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F28D6" w14:textId="77777777" w:rsidR="008A355C" w:rsidRDefault="008A355C" w:rsidP="008A355C">
      <w:pPr>
        <w:pStyle w:val="Heading3"/>
      </w:pPr>
      <w:r>
        <w:t>1NC</w:t>
      </w:r>
    </w:p>
    <w:p w14:paraId="66BEA029" w14:textId="4F8E88C0" w:rsidR="008A355C" w:rsidRDefault="008A355C" w:rsidP="008A355C">
      <w:pPr>
        <w:pStyle w:val="Heading4"/>
        <w:numPr>
          <w:ilvl w:val="0"/>
          <w:numId w:val="3"/>
        </w:numPr>
      </w:pPr>
      <w:r>
        <w:t>Interpretation</w:t>
      </w:r>
    </w:p>
    <w:p w14:paraId="3A134001" w14:textId="77777777" w:rsidR="008A355C" w:rsidRDefault="008A355C" w:rsidP="008A355C">
      <w:pPr>
        <w:pStyle w:val="Heading4"/>
      </w:pPr>
      <w:r>
        <w:t>Restrictions are legal limits an activity</w:t>
      </w:r>
    </w:p>
    <w:p w14:paraId="0F8B2A8D" w14:textId="77777777" w:rsidR="008A355C" w:rsidRPr="00571429" w:rsidRDefault="008A355C" w:rsidP="008A355C">
      <w:r>
        <w:t xml:space="preserve">Gerald N. </w:t>
      </w:r>
      <w:r w:rsidRPr="00571429">
        <w:rPr>
          <w:rStyle w:val="StyleStyleBold12pt"/>
        </w:rPr>
        <w:t xml:space="preserve">Hill </w:t>
      </w:r>
      <w:r w:rsidRPr="00571429">
        <w:t>and Kathleen T. Hill</w:t>
      </w:r>
      <w:r>
        <w:t xml:space="preserve"> – </w:t>
      </w:r>
      <w:r w:rsidRPr="00571429">
        <w:rPr>
          <w:rStyle w:val="StyleStyleBold12pt"/>
        </w:rPr>
        <w:t>2005</w:t>
      </w:r>
      <w:r>
        <w:t>, the Free Dictionary, http://legal-dictionary.thefreedictionary.com/Restrictions</w:t>
      </w:r>
    </w:p>
    <w:p w14:paraId="68EC21EF" w14:textId="77777777" w:rsidR="008A355C" w:rsidRDefault="008A355C" w:rsidP="008A355C">
      <w:r w:rsidRPr="00907596">
        <w:rPr>
          <w:rStyle w:val="StyleBoldUnderline"/>
          <w:highlight w:val="cyan"/>
        </w:rPr>
        <w:t>restriction</w:t>
      </w:r>
      <w:r>
        <w:t xml:space="preserve"> n. </w:t>
      </w:r>
      <w:r w:rsidRPr="00907596">
        <w:rPr>
          <w:rStyle w:val="StyleBoldUnderline"/>
          <w:highlight w:val="cyan"/>
        </w:rPr>
        <w:t>any limitation on activity, by statute, regulation or contract provision</w:t>
      </w:r>
      <w:r w:rsidRPr="008D6079">
        <w:rPr>
          <w:rStyle w:val="StyleBoldUnderline"/>
        </w:rPr>
        <w:t>.</w:t>
      </w:r>
      <w:r>
        <w:t xml:space="preserve">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14:paraId="45DECF4D" w14:textId="77777777" w:rsidR="008A355C" w:rsidRDefault="008A355C" w:rsidP="008A355C">
      <w:pPr>
        <w:pStyle w:val="Heading4"/>
      </w:pPr>
      <w:r>
        <w:t>“on” indicates the object affected by the action</w:t>
      </w:r>
    </w:p>
    <w:p w14:paraId="0FC39205" w14:textId="77777777" w:rsidR="008A355C" w:rsidRPr="00571429" w:rsidRDefault="008A355C" w:rsidP="008A355C">
      <w:r w:rsidRPr="00571429">
        <w:rPr>
          <w:rStyle w:val="StyleStyleBold12pt"/>
        </w:rPr>
        <w:t>American Heritage</w:t>
      </w:r>
      <w:r>
        <w:t xml:space="preserve"> Dictionary – </w:t>
      </w:r>
      <w:r w:rsidRPr="00571429">
        <w:rPr>
          <w:rStyle w:val="StyleStyleBold12pt"/>
        </w:rPr>
        <w:t>2000</w:t>
      </w:r>
      <w:r>
        <w:t>, http://www.thefreedictionary.com/ON</w:t>
      </w:r>
    </w:p>
    <w:p w14:paraId="5CC58382" w14:textId="77777777" w:rsidR="008A355C" w:rsidRDefault="008A355C" w:rsidP="008A355C">
      <w:r>
        <w:t>on  (n, ôn)</w:t>
      </w:r>
    </w:p>
    <w:p w14:paraId="20530D30" w14:textId="77777777" w:rsidR="008A355C" w:rsidRDefault="008A355C" w:rsidP="008A355C">
      <w:r>
        <w:t>prep.</w:t>
      </w:r>
    </w:p>
    <w:p w14:paraId="2D2DA0B0" w14:textId="77777777" w:rsidR="008A355C" w:rsidRDefault="008A355C" w:rsidP="008A355C">
      <w:r>
        <w:t>1.</w:t>
      </w:r>
    </w:p>
    <w:p w14:paraId="4A7A46E5" w14:textId="77777777" w:rsidR="008A355C" w:rsidRDefault="008A355C" w:rsidP="008A355C">
      <w:r>
        <w:t>a. Used to indicate position above and supported by or in contact with: The vase is on the table. We rested on our hands and knees.</w:t>
      </w:r>
    </w:p>
    <w:p w14:paraId="4FFE998E" w14:textId="77777777" w:rsidR="008A355C" w:rsidRDefault="008A355C" w:rsidP="008A355C">
      <w:r>
        <w:t>b. Used to indicate contact with or extent over (a surface) regardless of position: a picture on the wall; a rash on my back.</w:t>
      </w:r>
    </w:p>
    <w:p w14:paraId="7555B8AB" w14:textId="77777777" w:rsidR="008A355C" w:rsidRDefault="008A355C" w:rsidP="008A355C">
      <w:r>
        <w:t>c. Used to indicate location at or along: the pasture on the south side of the river; a house on the highway.</w:t>
      </w:r>
    </w:p>
    <w:p w14:paraId="749A8163" w14:textId="77777777" w:rsidR="008A355C" w:rsidRDefault="008A355C" w:rsidP="008A355C">
      <w:r>
        <w:t>d. Used to indicate proximity: a town on the border.</w:t>
      </w:r>
    </w:p>
    <w:p w14:paraId="6662AA2C" w14:textId="77777777" w:rsidR="008A355C" w:rsidRDefault="008A355C" w:rsidP="008A355C">
      <w:r>
        <w:t>e. Used to indicate attachment to or suspension from: beads on a string.</w:t>
      </w:r>
    </w:p>
    <w:p w14:paraId="722759E2" w14:textId="77777777" w:rsidR="008A355C" w:rsidRDefault="008A355C" w:rsidP="008A355C">
      <w:r>
        <w:t>f. Used to indicate figurative or abstract position: on the young side, but experienced; on her third beer; stopped on chapter two.</w:t>
      </w:r>
    </w:p>
    <w:p w14:paraId="6AB035A0" w14:textId="77777777" w:rsidR="008A355C" w:rsidRDefault="008A355C" w:rsidP="008A355C">
      <w:r>
        <w:t>2.</w:t>
      </w:r>
    </w:p>
    <w:p w14:paraId="05062527" w14:textId="77777777" w:rsidR="008A355C" w:rsidRDefault="008A355C" w:rsidP="008A355C">
      <w:r>
        <w:t>a. Used to indicate actual motion toward, against, or onto: jumped on the table; the march on Washington.</w:t>
      </w:r>
    </w:p>
    <w:p w14:paraId="57CBFD77" w14:textId="77777777" w:rsidR="008A355C" w:rsidRDefault="008A355C" w:rsidP="008A355C">
      <w:r>
        <w:t>b. Used to indicate figurative or abstract motion toward, against, or onto: going on six o'clock; came on the answer by accident.</w:t>
      </w:r>
    </w:p>
    <w:p w14:paraId="47C7B631" w14:textId="77777777" w:rsidR="008A355C" w:rsidRDefault="008A355C" w:rsidP="008A355C">
      <w:r>
        <w:t>3.</w:t>
      </w:r>
    </w:p>
    <w:p w14:paraId="53A54839" w14:textId="77777777" w:rsidR="008A355C" w:rsidRDefault="008A355C" w:rsidP="008A355C">
      <w:r>
        <w:t>a. Used to indicate occurrence at a given time: on July third; every hour on the hour.</w:t>
      </w:r>
    </w:p>
    <w:p w14:paraId="06D0850F" w14:textId="77777777" w:rsidR="008A355C" w:rsidRDefault="008A355C" w:rsidP="008A355C">
      <w:r>
        <w:t>b. Used to indicate the particular occasion or circumstance: On entering the room, she saw him.</w:t>
      </w:r>
    </w:p>
    <w:p w14:paraId="088D3578" w14:textId="77777777" w:rsidR="008A355C" w:rsidRDefault="008A355C" w:rsidP="008A355C">
      <w:r>
        <w:t>4.</w:t>
      </w:r>
    </w:p>
    <w:p w14:paraId="2C48E5BB" w14:textId="77777777" w:rsidR="008A355C" w:rsidRDefault="008A355C" w:rsidP="008A355C">
      <w:r>
        <w:t xml:space="preserve">a. </w:t>
      </w:r>
      <w:r w:rsidRPr="00571429">
        <w:rPr>
          <w:rStyle w:val="StyleBoldUnderline"/>
        </w:rPr>
        <w:t xml:space="preserve">Used to </w:t>
      </w:r>
      <w:r w:rsidRPr="00907596">
        <w:rPr>
          <w:rStyle w:val="StyleBoldUnderline"/>
          <w:highlight w:val="cyan"/>
        </w:rPr>
        <w:t>indicate the object affected by actual, perceptible</w:t>
      </w:r>
      <w:r w:rsidRPr="00907596">
        <w:rPr>
          <w:highlight w:val="cyan"/>
        </w:rPr>
        <w:t xml:space="preserve"> </w:t>
      </w:r>
      <w:r w:rsidRPr="00907596">
        <w:rPr>
          <w:rStyle w:val="StyleBoldUnderline"/>
          <w:highlight w:val="cyan"/>
        </w:rPr>
        <w:t>action</w:t>
      </w:r>
      <w:r>
        <w:t>: The spotlight fell on the actress. He knocked on the door.</w:t>
      </w:r>
    </w:p>
    <w:p w14:paraId="03A20610" w14:textId="77777777" w:rsidR="008A355C" w:rsidRDefault="008A355C" w:rsidP="008A355C">
      <w:r>
        <w:t>b. Used to indicate the object affected by a figurative action: Have pity on them.</w:t>
      </w:r>
    </w:p>
    <w:p w14:paraId="79CF4018" w14:textId="77777777" w:rsidR="008A355C" w:rsidRDefault="008A355C" w:rsidP="008A355C">
      <w:r>
        <w:t>c. Used to indicate the object of an action directed, tending, or moving against it: an attack on the fortress.</w:t>
      </w:r>
    </w:p>
    <w:p w14:paraId="1EDABFF9" w14:textId="77777777" w:rsidR="008A355C" w:rsidRDefault="008A355C" w:rsidP="008A355C">
      <w:r>
        <w:t>d. Used to indicate the object of perception or thought: gazed on the vista; meditated on his actions.</w:t>
      </w:r>
    </w:p>
    <w:p w14:paraId="4903729F" w14:textId="77777777" w:rsidR="008A355C" w:rsidRDefault="008A355C" w:rsidP="008A355C">
      <w:r>
        <w:t>5. Used to indicate the agent or agency of a specified action: cut his foot on the broken glass; talked on the telephone.</w:t>
      </w:r>
    </w:p>
    <w:p w14:paraId="24511C53" w14:textId="77777777" w:rsidR="008A355C" w:rsidRDefault="008A355C" w:rsidP="008A355C">
      <w:r>
        <w:t>6.</w:t>
      </w:r>
    </w:p>
    <w:p w14:paraId="56B85878" w14:textId="77777777" w:rsidR="008A355C" w:rsidRDefault="008A355C" w:rsidP="008A355C">
      <w:r>
        <w:lastRenderedPageBreak/>
        <w:t>a. Used to indicate a medicine or other corrective taken or undertaken routinely: went on a strict diet.</w:t>
      </w:r>
    </w:p>
    <w:p w14:paraId="7926D5E6" w14:textId="77777777" w:rsidR="008A355C" w:rsidRDefault="008A355C" w:rsidP="008A355C">
      <w:r>
        <w:t>b. Used to indicate a substance that is the cause of an addiction, a habit, or an altered state of consciousness: high on dope.</w:t>
      </w:r>
    </w:p>
    <w:p w14:paraId="61E8BE61" w14:textId="77777777" w:rsidR="008A355C" w:rsidRDefault="008A355C" w:rsidP="008A355C">
      <w:r>
        <w:t>7.</w:t>
      </w:r>
    </w:p>
    <w:p w14:paraId="38DC89BF" w14:textId="77777777" w:rsidR="008A355C" w:rsidRDefault="008A355C" w:rsidP="008A355C">
      <w:r>
        <w:t>a. Used to indicate a source or basis: "We will reach our judgments not on intentions or on promises but on deeds and on results" (Margaret Thatcher).</w:t>
      </w:r>
    </w:p>
    <w:p w14:paraId="7F9D3D8C" w14:textId="77777777" w:rsidR="008A355C" w:rsidRDefault="008A355C" w:rsidP="008A355C">
      <w:r>
        <w:t>b. Used to indicate a source of power or energy: The car runs on methane.</w:t>
      </w:r>
    </w:p>
    <w:p w14:paraId="4E4F29E8" w14:textId="77777777" w:rsidR="008A355C" w:rsidRDefault="008A355C" w:rsidP="008A355C">
      <w:r>
        <w:t>8.</w:t>
      </w:r>
    </w:p>
    <w:p w14:paraId="4E078179" w14:textId="77777777" w:rsidR="008A355C" w:rsidRDefault="008A355C" w:rsidP="008A355C">
      <w:r>
        <w:t>a. Used to indicate the state or process of: on leave; on fire; on the way.</w:t>
      </w:r>
    </w:p>
    <w:p w14:paraId="10FED0C8" w14:textId="77777777" w:rsidR="008A355C" w:rsidRDefault="008A355C" w:rsidP="008A355C">
      <w:r>
        <w:t>b. Used to indicate the purpose of: travel on business.</w:t>
      </w:r>
    </w:p>
    <w:p w14:paraId="1A9C499F" w14:textId="77777777" w:rsidR="008A355C" w:rsidRDefault="008A355C" w:rsidP="008A355C">
      <w:r>
        <w:t>c. Used to indicate a means of conveyance: ride on a train.</w:t>
      </w:r>
    </w:p>
    <w:p w14:paraId="78C11EBE" w14:textId="77777777" w:rsidR="008A355C" w:rsidRDefault="008A355C" w:rsidP="008A355C">
      <w:r>
        <w:t>d. Used to indicate availability by means of: beer on tap; a physician on call.</w:t>
      </w:r>
    </w:p>
    <w:p w14:paraId="23C551E4" w14:textId="77777777" w:rsidR="008A355C" w:rsidRDefault="008A355C" w:rsidP="008A355C">
      <w:r>
        <w:t>9. Used to indicate belonging to: a nurse on the hospital staff.</w:t>
      </w:r>
    </w:p>
    <w:p w14:paraId="63E35CD6" w14:textId="77777777" w:rsidR="008A355C" w:rsidRDefault="008A355C" w:rsidP="008A355C">
      <w:r>
        <w:t>10. Used to indicate addition or repetition: heaped error on error.</w:t>
      </w:r>
    </w:p>
    <w:p w14:paraId="246D62BF" w14:textId="77777777" w:rsidR="008A355C" w:rsidRDefault="008A355C" w:rsidP="008A355C">
      <w:r>
        <w:t>11.</w:t>
      </w:r>
    </w:p>
    <w:p w14:paraId="13720D89" w14:textId="77777777" w:rsidR="008A355C" w:rsidRDefault="008A355C" w:rsidP="008A355C">
      <w:r>
        <w:t>a. Concerning; about: a book on astronomy.</w:t>
      </w:r>
    </w:p>
    <w:p w14:paraId="197DF393" w14:textId="77777777" w:rsidR="008A355C" w:rsidRDefault="008A355C" w:rsidP="008A355C">
      <w:r>
        <w:t>b. Concerning and to the disadvantage of: We have some evidence on him.</w:t>
      </w:r>
    </w:p>
    <w:p w14:paraId="0FF607BA" w14:textId="77777777" w:rsidR="008A355C" w:rsidRDefault="008A355C" w:rsidP="008A355C">
      <w:r>
        <w:t>12. Informal In one's possession; with: I haven't a cent on me.</w:t>
      </w:r>
    </w:p>
    <w:p w14:paraId="6C931C52" w14:textId="77777777" w:rsidR="008A355C" w:rsidRDefault="008A355C" w:rsidP="008A355C">
      <w:r>
        <w:t>13. At the expense of; compliments of: drinks on the house.</w:t>
      </w:r>
    </w:p>
    <w:p w14:paraId="62B26701" w14:textId="77777777" w:rsidR="008A355C" w:rsidRDefault="008A355C" w:rsidP="008A355C"/>
    <w:p w14:paraId="71267CE2" w14:textId="77777777" w:rsidR="008A355C" w:rsidRDefault="008A355C" w:rsidP="008A355C">
      <w:pPr>
        <w:pStyle w:val="Heading4"/>
      </w:pPr>
      <w:r>
        <w:t xml:space="preserve">Energy production of solar power is the generation of electricity </w:t>
      </w:r>
    </w:p>
    <w:p w14:paraId="6C91DD0A" w14:textId="77777777" w:rsidR="008A355C" w:rsidRDefault="008A355C" w:rsidP="008A355C">
      <w:r>
        <w:t xml:space="preserve">US </w:t>
      </w:r>
      <w:r w:rsidRPr="00FD17BF">
        <w:rPr>
          <w:rStyle w:val="StyleStyleBold12pt"/>
        </w:rPr>
        <w:t>EIA</w:t>
      </w:r>
      <w:r>
        <w:t xml:space="preserve"> (Energy Information Administration) - October 19, </w:t>
      </w:r>
      <w:r w:rsidRPr="00FD17BF">
        <w:rPr>
          <w:rStyle w:val="StyleStyleBold12pt"/>
        </w:rPr>
        <w:t>2011</w:t>
      </w:r>
      <w:r>
        <w:t>, Annual Energy Review 2010, http://www.eia.gov/totalenergy/data/annual/pdf/aer.pdf</w:t>
      </w:r>
    </w:p>
    <w:p w14:paraId="32D9BB0D" w14:textId="77777777" w:rsidR="008A355C" w:rsidRDefault="008A355C" w:rsidP="008A355C">
      <w:r>
        <w:t xml:space="preserve">Primary </w:t>
      </w:r>
      <w:r w:rsidRPr="00907596">
        <w:rPr>
          <w:rStyle w:val="Emphasis"/>
          <w:highlight w:val="cyan"/>
        </w:rPr>
        <w:t>Energy Production</w:t>
      </w:r>
      <w:r>
        <w:t xml:space="preserve">: Production of primary energy. </w:t>
      </w:r>
      <w:r w:rsidRPr="00FD17BF">
        <w:rPr>
          <w:rStyle w:val="StyleBoldUnderline"/>
        </w:rPr>
        <w:t>The U</w:t>
      </w:r>
      <w:r w:rsidRPr="00907596">
        <w:rPr>
          <w:rStyle w:val="StyleBoldUnderline"/>
          <w:highlight w:val="cyan"/>
        </w:rPr>
        <w:t>.S. Energy Information Administration includes the following in U.S. primary energy production:</w:t>
      </w:r>
      <w:r>
        <w:rPr>
          <w:rStyle w:val="StyleBoldUnderline"/>
        </w:rPr>
        <w:t xml:space="preserve"> </w:t>
      </w:r>
      <w:r>
        <w:t>coal production, waste coal supplied, and coal refuse recovery; crude oil and lease condensate production; natural gas plant liquids production; dry natural gas—excluding supplemental gaseous fuels—</w:t>
      </w:r>
      <w:r w:rsidRPr="00B556C6">
        <w:t>production; nuclear electricity net generation (con</w:t>
      </w:r>
      <w:r>
        <w:t xml:space="preserve">verted to Btu using the nuclear heat rates); conventional hydroelectricity net generation (converted to Btu using the fossil-fuels heat rates); geothermal electricity net generation (converted to Btu using the fossil-fuels heat rates), and geothermal heat pump energy and geothermal direct use energy; </w:t>
      </w:r>
      <w:r w:rsidRPr="00B556C6">
        <w:rPr>
          <w:rStyle w:val="StyleBoldUnderline"/>
        </w:rPr>
        <w:t>s</w:t>
      </w:r>
      <w:r w:rsidRPr="00907596">
        <w:rPr>
          <w:rStyle w:val="StyleBoldUnderline"/>
          <w:highlight w:val="cyan"/>
        </w:rPr>
        <w:t>olar thermal and photovoltaic electricity net generation</w:t>
      </w:r>
      <w:r w:rsidRPr="00B556C6">
        <w:rPr>
          <w:rStyle w:val="StyleBoldUnderline"/>
        </w:rPr>
        <w:t xml:space="preserve"> </w:t>
      </w:r>
      <w:r>
        <w:t xml:space="preserve">(converted to Btu using the fossilfuels heat </w:t>
      </w:r>
      <w:r w:rsidRPr="002403E5">
        <w:t>rates), and solar thermal direct use energy; wind electricity net generation (converted to Btu using the fossil-fuels heat rates); wood and wood-derived fuels consumption; biomass waste consumption; and biofuels</w:t>
      </w:r>
      <w:r>
        <w:t xml:space="preserve"> feedstock.</w:t>
      </w:r>
    </w:p>
    <w:p w14:paraId="65E9A348" w14:textId="77777777" w:rsidR="008A355C" w:rsidRPr="00495874" w:rsidRDefault="008A355C" w:rsidP="008A355C"/>
    <w:p w14:paraId="4F29FEE3" w14:textId="77777777" w:rsidR="008A355C" w:rsidRDefault="008A355C" w:rsidP="008A355C"/>
    <w:p w14:paraId="19241C5D" w14:textId="77777777" w:rsidR="008A355C" w:rsidRDefault="008A355C" w:rsidP="008A355C">
      <w:pPr>
        <w:pStyle w:val="Heading4"/>
      </w:pPr>
      <w:r>
        <w:t xml:space="preserve">Incentives are </w:t>
      </w:r>
      <w:r w:rsidRPr="001406ED">
        <w:rPr>
          <w:u w:val="single"/>
        </w:rPr>
        <w:t>direct support</w:t>
      </w:r>
      <w:r>
        <w:t xml:space="preserve"> for a specific activity </w:t>
      </w:r>
    </w:p>
    <w:p w14:paraId="1960E3B8" w14:textId="77777777" w:rsidR="008A355C" w:rsidRDefault="008A355C" w:rsidP="008A355C">
      <w:pPr>
        <w:rPr>
          <w:rStyle w:val="StyleStyleBold12pt"/>
        </w:rPr>
      </w:pPr>
      <w:r>
        <w:rPr>
          <w:rStyle w:val="StyleStyleBold12pt"/>
        </w:rPr>
        <w:t>Doris, NREL researcher, 12</w:t>
      </w:r>
    </w:p>
    <w:p w14:paraId="350CCBB5" w14:textId="77777777" w:rsidR="008A355C" w:rsidRDefault="008A355C" w:rsidP="008A355C">
      <w:r w:rsidRPr="00EA53BA">
        <w:t>(</w:t>
      </w:r>
      <w:r>
        <w:t xml:space="preserve">Elizabeth Doris, researcher at the National Renewable Energy Laboratory, “Policy Building Blocks: Helping Policymakers Determine Policy Staging for the Development of Distributed PV Markets,” Paper to be presented at the 2012 World Renewable Energy Forum, 5/13-5/17, </w:t>
      </w:r>
      <w:hyperlink r:id="rId12" w:history="1">
        <w:r w:rsidRPr="004822D4">
          <w:rPr>
            <w:rStyle w:val="Hyperlink"/>
          </w:rPr>
          <w:t>http://www.nrel.gov/docs/fy12osti/54801.pdf</w:t>
        </w:r>
      </w:hyperlink>
      <w:r>
        <w:t>)</w:t>
      </w:r>
    </w:p>
    <w:p w14:paraId="46EFABA1" w14:textId="77777777" w:rsidR="008A355C" w:rsidRPr="00EA53BA" w:rsidRDefault="008A355C" w:rsidP="008A355C"/>
    <w:p w14:paraId="73982743" w14:textId="77777777" w:rsidR="008A355C" w:rsidRPr="00EB0B76" w:rsidRDefault="008A355C" w:rsidP="008A355C">
      <w:pPr>
        <w:rPr>
          <w:sz w:val="16"/>
        </w:rPr>
      </w:pPr>
      <w:r w:rsidRPr="00EB0B76">
        <w:rPr>
          <w:sz w:val="16"/>
        </w:rPr>
        <w:t>3.3 Market Expansion</w:t>
      </w:r>
    </w:p>
    <w:p w14:paraId="2F272522" w14:textId="77777777" w:rsidR="008A355C" w:rsidRPr="00EB0B76" w:rsidRDefault="008A355C" w:rsidP="008A355C">
      <w:pPr>
        <w:rPr>
          <w:sz w:val="16"/>
        </w:rPr>
      </w:pPr>
      <w:r w:rsidRPr="00EB0B76">
        <w:rPr>
          <w:sz w:val="16"/>
        </w:rPr>
        <w:t xml:space="preserve">This stage of policy development targets the development of projects and includes both incentives that attempt to distribute the high first costs of distributed technologies and policies that facilitate project installation. The purpose of this category is to increase the installation of </w:t>
      </w:r>
      <w:r w:rsidRPr="00EB0B76">
        <w:rPr>
          <w:sz w:val="16"/>
        </w:rPr>
        <w:lastRenderedPageBreak/>
        <w:t>individual projects through monetizing the non-economic benefits of distributed generation for the developer. Because the value of those benefits vary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Specific policy types include:</w:t>
      </w:r>
    </w:p>
    <w:p w14:paraId="0BC8637E" w14:textId="77777777" w:rsidR="008A355C" w:rsidRPr="00EB0B76" w:rsidRDefault="008A355C" w:rsidP="008A355C">
      <w:pPr>
        <w:rPr>
          <w:sz w:val="16"/>
        </w:rPr>
      </w:pPr>
      <w:r>
        <w:t xml:space="preserve">• Incentives. In the context of this framework, </w:t>
      </w:r>
      <w:r w:rsidRPr="00907596">
        <w:rPr>
          <w:rStyle w:val="StyleBoldUnderline"/>
          <w:highlight w:val="cyan"/>
        </w:rPr>
        <w:t xml:space="preserve">incentives are defined as </w:t>
      </w:r>
      <w:r w:rsidRPr="00907596">
        <w:rPr>
          <w:rStyle w:val="Emphasis"/>
          <w:highlight w:val="cyan"/>
        </w:rPr>
        <w:t>direct monetary support for specific project development</w:t>
      </w:r>
      <w:r>
        <w:t xml:space="preserve">. </w:t>
      </w:r>
      <w:r w:rsidRPr="00EB0B76">
        <w:rPr>
          <w:sz w:val="16"/>
        </w:rPr>
        <w:t>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There are three primary types of incentives:</w:t>
      </w:r>
    </w:p>
    <w:p w14:paraId="219D9FF5" w14:textId="77777777" w:rsidR="008A355C" w:rsidRPr="00EB0B76" w:rsidRDefault="008A355C" w:rsidP="008A355C">
      <w:pPr>
        <w:rPr>
          <w:sz w:val="16"/>
        </w:rPr>
      </w:pPr>
      <w:r w:rsidRPr="00EB0B76">
        <w:rPr>
          <w:sz w:val="16"/>
        </w:rPr>
        <w:t>• Investment incentives directly alter the first cost of technologies. These incentives can take the form of grants, rebates, or tax incentives, depending on the market needs.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14:paraId="370E42E9" w14:textId="77777777" w:rsidR="008A355C" w:rsidRPr="00EB0B76" w:rsidRDefault="008A355C" w:rsidP="008A355C">
      <w:pPr>
        <w:rPr>
          <w:sz w:val="16"/>
        </w:rPr>
      </w:pPr>
      <w:r w:rsidRPr="00EB0B76">
        <w:rPr>
          <w:sz w:val="16"/>
        </w:rPr>
        <w:t>• Production incentives provide payment for electricity produced from the distributed electricity.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incentives for distributed generation have tended toward the production type, because it assures the public that the investment is resulting in clean energy development (whereas investment incentives have the potential to be invested in projects that do not materialize).</w:t>
      </w:r>
    </w:p>
    <w:p w14:paraId="3929B45E" w14:textId="77777777" w:rsidR="008A355C" w:rsidRPr="00EB0B76" w:rsidRDefault="008A355C" w:rsidP="008A355C">
      <w:pPr>
        <w:rPr>
          <w:sz w:val="16"/>
        </w:rPr>
      </w:pPr>
      <w:r w:rsidRPr="00EB0B76">
        <w:rPr>
          <w:sz w:val="16"/>
        </w:rPr>
        <w:t>• Feed-in-Tariffs. This incentive type reduces investment risk by providing fixed payments for projects based on the levelized cost of renewable energy generation. This (among other design characteristics) distinguishes feed-in-tariffs from production-based incentives, which are based on monetizing the value of the electricity to the grid or the value to the electricity purchaser.</w:t>
      </w:r>
    </w:p>
    <w:p w14:paraId="0FF95E2E" w14:textId="77777777" w:rsidR="008A355C" w:rsidRPr="00EB0B76" w:rsidRDefault="008A355C" w:rsidP="008A355C"/>
    <w:p w14:paraId="6C9ED0FE" w14:textId="77777777" w:rsidR="008A355C" w:rsidRPr="00482348" w:rsidRDefault="008A355C" w:rsidP="008A355C">
      <w:pPr>
        <w:pStyle w:val="Heading4"/>
      </w:pPr>
      <w:r>
        <w:t xml:space="preserve">“For” means the incentive must directly influence energy production </w:t>
      </w:r>
    </w:p>
    <w:p w14:paraId="23C488A7" w14:textId="77777777" w:rsidR="008A355C" w:rsidRDefault="008A355C" w:rsidP="008A355C">
      <w:pPr>
        <w:rPr>
          <w:rFonts w:ascii="Times New Roman" w:hAnsi="Times New Roman"/>
        </w:rPr>
      </w:pPr>
      <w:r w:rsidRPr="002F5C12">
        <w:rPr>
          <w:rStyle w:val="StyleDate"/>
        </w:rPr>
        <w:t xml:space="preserve">WORDS AND PHRASES </w:t>
      </w:r>
      <w:r>
        <w:rPr>
          <w:rStyle w:val="StyleDate"/>
        </w:rPr>
        <w:t>04</w:t>
      </w:r>
      <w:r w:rsidRPr="000D251F">
        <w:rPr>
          <w:rFonts w:ascii="Times New Roman" w:hAnsi="Times New Roman"/>
        </w:rPr>
        <w:t xml:space="preserve"> </w:t>
      </w:r>
    </w:p>
    <w:p w14:paraId="45BB2331" w14:textId="77777777" w:rsidR="008A355C" w:rsidRPr="002F5C12" w:rsidRDefault="008A355C" w:rsidP="008A355C">
      <w:pPr>
        <w:rPr>
          <w:rStyle w:val="StyleStyleBold12pt"/>
        </w:rPr>
      </w:pPr>
      <w:r w:rsidRPr="002F5C12">
        <w:rPr>
          <w:rStyle w:val="StyleStyleBold12pt"/>
        </w:rPr>
        <w:t>(Words and Phrases Permanent Editio</w:t>
      </w:r>
      <w:r>
        <w:rPr>
          <w:rStyle w:val="StyleStyleBold12pt"/>
        </w:rPr>
        <w:t>n, “For,” Volume 17, p. 338-343)</w:t>
      </w:r>
    </w:p>
    <w:p w14:paraId="3741F54E" w14:textId="77777777" w:rsidR="008A355C" w:rsidRPr="002F5C12" w:rsidRDefault="008A355C" w:rsidP="008A355C">
      <w:pPr>
        <w:rPr>
          <w:rStyle w:val="StyleBoldUnderline"/>
        </w:rPr>
      </w:pPr>
      <w:r w:rsidRPr="000D251F">
        <w:t xml:space="preserve"> W.D.Tenn. 1942</w:t>
      </w:r>
      <w:r w:rsidRPr="002F5C12">
        <w:t xml:space="preserve">. </w:t>
      </w:r>
      <w:r w:rsidRPr="002F5C12">
        <w:rPr>
          <w:rStyle w:val="StyleBoldUnderline"/>
        </w:rPr>
        <w:t xml:space="preserve">The </w:t>
      </w:r>
      <w:r w:rsidRPr="002F5C12">
        <w:t>Fair Labor Standards</w:t>
      </w:r>
      <w:r w:rsidRPr="002F5C12">
        <w:rPr>
          <w:rStyle w:val="StyleBoldUnderline"/>
        </w:rPr>
        <w:t xml:space="preserve"> Act </w:t>
      </w:r>
      <w:r w:rsidRPr="002F5C12">
        <w:t>of 1938</w:t>
      </w:r>
      <w:r w:rsidRPr="002F5C12">
        <w:rPr>
          <w:rStyle w:val="StyleBoldUnderline"/>
        </w:rPr>
        <w:t xml:space="preserve"> </w:t>
      </w:r>
      <w:r w:rsidRPr="00907596">
        <w:rPr>
          <w:rStyle w:val="StyleBoldUnderline"/>
          <w:highlight w:val="cyan"/>
        </w:rPr>
        <w:t>uses the words “production for</w:t>
      </w:r>
      <w:r w:rsidRPr="002F5C12">
        <w:t xml:space="preserve"> commerce” </w:t>
      </w:r>
      <w:r w:rsidRPr="009C1CF8">
        <w:rPr>
          <w:rStyle w:val="StyleBoldUnderline"/>
        </w:rPr>
        <w:t xml:space="preserve">as </w:t>
      </w:r>
      <w:r w:rsidRPr="00907596">
        <w:rPr>
          <w:rStyle w:val="StyleBoldUnderline"/>
          <w:highlight w:val="cyan"/>
        </w:rPr>
        <w:t>denoting</w:t>
      </w:r>
      <w:r w:rsidRPr="009C1CF8">
        <w:rPr>
          <w:rStyle w:val="StyleBoldUnderline"/>
        </w:rPr>
        <w:t xml:space="preserve"> an inte</w:t>
      </w:r>
      <w:r w:rsidRPr="00907596">
        <w:rPr>
          <w:rStyle w:val="StyleBoldUnderline"/>
          <w:highlight w:val="cyan"/>
        </w:rPr>
        <w:t>ntion to deal in a restricted way</w:t>
      </w:r>
      <w:r w:rsidRPr="009C1CF8">
        <w:rPr>
          <w:rStyle w:val="StyleBoldUnderline"/>
        </w:rPr>
        <w:t xml:space="preserve"> with question</w:t>
      </w:r>
      <w:r w:rsidRPr="002F5C12">
        <w:t xml:space="preserve"> of coverage in connection with those employed directly in production of articles to be sold, shipped or transported across state lines in commerce, </w:t>
      </w:r>
      <w:r w:rsidRPr="00907596">
        <w:rPr>
          <w:rStyle w:val="StyleBoldUnderline"/>
          <w:highlight w:val="cyan"/>
        </w:rPr>
        <w:t>producing goods “for” a certain purpose</w:t>
      </w:r>
      <w:r w:rsidRPr="00907596">
        <w:rPr>
          <w:highlight w:val="cyan"/>
        </w:rPr>
        <w:t xml:space="preserve"> </w:t>
      </w:r>
      <w:r w:rsidRPr="00907596">
        <w:rPr>
          <w:rStyle w:val="StyleBoldUnderline"/>
          <w:highlight w:val="cyan"/>
        </w:rPr>
        <w:t>implying a direct relation</w:t>
      </w:r>
      <w:r w:rsidRPr="002F5C12">
        <w:rPr>
          <w:rStyle w:val="StyleBoldUnderline"/>
        </w:rPr>
        <w:t xml:space="preserve"> as </w:t>
      </w:r>
      <w:r w:rsidRPr="00907596">
        <w:rPr>
          <w:rStyle w:val="StyleBoldUnderline"/>
          <w:highlight w:val="cyan"/>
        </w:rPr>
        <w:t>distinguished from producing something which only “affects” a</w:t>
      </w:r>
      <w:r w:rsidRPr="002F5C12">
        <w:rPr>
          <w:rStyle w:val="StyleBoldUnderline"/>
        </w:rPr>
        <w:t xml:space="preserve"> certain </w:t>
      </w:r>
      <w:r w:rsidRPr="00907596">
        <w:rPr>
          <w:rStyle w:val="StyleBoldUnderline"/>
          <w:highlight w:val="cyan"/>
        </w:rPr>
        <w:t>purpose which implies an indirect relation</w:t>
      </w:r>
      <w:r w:rsidRPr="002F5C12">
        <w:rPr>
          <w:rStyle w:val="StyleBoldUnderline"/>
        </w:rPr>
        <w:t>.</w:t>
      </w:r>
    </w:p>
    <w:p w14:paraId="786C7764" w14:textId="77777777" w:rsidR="008A355C" w:rsidRDefault="008A355C" w:rsidP="008A355C"/>
    <w:p w14:paraId="610DE4A9" w14:textId="77777777" w:rsidR="008A355C" w:rsidRPr="001B7F2F" w:rsidRDefault="008A355C" w:rsidP="008A355C">
      <w:pPr>
        <w:pStyle w:val="Heading4"/>
        <w:numPr>
          <w:ilvl w:val="0"/>
          <w:numId w:val="1"/>
        </w:numPr>
      </w:pPr>
      <w:r>
        <w:t xml:space="preserve">Violation – The aff does not remove a limitation on the conversion of solar energy into electricity; it only removes limitations on the construction of plants/facilities that MIGHT produce electricity LATER </w:t>
      </w:r>
    </w:p>
    <w:p w14:paraId="6D0A05CD" w14:textId="77777777" w:rsidR="008A355C" w:rsidRDefault="008A355C" w:rsidP="008A355C"/>
    <w:p w14:paraId="348D8495" w14:textId="77777777" w:rsidR="008A355C" w:rsidRDefault="008A355C" w:rsidP="008A355C">
      <w:pPr>
        <w:pStyle w:val="Heading4"/>
        <w:numPr>
          <w:ilvl w:val="0"/>
          <w:numId w:val="1"/>
        </w:numPr>
      </w:pPr>
      <w:r>
        <w:lastRenderedPageBreak/>
        <w:t>Vote Neg</w:t>
      </w:r>
    </w:p>
    <w:p w14:paraId="34240C64" w14:textId="77777777" w:rsidR="008A355C" w:rsidRDefault="008A355C" w:rsidP="008A355C">
      <w:pPr>
        <w:pStyle w:val="Heading4"/>
      </w:pPr>
      <w:r>
        <w:rPr>
          <w:u w:val="single"/>
        </w:rPr>
        <w:t xml:space="preserve">Predictable </w:t>
      </w:r>
      <w:r w:rsidRPr="00DA0D35">
        <w:rPr>
          <w:u w:val="single"/>
        </w:rPr>
        <w:t>Limits</w:t>
      </w:r>
      <w:r>
        <w:t xml:space="preserve"> – There are hundreds of factors that influence whether solar power gets produced – Allowing affs to remove restrictions on </w:t>
      </w:r>
      <w:r w:rsidRPr="001D45A2">
        <w:rPr>
          <w:u w:val="single"/>
        </w:rPr>
        <w:t>factors of production</w:t>
      </w:r>
      <w:r>
        <w:t xml:space="preserve"> means they could do things like revoke panel patents.  Only requiring the aff’s restriction to DIRECTLY LIMIT the generation of electricity from solar power creates a predictable limit on aff mechanisms </w:t>
      </w:r>
    </w:p>
    <w:p w14:paraId="65FC1E02" w14:textId="77777777" w:rsidR="008A355C" w:rsidRPr="00DA0D35" w:rsidRDefault="008A355C" w:rsidP="008A355C">
      <w:pPr>
        <w:pStyle w:val="Heading4"/>
      </w:pPr>
      <w:r w:rsidRPr="00DA0D35">
        <w:rPr>
          <w:u w:val="single"/>
        </w:rPr>
        <w:t>Ground</w:t>
      </w:r>
      <w:r>
        <w:t xml:space="preserve"> – Deregulating </w:t>
      </w:r>
      <w:r w:rsidRPr="00FB5398">
        <w:rPr>
          <w:u w:val="single"/>
        </w:rPr>
        <w:t>capital</w:t>
      </w:r>
      <w:r>
        <w:t xml:space="preserve"> instead of </w:t>
      </w:r>
      <w:r>
        <w:rPr>
          <w:u w:val="single"/>
        </w:rPr>
        <w:t>production</w:t>
      </w:r>
      <w:r>
        <w:t xml:space="preserve"> means the aff doesn’t have to defend “production good.”  At best they are effectually topical which guts stable CP and DA ground and forces us to concede solvency to get back to square 1. </w:t>
      </w:r>
    </w:p>
    <w:p w14:paraId="14183016" w14:textId="77777777" w:rsidR="008A355C" w:rsidRDefault="008A355C" w:rsidP="008A355C"/>
    <w:p w14:paraId="473F7D83" w14:textId="77777777" w:rsidR="008A355C" w:rsidRDefault="008A355C" w:rsidP="008A355C"/>
    <w:p w14:paraId="408794CA" w14:textId="4559CBBF" w:rsidR="001B31D8" w:rsidRDefault="001B31D8" w:rsidP="008321CF">
      <w:pPr>
        <w:pStyle w:val="Heading3"/>
      </w:pPr>
      <w:r>
        <w:lastRenderedPageBreak/>
        <w:t>1NC</w:t>
      </w:r>
    </w:p>
    <w:p w14:paraId="2601C40F" w14:textId="77777777" w:rsidR="001B31D8" w:rsidRDefault="001B31D8" w:rsidP="001B31D8">
      <w:pPr>
        <w:pStyle w:val="Heading4"/>
      </w:pPr>
      <w:r>
        <w:t>Obama is still ahead but Romney is closing the gap --- especially in the critical swing state of Ohio</w:t>
      </w:r>
    </w:p>
    <w:p w14:paraId="2CCB3191" w14:textId="77777777" w:rsidR="001B31D8" w:rsidRPr="00451590" w:rsidRDefault="001B31D8" w:rsidP="001B31D8">
      <w:pPr>
        <w:rPr>
          <w:sz w:val="14"/>
        </w:rPr>
      </w:pPr>
      <w:r w:rsidRPr="008A3329">
        <w:rPr>
          <w:rStyle w:val="StyleStyleBold12pt"/>
        </w:rPr>
        <w:t>Murray, 10/3</w:t>
      </w:r>
      <w:r w:rsidRPr="00451590">
        <w:rPr>
          <w:sz w:val="14"/>
        </w:rPr>
        <w:t xml:space="preserve"> (Sara, The Wall Street Journal Online, 10/3/2012, “Obama Lead Shrinks in Two Battlegrounds; Polls Tighten in Florida and Virginia, But Romney Still Faces Big Gap in Ohio,” Factiva)</w:t>
      </w:r>
    </w:p>
    <w:p w14:paraId="0A395169" w14:textId="77777777" w:rsidR="001B31D8" w:rsidRPr="00451590" w:rsidRDefault="001B31D8" w:rsidP="001B31D8">
      <w:pPr>
        <w:rPr>
          <w:sz w:val="14"/>
        </w:rPr>
      </w:pPr>
    </w:p>
    <w:p w14:paraId="53F4D26E" w14:textId="77777777" w:rsidR="001B31D8" w:rsidRPr="00451590" w:rsidRDefault="001B31D8" w:rsidP="001B31D8">
      <w:pPr>
        <w:rPr>
          <w:sz w:val="14"/>
        </w:rPr>
      </w:pPr>
      <w:r w:rsidRPr="00451590">
        <w:rPr>
          <w:sz w:val="14"/>
        </w:rPr>
        <w:t xml:space="preserve">Mitt </w:t>
      </w:r>
      <w:r w:rsidRPr="004E0976">
        <w:rPr>
          <w:rStyle w:val="StyleBoldUnderline"/>
          <w:highlight w:val="cyan"/>
        </w:rPr>
        <w:t xml:space="preserve">Romney </w:t>
      </w:r>
      <w:r w:rsidRPr="004E0976">
        <w:rPr>
          <w:rStyle w:val="StyleBoldUnderline"/>
        </w:rPr>
        <w:t>h</w:t>
      </w:r>
      <w:r w:rsidRPr="00436056">
        <w:rPr>
          <w:rStyle w:val="StyleBoldUnderline"/>
        </w:rPr>
        <w:t xml:space="preserve">as </w:t>
      </w:r>
      <w:r w:rsidRPr="004E0976">
        <w:rPr>
          <w:rStyle w:val="StyleBoldUnderline"/>
          <w:highlight w:val="cyan"/>
        </w:rPr>
        <w:t>closed in on</w:t>
      </w:r>
      <w:r w:rsidRPr="00451590">
        <w:rPr>
          <w:sz w:val="14"/>
        </w:rPr>
        <w:t xml:space="preserve"> President Barack </w:t>
      </w:r>
      <w:r w:rsidRPr="004E0976">
        <w:rPr>
          <w:rStyle w:val="StyleBoldUnderline"/>
          <w:highlight w:val="cyan"/>
        </w:rPr>
        <w:t>Obama in</w:t>
      </w:r>
      <w:r w:rsidRPr="00436056">
        <w:rPr>
          <w:rStyle w:val="StyleBoldUnderline"/>
        </w:rPr>
        <w:t xml:space="preserve"> the </w:t>
      </w:r>
      <w:r w:rsidRPr="004E0976">
        <w:rPr>
          <w:rStyle w:val="StyleBoldUnderline"/>
          <w:highlight w:val="cyan"/>
        </w:rPr>
        <w:t>battleground states</w:t>
      </w:r>
      <w:r w:rsidRPr="00436056">
        <w:rPr>
          <w:rStyle w:val="StyleBoldUnderline"/>
        </w:rPr>
        <w:t xml:space="preserve"> of Florida and Virginia</w:t>
      </w:r>
      <w:r w:rsidRPr="00451590">
        <w:rPr>
          <w:sz w:val="14"/>
        </w:rPr>
        <w:t xml:space="preserve">, new polling shows, </w:t>
      </w:r>
      <w:r w:rsidRPr="004E0976">
        <w:rPr>
          <w:rStyle w:val="StyleBoldUnderline"/>
          <w:highlight w:val="cyan"/>
        </w:rPr>
        <w:t>but</w:t>
      </w:r>
      <w:r w:rsidRPr="00436056">
        <w:rPr>
          <w:rStyle w:val="StyleBoldUnderline"/>
        </w:rPr>
        <w:t xml:space="preserve"> a </w:t>
      </w:r>
      <w:r w:rsidRPr="004E0976">
        <w:rPr>
          <w:rStyle w:val="StyleBoldUnderline"/>
          <w:highlight w:val="cyan"/>
        </w:rPr>
        <w:t>substantial gap</w:t>
      </w:r>
      <w:r w:rsidRPr="00436056">
        <w:rPr>
          <w:rStyle w:val="StyleBoldUnderline"/>
        </w:rPr>
        <w:t xml:space="preserve"> with the president </w:t>
      </w:r>
      <w:r w:rsidRPr="004E0976">
        <w:rPr>
          <w:rStyle w:val="StyleBoldUnderline"/>
          <w:highlight w:val="cyan"/>
        </w:rPr>
        <w:t>in Ohio leaves</w:t>
      </w:r>
      <w:r w:rsidRPr="00436056">
        <w:rPr>
          <w:rStyle w:val="StyleBoldUnderline"/>
        </w:rPr>
        <w:t xml:space="preserve"> the </w:t>
      </w:r>
      <w:r w:rsidRPr="004E0976">
        <w:rPr>
          <w:rStyle w:val="StyleBoldUnderline"/>
          <w:highlight w:val="cyan"/>
        </w:rPr>
        <w:t>Republican with a daunting</w:t>
      </w:r>
      <w:r w:rsidRPr="00436056">
        <w:rPr>
          <w:rStyle w:val="StyleBoldUnderline"/>
        </w:rPr>
        <w:t xml:space="preserve"> path to victory in the Electoral College</w:t>
      </w:r>
      <w:r w:rsidRPr="00451590">
        <w:rPr>
          <w:sz w:val="14"/>
        </w:rPr>
        <w:t>.</w:t>
      </w:r>
    </w:p>
    <w:p w14:paraId="7239A305" w14:textId="77777777" w:rsidR="001B31D8" w:rsidRPr="00451590" w:rsidRDefault="001B31D8" w:rsidP="001B31D8">
      <w:pPr>
        <w:rPr>
          <w:sz w:val="14"/>
        </w:rPr>
      </w:pPr>
      <w:r w:rsidRPr="00451590">
        <w:rPr>
          <w:sz w:val="14"/>
        </w:rPr>
        <w:t>Biting into Mr. Obama's lead over the past three weeks, Mr. Romney now trails the president by a single percentage point among likely voters in Florida and by two points in Virginia, new Wall Street Journal/NBC News/Marist Poll surveys show. Both races are statistical dead heats, as Mr. Obama's leads fall within the surveys' margins of error.</w:t>
      </w:r>
    </w:p>
    <w:p w14:paraId="282FE796" w14:textId="77777777" w:rsidR="001B31D8" w:rsidRPr="00451590" w:rsidRDefault="001B31D8" w:rsidP="001B31D8">
      <w:pPr>
        <w:rPr>
          <w:sz w:val="14"/>
        </w:rPr>
      </w:pPr>
      <w:r w:rsidRPr="00451590">
        <w:rPr>
          <w:sz w:val="14"/>
        </w:rPr>
        <w:t>But the GOP nominee trails by eight percentage points among likely voters in Ohio, the nation's largest swing state after Florida and a central component of both candidates' plans for building an Electoral College majority, the new polling shows.</w:t>
      </w:r>
    </w:p>
    <w:p w14:paraId="50D42734" w14:textId="77777777" w:rsidR="001B31D8" w:rsidRPr="00451590" w:rsidRDefault="001B31D8" w:rsidP="001B31D8">
      <w:pPr>
        <w:rPr>
          <w:sz w:val="14"/>
        </w:rPr>
      </w:pPr>
      <w:r w:rsidRPr="00436056">
        <w:rPr>
          <w:rStyle w:val="StyleBoldUnderline"/>
        </w:rPr>
        <w:t xml:space="preserve">The polls show that the </w:t>
      </w:r>
      <w:r w:rsidRPr="004E0976">
        <w:rPr>
          <w:rStyle w:val="StyleBoldUnderline"/>
          <w:highlight w:val="cyan"/>
        </w:rPr>
        <w:t>race for the White House remains fiercely competitive</w:t>
      </w:r>
      <w:r w:rsidRPr="00436056">
        <w:rPr>
          <w:rStyle w:val="StyleBoldUnderline"/>
        </w:rPr>
        <w:t xml:space="preserve"> roughly a month before Election Day</w:t>
      </w:r>
      <w:r w:rsidRPr="00451590">
        <w:rPr>
          <w:sz w:val="14"/>
        </w:rPr>
        <w:t>. The state surveys mirror tightening nationwide: Mr. Obama held a three-point lead in a new nationwide Wall Street Journal/NBC News survey released Tuesday, down from five points in early September.</w:t>
      </w:r>
    </w:p>
    <w:p w14:paraId="75F0DB31" w14:textId="77777777" w:rsidR="001B31D8" w:rsidRPr="00451590" w:rsidRDefault="001B31D8" w:rsidP="001B31D8">
      <w:pPr>
        <w:rPr>
          <w:sz w:val="14"/>
        </w:rPr>
      </w:pPr>
      <w:r w:rsidRPr="00436056">
        <w:rPr>
          <w:rStyle w:val="StyleBoldUnderline"/>
        </w:rPr>
        <w:t>"</w:t>
      </w:r>
      <w:r w:rsidRPr="004E0976">
        <w:rPr>
          <w:rStyle w:val="StyleBoldUnderline"/>
          <w:highlight w:val="cyan"/>
        </w:rPr>
        <w:t>This is going to be</w:t>
      </w:r>
      <w:r w:rsidRPr="00436056">
        <w:rPr>
          <w:rStyle w:val="StyleBoldUnderline"/>
        </w:rPr>
        <w:t>—and always was going to be—</w:t>
      </w:r>
      <w:r w:rsidRPr="004E0976">
        <w:rPr>
          <w:rStyle w:val="StyleBoldUnderline"/>
          <w:highlight w:val="cyan"/>
        </w:rPr>
        <w:t>a close election</w:t>
      </w:r>
      <w:r w:rsidRPr="00436056">
        <w:rPr>
          <w:rStyle w:val="StyleBoldUnderline"/>
        </w:rPr>
        <w:t>,"</w:t>
      </w:r>
      <w:r w:rsidRPr="00451590">
        <w:rPr>
          <w:sz w:val="14"/>
        </w:rPr>
        <w:t xml:space="preserve"> Robert </w:t>
      </w:r>
      <w:r w:rsidRPr="00436056">
        <w:rPr>
          <w:rStyle w:val="StyleBoldUnderline"/>
        </w:rPr>
        <w:t>Gibbs, an adviser to the Obama campaign, said</w:t>
      </w:r>
      <w:r w:rsidRPr="00451590">
        <w:rPr>
          <w:sz w:val="14"/>
        </w:rPr>
        <w:t xml:space="preserve"> in a Politico forum Wednesday. He singled out Ohio and Virginia as particularly important states for both candidates. "Places like Ohio and Virginia…have seen as much if not more attention than almost anything else."</w:t>
      </w:r>
    </w:p>
    <w:p w14:paraId="3415D6D2" w14:textId="77777777" w:rsidR="001B31D8" w:rsidRPr="00451590" w:rsidRDefault="001B31D8" w:rsidP="001B31D8">
      <w:pPr>
        <w:rPr>
          <w:sz w:val="14"/>
        </w:rPr>
      </w:pPr>
      <w:r w:rsidRPr="00451590">
        <w:rPr>
          <w:sz w:val="14"/>
        </w:rPr>
        <w:t>In Florida, Mr. Obama leads Mr. Romney 47% to 46% among likely voters, after holding a five-point lead in early September. In Virginia, the president leads 48% to 46%, after topping Mr. Romney by five points in a September survey.</w:t>
      </w:r>
    </w:p>
    <w:p w14:paraId="44DEFF0B" w14:textId="77777777" w:rsidR="001B31D8" w:rsidRPr="00451590" w:rsidRDefault="001B31D8" w:rsidP="001B31D8">
      <w:pPr>
        <w:rPr>
          <w:sz w:val="14"/>
        </w:rPr>
      </w:pPr>
      <w:r w:rsidRPr="00451590">
        <w:rPr>
          <w:sz w:val="14"/>
        </w:rPr>
        <w:t>In Ohio, the new survey finds Mr. Obama with 51%, to 43% for Mr. Romney, after Mr. Obama led by seven percentage points in early September.</w:t>
      </w:r>
    </w:p>
    <w:p w14:paraId="39EB3126" w14:textId="77777777" w:rsidR="001B31D8" w:rsidRPr="00451590" w:rsidRDefault="001B31D8" w:rsidP="001B31D8">
      <w:pPr>
        <w:rPr>
          <w:sz w:val="14"/>
        </w:rPr>
      </w:pPr>
      <w:r w:rsidRPr="00451590">
        <w:rPr>
          <w:sz w:val="14"/>
        </w:rPr>
        <w:t>The pool of undecided voters is relatively small—just 4% in Ohio, 5% in Virginia and 6% in Florida—but a substantial shift toward Mr. Romney among independent voters in Florida in the past three weeks suggests that a larger subset remains persuadable.</w:t>
      </w:r>
    </w:p>
    <w:p w14:paraId="0EC944B7" w14:textId="77777777" w:rsidR="001B31D8" w:rsidRPr="00451590" w:rsidRDefault="001B31D8" w:rsidP="001B31D8">
      <w:pPr>
        <w:rPr>
          <w:sz w:val="14"/>
        </w:rPr>
      </w:pPr>
      <w:r w:rsidRPr="00451590">
        <w:rPr>
          <w:sz w:val="14"/>
        </w:rPr>
        <w:t>"If Romney can make a better showing for who he is personally, this race could get even tighter," said Andrew Kohut, president of the nonpartisan Pew Research Center. So far, many swing voters "have a negative view of Obama's performance and a negative view of Romney personally."</w:t>
      </w:r>
    </w:p>
    <w:p w14:paraId="5A5DE603" w14:textId="77777777" w:rsidR="001B31D8" w:rsidRPr="00451590" w:rsidRDefault="001B31D8" w:rsidP="001B31D8">
      <w:pPr>
        <w:rPr>
          <w:sz w:val="14"/>
        </w:rPr>
      </w:pPr>
      <w:r w:rsidRPr="00451590">
        <w:rPr>
          <w:sz w:val="14"/>
        </w:rPr>
        <w:t>The Romney campaign will need to make swift progress in Ohio if it hopes to make the state competitive. A major challenge there: More than half of likely Ohio voters—some 51%—had an unfavorable impression of Mr. Romney, compared with 42% who viewed him positively. It was roughly the opposite for the president: 52% viewed Mr. Obama favorably, while 44% had a negative impression of him.</w:t>
      </w:r>
    </w:p>
    <w:p w14:paraId="5F4DF082" w14:textId="77777777" w:rsidR="001B31D8" w:rsidRPr="00451590" w:rsidRDefault="001B31D8" w:rsidP="001B31D8">
      <w:pPr>
        <w:rPr>
          <w:sz w:val="14"/>
        </w:rPr>
      </w:pPr>
      <w:r w:rsidRPr="00451590">
        <w:rPr>
          <w:sz w:val="14"/>
        </w:rPr>
        <w:t>Ben Ginsberg, counsel to the Romney campaign, said in the Politico forum it is possible for Mr. Romney to eke out an Electoral College victory without the Buckeye State, but that "it'd be a lot better to win Ohio."</w:t>
      </w:r>
    </w:p>
    <w:p w14:paraId="4C1088E3" w14:textId="77777777" w:rsidR="001B31D8" w:rsidRPr="00451590" w:rsidRDefault="001B31D8" w:rsidP="001B31D8">
      <w:pPr>
        <w:rPr>
          <w:sz w:val="14"/>
        </w:rPr>
      </w:pPr>
      <w:r w:rsidRPr="001A33E1">
        <w:rPr>
          <w:rStyle w:val="StyleBoldUnderline"/>
        </w:rPr>
        <w:t xml:space="preserve">Across all three swing states, the </w:t>
      </w:r>
      <w:r w:rsidRPr="004E0976">
        <w:rPr>
          <w:rStyle w:val="StyleBoldUnderline"/>
          <w:highlight w:val="cyan"/>
        </w:rPr>
        <w:t>candidates were at a standoff in molding likely voters' economic perceptions.</w:t>
      </w:r>
      <w:r w:rsidRPr="001A33E1">
        <w:rPr>
          <w:rStyle w:val="StyleBoldUnderline"/>
        </w:rPr>
        <w:t xml:space="preserve"> "Basically </w:t>
      </w:r>
      <w:r w:rsidRPr="004E0976">
        <w:rPr>
          <w:rStyle w:val="StyleBoldUnderline"/>
          <w:highlight w:val="cyan"/>
        </w:rPr>
        <w:t>Obama and Romney are fighting to a draw as to who's better able to handle the economy</w:t>
      </w:r>
      <w:r w:rsidRPr="001A33E1">
        <w:rPr>
          <w:rStyle w:val="StyleBoldUnderline"/>
        </w:rPr>
        <w:t>," said</w:t>
      </w:r>
      <w:r w:rsidRPr="00451590">
        <w:rPr>
          <w:sz w:val="14"/>
        </w:rPr>
        <w:t xml:space="preserve"> Lee </w:t>
      </w:r>
      <w:r w:rsidRPr="001A33E1">
        <w:rPr>
          <w:rStyle w:val="StyleBoldUnderline"/>
        </w:rPr>
        <w:t>Miringoff, the director of the Marist Institute for Public Opinion</w:t>
      </w:r>
      <w:r w:rsidRPr="00451590">
        <w:rPr>
          <w:sz w:val="14"/>
        </w:rPr>
        <w:t>, which conducted the surveys of the three states.</w:t>
      </w:r>
    </w:p>
    <w:p w14:paraId="31604841" w14:textId="77777777" w:rsidR="001B31D8" w:rsidRPr="00451590" w:rsidRDefault="001B31D8" w:rsidP="001B31D8">
      <w:pPr>
        <w:rPr>
          <w:sz w:val="14"/>
        </w:rPr>
      </w:pPr>
      <w:r w:rsidRPr="00451590">
        <w:rPr>
          <w:sz w:val="14"/>
        </w:rPr>
        <w:t>Mr. Romney's Medicare stance remains an issue that is sure to continue to draw attention, particularly in Florida, with its heavy concentration of seniors. Some 48% of likely voters in Florida said Mr. Obama was better prepared to deal with Medicare, compared with 43% who said Mr. Romney was.</w:t>
      </w:r>
    </w:p>
    <w:p w14:paraId="55C0ACA5" w14:textId="77777777" w:rsidR="001B31D8" w:rsidRPr="00451590" w:rsidRDefault="001B31D8" w:rsidP="001B31D8">
      <w:pPr>
        <w:rPr>
          <w:sz w:val="14"/>
        </w:rPr>
      </w:pPr>
      <w:r w:rsidRPr="00451590">
        <w:rPr>
          <w:sz w:val="14"/>
        </w:rPr>
        <w:t>But older voters were more amenable to Mr. Romney's plan, which would keep benefits unchanged for people in or near retirement but move younger Americans to a system where they buy insurance policies in retirement subsidized by the government. Of likely Florida voters 60 years or older, 47% said Mr. Romney would do a better job handling Medicare, compared with 43% who said the president would.</w:t>
      </w:r>
    </w:p>
    <w:p w14:paraId="5BAC1746" w14:textId="77777777" w:rsidR="001B31D8" w:rsidRPr="00451590" w:rsidRDefault="001B31D8" w:rsidP="001B31D8">
      <w:pPr>
        <w:rPr>
          <w:sz w:val="14"/>
        </w:rPr>
      </w:pPr>
    </w:p>
    <w:p w14:paraId="79810AB1" w14:textId="77777777" w:rsidR="001B31D8" w:rsidRPr="00891462" w:rsidRDefault="001B31D8" w:rsidP="001B31D8">
      <w:pPr>
        <w:pStyle w:val="Heading4"/>
      </w:pPr>
      <w:r>
        <w:t>Strong trade pressure on China is key to Obama reelection --- the plan reignites GOP bashing on a key issue</w:t>
      </w:r>
    </w:p>
    <w:p w14:paraId="66842CD9" w14:textId="77777777" w:rsidR="001B31D8" w:rsidRPr="00662F43" w:rsidRDefault="001B31D8" w:rsidP="001B31D8">
      <w:pPr>
        <w:rPr>
          <w:sz w:val="14"/>
        </w:rPr>
      </w:pPr>
      <w:r w:rsidRPr="003B43CE">
        <w:rPr>
          <w:rStyle w:val="StyleStyleBold12pt"/>
        </w:rPr>
        <w:t>Dawson and Mason, 12</w:t>
      </w:r>
      <w:r w:rsidRPr="00662F43">
        <w:rPr>
          <w:sz w:val="14"/>
        </w:rPr>
        <w:t xml:space="preserve"> (2/13/2012, Jeff Mason and Stella Dawson, “Tough calculus for Obama in Chinese leader's election-year visit,” </w:t>
      </w:r>
      <w:hyperlink r:id="rId13" w:history="1">
        <w:r w:rsidRPr="00662F43">
          <w:rPr>
            <w:rStyle w:val="Hyperlink"/>
            <w:sz w:val="14"/>
          </w:rPr>
          <w:t>http://www.reuters.com/article/2012/02/13/us-usa-campaign-obama-china-idUSTRE81C0DG20120213</w:t>
        </w:r>
      </w:hyperlink>
      <w:r w:rsidRPr="00662F43">
        <w:rPr>
          <w:sz w:val="14"/>
        </w:rPr>
        <w:t>)</w:t>
      </w:r>
    </w:p>
    <w:p w14:paraId="77B9671B" w14:textId="77777777" w:rsidR="001B31D8" w:rsidRPr="00662F43" w:rsidRDefault="001B31D8" w:rsidP="001B31D8">
      <w:pPr>
        <w:rPr>
          <w:sz w:val="14"/>
        </w:rPr>
      </w:pPr>
    </w:p>
    <w:p w14:paraId="1EB574B1" w14:textId="77777777" w:rsidR="001B31D8" w:rsidRPr="00662F43" w:rsidRDefault="001B31D8" w:rsidP="001B31D8">
      <w:pPr>
        <w:rPr>
          <w:sz w:val="14"/>
        </w:rPr>
      </w:pPr>
      <w:r w:rsidRPr="00662F43">
        <w:rPr>
          <w:sz w:val="14"/>
        </w:rPr>
        <w:t xml:space="preserve">(Reuters) - </w:t>
      </w:r>
      <w:r w:rsidRPr="003E5E1C">
        <w:rPr>
          <w:rStyle w:val="StyleBoldUnderline"/>
          <w:highlight w:val="cyan"/>
        </w:rPr>
        <w:t>Even as he greets China's vice president</w:t>
      </w:r>
      <w:r w:rsidRPr="00662F43">
        <w:rPr>
          <w:sz w:val="14"/>
        </w:rPr>
        <w:t xml:space="preserve"> in the Oval Office on Tuesday, President Barack </w:t>
      </w:r>
      <w:r w:rsidRPr="003E5E1C">
        <w:rPr>
          <w:rStyle w:val="StyleBoldUnderline"/>
          <w:highlight w:val="cyan"/>
        </w:rPr>
        <w:t>Obama is</w:t>
      </w:r>
      <w:r w:rsidRPr="00222748">
        <w:rPr>
          <w:rStyle w:val="StyleBoldUnderline"/>
        </w:rPr>
        <w:t xml:space="preserve"> quietly </w:t>
      </w:r>
      <w:r w:rsidRPr="003E5E1C">
        <w:rPr>
          <w:rStyle w:val="StyleBoldUnderline"/>
          <w:highlight w:val="cyan"/>
        </w:rPr>
        <w:t>overhauling U.S. economic policy toward Beijing,</w:t>
      </w:r>
      <w:r w:rsidRPr="00222748">
        <w:rPr>
          <w:rStyle w:val="StyleBoldUnderline"/>
        </w:rPr>
        <w:t xml:space="preserve"> looking for new ways to extract results</w:t>
      </w:r>
      <w:r w:rsidRPr="00662F43">
        <w:rPr>
          <w:sz w:val="14"/>
        </w:rPr>
        <w:t xml:space="preserve"> on issues such as market access and currency manipulation that have bedeviled him and his predecessors.</w:t>
      </w:r>
    </w:p>
    <w:p w14:paraId="324A63C6" w14:textId="77777777" w:rsidR="001B31D8" w:rsidRPr="00662F43" w:rsidRDefault="001B31D8" w:rsidP="001B31D8">
      <w:pPr>
        <w:rPr>
          <w:sz w:val="14"/>
        </w:rPr>
      </w:pPr>
      <w:r w:rsidRPr="00222748">
        <w:rPr>
          <w:rStyle w:val="StyleBoldUnderline"/>
        </w:rPr>
        <w:t xml:space="preserve">Obama's </w:t>
      </w:r>
      <w:r w:rsidRPr="003E5E1C">
        <w:rPr>
          <w:rStyle w:val="StyleBoldUnderline"/>
          <w:highlight w:val="cyan"/>
        </w:rPr>
        <w:t xml:space="preserve">need to boost U.S. exports and </w:t>
      </w:r>
      <w:r w:rsidRPr="003E5E1C">
        <w:rPr>
          <w:rStyle w:val="Emphasis"/>
          <w:highlight w:val="cyan"/>
        </w:rPr>
        <w:t>show he can be firm with China</w:t>
      </w:r>
      <w:r w:rsidRPr="00662F43">
        <w:rPr>
          <w:sz w:val="14"/>
        </w:rPr>
        <w:t>, and his simultaneous hopes for a smooth start with Vice President Xi Jinping, who is due to become China's leader in 13 months, illustrate the conflicting tugs on Washington's China policy.</w:t>
      </w:r>
    </w:p>
    <w:p w14:paraId="6AE2629E" w14:textId="77777777" w:rsidR="001B31D8" w:rsidRPr="00662F43" w:rsidRDefault="001B31D8" w:rsidP="001B31D8">
      <w:pPr>
        <w:rPr>
          <w:sz w:val="14"/>
        </w:rPr>
      </w:pPr>
      <w:r w:rsidRPr="00662F43">
        <w:rPr>
          <w:sz w:val="14"/>
        </w:rPr>
        <w:lastRenderedPageBreak/>
        <w:t xml:space="preserve">Making the calculus even more complicated, </w:t>
      </w:r>
      <w:r w:rsidRPr="003E5E1C">
        <w:rPr>
          <w:rStyle w:val="StyleBoldUnderline"/>
          <w:highlight w:val="cyan"/>
        </w:rPr>
        <w:t xml:space="preserve">Xi arrives in the middle of a U.S. election year, in which </w:t>
      </w:r>
      <w:r w:rsidRPr="003E5E1C">
        <w:rPr>
          <w:rStyle w:val="Emphasis"/>
          <w:highlight w:val="cyan"/>
        </w:rPr>
        <w:t>Obama's dealings with Beijing are a popular punching bag</w:t>
      </w:r>
      <w:r w:rsidRPr="003E5E1C">
        <w:rPr>
          <w:rStyle w:val="StyleBoldUnderline"/>
          <w:highlight w:val="cyan"/>
        </w:rPr>
        <w:t xml:space="preserve"> for</w:t>
      </w:r>
      <w:r w:rsidRPr="00705252">
        <w:rPr>
          <w:rStyle w:val="StyleBoldUnderline"/>
        </w:rPr>
        <w:t xml:space="preserve"> Republican presidential </w:t>
      </w:r>
      <w:r w:rsidRPr="003E5E1C">
        <w:rPr>
          <w:rStyle w:val="StyleBoldUnderline"/>
          <w:highlight w:val="cyan"/>
        </w:rPr>
        <w:t xml:space="preserve">candidates aiming to </w:t>
      </w:r>
      <w:r w:rsidRPr="003E5E1C">
        <w:rPr>
          <w:rStyle w:val="Emphasis"/>
          <w:highlight w:val="cyan"/>
        </w:rPr>
        <w:t>challenge the Democratic incumbent</w:t>
      </w:r>
      <w:r w:rsidRPr="003E5E1C">
        <w:rPr>
          <w:sz w:val="14"/>
          <w:highlight w:val="cyan"/>
        </w:rPr>
        <w:t>.</w:t>
      </w:r>
    </w:p>
    <w:p w14:paraId="09EE3060" w14:textId="77777777" w:rsidR="001B31D8" w:rsidRPr="00662F43" w:rsidRDefault="001B31D8" w:rsidP="001B31D8">
      <w:pPr>
        <w:rPr>
          <w:sz w:val="14"/>
        </w:rPr>
      </w:pPr>
      <w:r w:rsidRPr="00662F43">
        <w:rPr>
          <w:sz w:val="14"/>
        </w:rPr>
        <w:t>Xi is getting the full Washington tour: visits to the State Department, Pentagon and Capitol Hill, as well as meetings with U.S. and Chinese business leaders.</w:t>
      </w:r>
    </w:p>
    <w:p w14:paraId="11C298C9" w14:textId="77777777" w:rsidR="001B31D8" w:rsidRPr="00662F43" w:rsidRDefault="001B31D8" w:rsidP="001B31D8">
      <w:pPr>
        <w:rPr>
          <w:sz w:val="14"/>
        </w:rPr>
      </w:pPr>
      <w:r w:rsidRPr="00662F43">
        <w:rPr>
          <w:sz w:val="14"/>
        </w:rPr>
        <w:t>But he won't be offered the complete red-carpet treatment. For all his power within the Chinese system, Xi is still for now No. 2, leader-in-waiting behind outgoing President Hu Jintao.</w:t>
      </w:r>
    </w:p>
    <w:p w14:paraId="716C1C8D" w14:textId="77777777" w:rsidR="001B31D8" w:rsidRPr="00662F43" w:rsidRDefault="001B31D8" w:rsidP="001B31D8">
      <w:pPr>
        <w:rPr>
          <w:sz w:val="14"/>
        </w:rPr>
      </w:pPr>
      <w:r w:rsidRPr="00662F43">
        <w:rPr>
          <w:sz w:val="14"/>
        </w:rPr>
        <w:t>Obama's aides say the visit will produce few, if any, formal agreements. Rather they expect the president and Xi to size one another up. There will be firm talk from Obama on U.S. gripes, and perhaps from Xi as well.</w:t>
      </w:r>
    </w:p>
    <w:p w14:paraId="5B903CA4" w14:textId="77777777" w:rsidR="001B31D8" w:rsidRPr="00662F43" w:rsidRDefault="001B31D8" w:rsidP="001B31D8">
      <w:pPr>
        <w:rPr>
          <w:sz w:val="14"/>
        </w:rPr>
      </w:pPr>
      <w:r w:rsidRPr="00662F43">
        <w:rPr>
          <w:sz w:val="14"/>
        </w:rPr>
        <w:t>While there has been progress in increasing U.S. exports to China, "we've also raised very directly instances where we believe that China is not living up to the rules of the road that all nations need to with regard to business practices," deputy national security adviser Ben Rhodes told reporters.</w:t>
      </w:r>
    </w:p>
    <w:p w14:paraId="47733D50" w14:textId="77777777" w:rsidR="001B31D8" w:rsidRPr="00662F43" w:rsidRDefault="001B31D8" w:rsidP="001B31D8">
      <w:pPr>
        <w:rPr>
          <w:sz w:val="14"/>
        </w:rPr>
      </w:pPr>
      <w:r w:rsidRPr="00662F43">
        <w:rPr>
          <w:sz w:val="14"/>
        </w:rPr>
        <w:t>POLICY AND POLITICS</w:t>
      </w:r>
    </w:p>
    <w:p w14:paraId="2B0408D2" w14:textId="77777777" w:rsidR="001B31D8" w:rsidRPr="00662F43" w:rsidRDefault="001B31D8" w:rsidP="001B31D8">
      <w:pPr>
        <w:rPr>
          <w:sz w:val="14"/>
        </w:rPr>
      </w:pPr>
      <w:r w:rsidRPr="003E5E1C">
        <w:rPr>
          <w:rStyle w:val="Emphasis"/>
          <w:highlight w:val="cyan"/>
        </w:rPr>
        <w:t>China is not beloved by the American electorate</w:t>
      </w:r>
      <w:r w:rsidRPr="00A9495E">
        <w:rPr>
          <w:rStyle w:val="StyleBoldUnderline"/>
        </w:rPr>
        <w:t xml:space="preserve">. </w:t>
      </w:r>
      <w:r w:rsidRPr="003E5E1C">
        <w:rPr>
          <w:rStyle w:val="StyleBoldUnderline"/>
        </w:rPr>
        <w:t xml:space="preserve">Its </w:t>
      </w:r>
      <w:r w:rsidRPr="003E5E1C">
        <w:rPr>
          <w:rStyle w:val="StyleBoldUnderline"/>
          <w:highlight w:val="cyan"/>
        </w:rPr>
        <w:t>trade and currency policies are blamed for job losses</w:t>
      </w:r>
      <w:r w:rsidRPr="00A9495E">
        <w:rPr>
          <w:rStyle w:val="StyleBoldUnderline"/>
        </w:rPr>
        <w:t xml:space="preserve"> in the U.S. manufacturing sector </w:t>
      </w:r>
      <w:r w:rsidRPr="003E5E1C">
        <w:rPr>
          <w:rStyle w:val="StyleBoldUnderline"/>
          <w:highlight w:val="cyan"/>
        </w:rPr>
        <w:t>that hit important</w:t>
      </w:r>
      <w:r w:rsidRPr="00A9495E">
        <w:rPr>
          <w:rStyle w:val="StyleBoldUnderline"/>
        </w:rPr>
        <w:t xml:space="preserve"> election </w:t>
      </w:r>
      <w:r w:rsidRPr="003E5E1C">
        <w:rPr>
          <w:rStyle w:val="StyleBoldUnderline"/>
          <w:highlight w:val="cyan"/>
        </w:rPr>
        <w:t>battleground states</w:t>
      </w:r>
      <w:r w:rsidRPr="00A9495E">
        <w:rPr>
          <w:rStyle w:val="StyleBoldUnderline"/>
        </w:rPr>
        <w:t xml:space="preserve"> such as Ohio especially hard. </w:t>
      </w:r>
      <w:r w:rsidRPr="003E5E1C">
        <w:rPr>
          <w:rStyle w:val="Emphasis"/>
          <w:highlight w:val="cyan"/>
        </w:rPr>
        <w:t>Beating up on Beijing</w:t>
      </w:r>
      <w:r w:rsidRPr="003E5E1C">
        <w:rPr>
          <w:rStyle w:val="StyleBoldUnderline"/>
          <w:highlight w:val="cyan"/>
        </w:rPr>
        <w:t xml:space="preserve"> is an easy way for candidates from both parties to score political points</w:t>
      </w:r>
      <w:r w:rsidRPr="003E5E1C">
        <w:rPr>
          <w:sz w:val="14"/>
          <w:highlight w:val="cyan"/>
        </w:rPr>
        <w:t>.</w:t>
      </w:r>
    </w:p>
    <w:p w14:paraId="54D32333" w14:textId="77777777" w:rsidR="001B31D8" w:rsidRPr="00662F43" w:rsidRDefault="001B31D8" w:rsidP="001B31D8">
      <w:pPr>
        <w:rPr>
          <w:sz w:val="14"/>
        </w:rPr>
      </w:pPr>
      <w:r w:rsidRPr="00662F43">
        <w:rPr>
          <w:sz w:val="14"/>
        </w:rPr>
        <w:t>Obama knows that, and he set the stage for tough talk at the Asia-Pacific summit in Hawaii in November, telling China to act like a "grown-up" by reforming trade and currency practices viewed as detrimental to the U.S. economy.</w:t>
      </w:r>
    </w:p>
    <w:p w14:paraId="42FA3D3C" w14:textId="77777777" w:rsidR="001B31D8" w:rsidRPr="00662F43" w:rsidRDefault="001B31D8" w:rsidP="001B31D8">
      <w:pPr>
        <w:rPr>
          <w:sz w:val="14"/>
        </w:rPr>
      </w:pPr>
      <w:r w:rsidRPr="00662F43">
        <w:rPr>
          <w:sz w:val="14"/>
        </w:rPr>
        <w:t>U.S. leverage over Beijing is limited, since China holds hundreds of billions of dollars of U.S. debt.</w:t>
      </w:r>
    </w:p>
    <w:p w14:paraId="150BFB3E" w14:textId="77777777" w:rsidR="001B31D8" w:rsidRPr="00662F43" w:rsidRDefault="001B31D8" w:rsidP="001B31D8">
      <w:pPr>
        <w:rPr>
          <w:sz w:val="14"/>
        </w:rPr>
      </w:pPr>
      <w:r w:rsidRPr="00662F43">
        <w:rPr>
          <w:sz w:val="14"/>
        </w:rPr>
        <w:t>Still, the policy review, described by an official who recently left the Obama administration, is aimed at finding new ways of getting results on limits to U.S. market access, China's use of state-owned corporations, the valuation of its yuan currency, which U.S. officials see as artificially low, and related issues.</w:t>
      </w:r>
    </w:p>
    <w:p w14:paraId="07B24834" w14:textId="77777777" w:rsidR="001B31D8" w:rsidRPr="00662F43" w:rsidRDefault="001B31D8" w:rsidP="001B31D8">
      <w:pPr>
        <w:rPr>
          <w:sz w:val="14"/>
        </w:rPr>
      </w:pPr>
      <w:r w:rsidRPr="00662F43">
        <w:rPr>
          <w:sz w:val="14"/>
        </w:rPr>
        <w:t>In his State of the Union address last month, Obama announced a new enforcement unit that will investigate unfair trade practices. China will likely be a major target.</w:t>
      </w:r>
    </w:p>
    <w:p w14:paraId="5D889BBA" w14:textId="77777777" w:rsidR="001B31D8" w:rsidRPr="00662F43" w:rsidRDefault="001B31D8" w:rsidP="001B31D8">
      <w:pPr>
        <w:rPr>
          <w:sz w:val="14"/>
        </w:rPr>
      </w:pPr>
      <w:r w:rsidRPr="00662F43">
        <w:rPr>
          <w:sz w:val="14"/>
        </w:rPr>
        <w:t>Republicans do not see a lot that is working. Mitt Romney, the apparent front-runner in the race for the Republican presidential nomination, has said Obama is not being tough enough. He promised to label China a currency manipulator - something the Obama administration has declined to do.</w:t>
      </w:r>
    </w:p>
    <w:p w14:paraId="5CCB082F" w14:textId="77777777" w:rsidR="001B31D8" w:rsidRPr="00662F43" w:rsidRDefault="001B31D8" w:rsidP="001B31D8">
      <w:pPr>
        <w:rPr>
          <w:sz w:val="14"/>
        </w:rPr>
      </w:pPr>
      <w:r w:rsidRPr="00662F43">
        <w:rPr>
          <w:sz w:val="14"/>
        </w:rPr>
        <w:t>In a speech to technology executives on Friday, Romney slammed China's "autocratic model" of capitalism, and said that China's rise could ultimately threaten U.S. freedom.</w:t>
      </w:r>
    </w:p>
    <w:p w14:paraId="7405D634" w14:textId="77777777" w:rsidR="001B31D8" w:rsidRPr="00662F43" w:rsidRDefault="001B31D8" w:rsidP="001B31D8">
      <w:pPr>
        <w:rPr>
          <w:sz w:val="14"/>
        </w:rPr>
      </w:pPr>
      <w:r w:rsidRPr="00662F43">
        <w:rPr>
          <w:sz w:val="14"/>
        </w:rPr>
        <w:t>Such criticism has gained traction on the campaign trail.</w:t>
      </w:r>
    </w:p>
    <w:p w14:paraId="1EF76EA5" w14:textId="77777777" w:rsidR="001B31D8" w:rsidRPr="00662F43" w:rsidRDefault="001B31D8" w:rsidP="001B31D8">
      <w:pPr>
        <w:rPr>
          <w:sz w:val="14"/>
        </w:rPr>
      </w:pPr>
      <w:r w:rsidRPr="00662F43">
        <w:rPr>
          <w:sz w:val="14"/>
        </w:rPr>
        <w:t>"China is just a drop in the bucket in terms of things the Obama administration is doing wrong," said Chrystalline Lauryl, 35, who was attending a conservative conference in Washington where the Republican candidates were speaking.</w:t>
      </w:r>
    </w:p>
    <w:p w14:paraId="155C7D0C" w14:textId="77777777" w:rsidR="001B31D8" w:rsidRPr="00662F43" w:rsidRDefault="001B31D8" w:rsidP="001B31D8">
      <w:pPr>
        <w:rPr>
          <w:sz w:val="14"/>
        </w:rPr>
      </w:pPr>
      <w:r w:rsidRPr="00662F43">
        <w:rPr>
          <w:sz w:val="14"/>
        </w:rPr>
        <w:t>"There's friendly and there's buttering up," she said with regard to China policy. Obama, she said, was doing the latter.</w:t>
      </w:r>
    </w:p>
    <w:p w14:paraId="1835E551" w14:textId="77777777" w:rsidR="001B31D8" w:rsidRPr="00662F43" w:rsidRDefault="001B31D8" w:rsidP="001B31D8">
      <w:pPr>
        <w:rPr>
          <w:sz w:val="14"/>
        </w:rPr>
      </w:pPr>
      <w:r w:rsidRPr="00662F43">
        <w:rPr>
          <w:sz w:val="14"/>
        </w:rPr>
        <w:t>The president's political advisers are aware that Xi's visit could trigger more attacks on the president's record, and they are ready with a string of comebacks about Romney's own record on the subject.</w:t>
      </w:r>
    </w:p>
    <w:p w14:paraId="66AB117E" w14:textId="77777777" w:rsidR="001B31D8" w:rsidRPr="00662F43" w:rsidRDefault="001B31D8" w:rsidP="001B31D8">
      <w:pPr>
        <w:rPr>
          <w:sz w:val="14"/>
        </w:rPr>
      </w:pPr>
      <w:r w:rsidRPr="00662F43">
        <w:rPr>
          <w:sz w:val="14"/>
        </w:rPr>
        <w:t>They point out, for example, that in his book "No Apology" Romney criticized Obama for being protectionist after putting tariffs on Chinese tires, while as a presidential candidate Romney said he would apply tariffs to goods after declaring the country a currency manipulator.</w:t>
      </w:r>
    </w:p>
    <w:p w14:paraId="4BCAEA09" w14:textId="77777777" w:rsidR="001B31D8" w:rsidRPr="00662F43" w:rsidRDefault="001B31D8" w:rsidP="001B31D8">
      <w:pPr>
        <w:rPr>
          <w:sz w:val="14"/>
        </w:rPr>
      </w:pPr>
      <w:r w:rsidRPr="00662F43">
        <w:rPr>
          <w:sz w:val="14"/>
        </w:rPr>
        <w:t>"That just gives us another opportunity to talk about a flip flop," a senior Obama campaign official said.</w:t>
      </w:r>
    </w:p>
    <w:p w14:paraId="42813E40" w14:textId="77777777" w:rsidR="001B31D8" w:rsidRPr="00662F43" w:rsidRDefault="001B31D8" w:rsidP="001B31D8">
      <w:pPr>
        <w:rPr>
          <w:sz w:val="14"/>
        </w:rPr>
      </w:pPr>
      <w:r w:rsidRPr="00662F43">
        <w:rPr>
          <w:sz w:val="14"/>
        </w:rPr>
        <w:t>CALCULUS</w:t>
      </w:r>
    </w:p>
    <w:p w14:paraId="733DF510" w14:textId="77777777" w:rsidR="001B31D8" w:rsidRPr="00662F43" w:rsidRDefault="001B31D8" w:rsidP="001B31D8">
      <w:pPr>
        <w:rPr>
          <w:sz w:val="14"/>
        </w:rPr>
      </w:pPr>
      <w:r w:rsidRPr="00662F43">
        <w:rPr>
          <w:sz w:val="14"/>
        </w:rPr>
        <w:t>Obama may not address Romney's critiques directly while Xi is in Washington, but the pressure of the election will influence his positioning.</w:t>
      </w:r>
    </w:p>
    <w:p w14:paraId="2AEF6285" w14:textId="77777777" w:rsidR="001B31D8" w:rsidRPr="00662F43" w:rsidRDefault="001B31D8" w:rsidP="001B31D8">
      <w:pPr>
        <w:rPr>
          <w:sz w:val="14"/>
        </w:rPr>
      </w:pPr>
      <w:r w:rsidRPr="007147FC">
        <w:rPr>
          <w:rStyle w:val="StyleBoldUnderline"/>
        </w:rPr>
        <w:t>"</w:t>
      </w:r>
      <w:r w:rsidRPr="003E5E1C">
        <w:rPr>
          <w:rStyle w:val="StyleBoldUnderline"/>
          <w:highlight w:val="cyan"/>
        </w:rPr>
        <w:t>The way</w:t>
      </w:r>
      <w:r w:rsidRPr="007147FC">
        <w:rPr>
          <w:rStyle w:val="StyleBoldUnderline"/>
        </w:rPr>
        <w:t xml:space="preserve"> that </w:t>
      </w:r>
      <w:r w:rsidRPr="003E5E1C">
        <w:rPr>
          <w:rStyle w:val="StyleBoldUnderline"/>
          <w:highlight w:val="cyan"/>
        </w:rPr>
        <w:t>China's been broached</w:t>
      </w:r>
      <w:r w:rsidRPr="007147FC">
        <w:rPr>
          <w:rStyle w:val="StyleBoldUnderline"/>
        </w:rPr>
        <w:t xml:space="preserve"> in the Republican primaries </w:t>
      </w:r>
      <w:r w:rsidRPr="003E5E1C">
        <w:rPr>
          <w:rStyle w:val="StyleBoldUnderline"/>
          <w:highlight w:val="cyan"/>
        </w:rPr>
        <w:t xml:space="preserve">has </w:t>
      </w:r>
      <w:r w:rsidRPr="003E5E1C">
        <w:rPr>
          <w:rStyle w:val="StyleBoldUnderline"/>
        </w:rPr>
        <w:t xml:space="preserve">been one of the things that has </w:t>
      </w:r>
      <w:r w:rsidRPr="003E5E1C">
        <w:rPr>
          <w:rStyle w:val="StyleBoldUnderline"/>
          <w:highlight w:val="cyan"/>
        </w:rPr>
        <w:t xml:space="preserve">contributed to Obama having to take a </w:t>
      </w:r>
      <w:r w:rsidRPr="003E5E1C">
        <w:rPr>
          <w:rStyle w:val="Emphasis"/>
          <w:highlight w:val="cyan"/>
        </w:rPr>
        <w:t xml:space="preserve">tougher public stance on </w:t>
      </w:r>
      <w:r w:rsidRPr="003E5E1C">
        <w:rPr>
          <w:rStyle w:val="Emphasis"/>
        </w:rPr>
        <w:t xml:space="preserve">some of the </w:t>
      </w:r>
      <w:r w:rsidRPr="003E5E1C">
        <w:rPr>
          <w:rStyle w:val="Emphasis"/>
          <w:highlight w:val="cyan"/>
        </w:rPr>
        <w:t>China economic issues</w:t>
      </w:r>
      <w:r w:rsidRPr="007147FC">
        <w:rPr>
          <w:rStyle w:val="StyleBoldUnderline"/>
        </w:rPr>
        <w:t xml:space="preserve"> in particular</w:t>
      </w:r>
      <w:r w:rsidRPr="004F534F">
        <w:rPr>
          <w:rStyle w:val="StyleBoldUnderline"/>
        </w:rPr>
        <w:t>," said</w:t>
      </w:r>
      <w:r w:rsidRPr="00662F43">
        <w:rPr>
          <w:sz w:val="14"/>
        </w:rPr>
        <w:t xml:space="preserve"> Andrew </w:t>
      </w:r>
      <w:r w:rsidRPr="004F534F">
        <w:rPr>
          <w:rStyle w:val="StyleBoldUnderline"/>
        </w:rPr>
        <w:t>Small, a China expert at the German Marshall</w:t>
      </w:r>
      <w:r w:rsidRPr="00662F43">
        <w:rPr>
          <w:sz w:val="14"/>
        </w:rPr>
        <w:t xml:space="preserve"> Fund, who said U.S. officials would still be cognizant of China's sensitivity to protocol.</w:t>
      </w:r>
    </w:p>
    <w:p w14:paraId="3CA35DF6" w14:textId="77777777" w:rsidR="001B31D8" w:rsidRPr="00662F43" w:rsidRDefault="001B31D8" w:rsidP="001B31D8">
      <w:pPr>
        <w:rPr>
          <w:sz w:val="14"/>
        </w:rPr>
      </w:pPr>
      <w:r w:rsidRPr="00662F43">
        <w:rPr>
          <w:sz w:val="14"/>
        </w:rPr>
        <w:t>"For this trip itself, the calculus will probably net out in favor of laying on a good show for him," he said.</w:t>
      </w:r>
    </w:p>
    <w:p w14:paraId="62587172" w14:textId="77777777" w:rsidR="001B31D8" w:rsidRPr="00662F43" w:rsidRDefault="001B31D8" w:rsidP="001B31D8">
      <w:pPr>
        <w:rPr>
          <w:sz w:val="14"/>
        </w:rPr>
      </w:pPr>
    </w:p>
    <w:p w14:paraId="79388BE0" w14:textId="77777777" w:rsidR="001B31D8" w:rsidRDefault="001B31D8" w:rsidP="001B31D8">
      <w:pPr>
        <w:rPr>
          <w:sz w:val="14"/>
        </w:rPr>
      </w:pPr>
    </w:p>
    <w:p w14:paraId="095B063E" w14:textId="77777777" w:rsidR="001B31D8" w:rsidRPr="000A62E8" w:rsidRDefault="001B31D8" w:rsidP="001B31D8">
      <w:pPr>
        <w:pStyle w:val="Heading4"/>
      </w:pPr>
      <w:r w:rsidRPr="000A62E8">
        <w:t>Romney win crushes US-Russian relations – reverse causal evidence</w:t>
      </w:r>
    </w:p>
    <w:p w14:paraId="040B215D" w14:textId="77777777" w:rsidR="001B31D8" w:rsidRPr="000A62E8" w:rsidRDefault="001B31D8" w:rsidP="001B31D8">
      <w:r w:rsidRPr="000A62E8">
        <w:rPr>
          <w:b/>
        </w:rPr>
        <w:t>Larison 6-20-</w:t>
      </w:r>
      <w:r w:rsidRPr="000A62E8">
        <w:t xml:space="preserve">12, citing Andrew Weiss director of the RAND Center for Russia and Eurasia and executive director of the RAND Business Leaders Forum, Daniel Larison is a reporter for the American Conservative, “The Presidential Election’s Effects on U.S.-Russian Relations” </w:t>
      </w:r>
      <w:hyperlink r:id="rId14" w:history="1">
        <w:r w:rsidRPr="000A62E8">
          <w:rPr>
            <w:rStyle w:val="Hyperlink"/>
          </w:rPr>
          <w:t>http://www.theamericanconservative.com/larison/the-presidential-elections-effects-on-u-s-russian-relations/</w:t>
        </w:r>
      </w:hyperlink>
      <w:r w:rsidRPr="000A62E8">
        <w:t>)</w:t>
      </w:r>
    </w:p>
    <w:p w14:paraId="3A0BA009" w14:textId="77777777" w:rsidR="001B31D8" w:rsidRPr="000A62E8" w:rsidRDefault="001B31D8" w:rsidP="001B31D8"/>
    <w:p w14:paraId="6B075C66" w14:textId="77777777" w:rsidR="001B31D8" w:rsidRPr="000A62E8" w:rsidRDefault="001B31D8" w:rsidP="001B31D8">
      <w:pPr>
        <w:rPr>
          <w:rStyle w:val="StyleBoldUnderline"/>
        </w:rPr>
      </w:pPr>
      <w:r w:rsidRPr="000A62E8">
        <w:rPr>
          <w:sz w:val="16"/>
        </w:rPr>
        <w:t xml:space="preserve">Andrew </w:t>
      </w:r>
      <w:r w:rsidRPr="000A62E8">
        <w:rPr>
          <w:rStyle w:val="StyleBoldUnderline"/>
        </w:rPr>
        <w:t>Weiss considers the reasons for U.S.-Russian tensions, and finds the presidential elections</w:t>
      </w:r>
      <w:r w:rsidRPr="000A62E8">
        <w:rPr>
          <w:sz w:val="16"/>
        </w:rPr>
        <w:t xml:space="preserve"> in both countries </w:t>
      </w:r>
      <w:r w:rsidRPr="000A62E8">
        <w:rPr>
          <w:rStyle w:val="StyleBoldUnderline"/>
        </w:rPr>
        <w:t>to be</w:t>
      </w:r>
      <w:r w:rsidRPr="000A62E8">
        <w:rPr>
          <w:sz w:val="16"/>
        </w:rPr>
        <w:t xml:space="preserve"> partly </w:t>
      </w:r>
      <w:r w:rsidRPr="000A62E8">
        <w:rPr>
          <w:rStyle w:val="StyleBoldUnderline"/>
        </w:rPr>
        <w:t>responsible</w:t>
      </w:r>
      <w:r w:rsidRPr="000A62E8">
        <w:rPr>
          <w:sz w:val="16"/>
        </w:rPr>
        <w:t xml:space="preserve">: A third big drag on U.S.-Russian relations comes from the so-called silly season that accompanies presidential campaigns in both countries. Of course, 2012 was always supposed to be a dead year in U.S.-Russian relations. Back-to-back presidential campaigns have overshadowed just about everything on the bilateral agenda, and practically no one in Washington or Moscow had been predicting that significant progress could be made this year on the toughest issues. Take missile defense, for example. Putin has shown little interest in cutting deals on major arms control issues with a U.S. president who might not be around in just a few months time to implement them. Not only does </w:t>
      </w:r>
      <w:r w:rsidRPr="000A62E8">
        <w:rPr>
          <w:rStyle w:val="StyleBoldUnderline"/>
          <w:highlight w:val="green"/>
        </w:rPr>
        <w:t>Putin</w:t>
      </w:r>
      <w:r w:rsidRPr="000A62E8">
        <w:rPr>
          <w:sz w:val="16"/>
        </w:rPr>
        <w:t xml:space="preserve"> have no strong incentive to take risks in pursuing new deals with Obama before the election, but he </w:t>
      </w:r>
      <w:r w:rsidRPr="000A62E8">
        <w:rPr>
          <w:rStyle w:val="StyleBoldUnderline"/>
          <w:highlight w:val="green"/>
        </w:rPr>
        <w:lastRenderedPageBreak/>
        <w:t>has good reason to believe</w:t>
      </w:r>
      <w:r w:rsidRPr="000A62E8">
        <w:rPr>
          <w:rStyle w:val="StyleBoldUnderline"/>
        </w:rPr>
        <w:t xml:space="preserve"> that </w:t>
      </w:r>
      <w:r w:rsidRPr="000A62E8">
        <w:rPr>
          <w:rStyle w:val="StyleBoldUnderline"/>
          <w:highlight w:val="green"/>
        </w:rPr>
        <w:t>a Romney administration would</w:t>
      </w:r>
      <w:r w:rsidRPr="000A62E8">
        <w:rPr>
          <w:rStyle w:val="StyleBoldUnderline"/>
        </w:rPr>
        <w:t xml:space="preserve"> halt or </w:t>
      </w:r>
      <w:r w:rsidRPr="000A62E8">
        <w:rPr>
          <w:rStyle w:val="StyleBoldUnderline"/>
          <w:highlight w:val="green"/>
        </w:rPr>
        <w:t>reverse</w:t>
      </w:r>
      <w:r w:rsidRPr="000A62E8">
        <w:rPr>
          <w:rStyle w:val="StyleBoldUnderline"/>
        </w:rPr>
        <w:t xml:space="preserve"> most or </w:t>
      </w:r>
      <w:r w:rsidRPr="000A62E8">
        <w:rPr>
          <w:rStyle w:val="StyleBoldUnderline"/>
          <w:highlight w:val="green"/>
        </w:rPr>
        <w:t>all</w:t>
      </w:r>
      <w:r w:rsidRPr="000A62E8">
        <w:rPr>
          <w:rStyle w:val="StyleBoldUnderline"/>
        </w:rPr>
        <w:t xml:space="preserve"> </w:t>
      </w:r>
      <w:r w:rsidRPr="000A62E8">
        <w:rPr>
          <w:rStyle w:val="StyleBoldUnderline"/>
          <w:highlight w:val="green"/>
        </w:rPr>
        <w:t>of Obama’s initiatives related to Russia</w:t>
      </w:r>
      <w:r w:rsidRPr="000A62E8">
        <w:rPr>
          <w:rStyle w:val="StyleBoldUnderline"/>
        </w:rPr>
        <w:t xml:space="preserve">. </w:t>
      </w:r>
      <w:r w:rsidRPr="000A62E8">
        <w:rPr>
          <w:rStyle w:val="StyleBoldUnderline"/>
          <w:highlight w:val="green"/>
        </w:rPr>
        <w:t>If Romney wins</w:t>
      </w:r>
      <w:r w:rsidRPr="000A62E8">
        <w:rPr>
          <w:rStyle w:val="StyleBoldUnderline"/>
        </w:rPr>
        <w:t xml:space="preserve"> in November, </w:t>
      </w:r>
      <w:r w:rsidRPr="000A62E8">
        <w:rPr>
          <w:rStyle w:val="StyleBoldUnderline"/>
          <w:highlight w:val="green"/>
        </w:rPr>
        <w:t>Putin has</w:t>
      </w:r>
      <w:r w:rsidRPr="000A62E8">
        <w:rPr>
          <w:rStyle w:val="StyleBoldUnderline"/>
        </w:rPr>
        <w:t xml:space="preserve"> </w:t>
      </w:r>
      <w:r w:rsidRPr="000A62E8">
        <w:rPr>
          <w:sz w:val="16"/>
        </w:rPr>
        <w:t>even</w:t>
      </w:r>
      <w:r w:rsidRPr="000A62E8">
        <w:rPr>
          <w:rStyle w:val="StyleBoldUnderline"/>
        </w:rPr>
        <w:t xml:space="preserve"> </w:t>
      </w:r>
      <w:r w:rsidRPr="000A62E8">
        <w:rPr>
          <w:rStyle w:val="StyleBoldUnderline"/>
          <w:highlight w:val="green"/>
        </w:rPr>
        <w:t>less incentive to cooperate with the U.S., because he will assume</w:t>
      </w:r>
      <w:r w:rsidRPr="000A62E8">
        <w:rPr>
          <w:rStyle w:val="StyleBoldUnderline"/>
        </w:rPr>
        <w:t xml:space="preserve"> (correctly) that </w:t>
      </w:r>
      <w:r w:rsidRPr="000A62E8">
        <w:rPr>
          <w:rStyle w:val="StyleBoldUnderline"/>
          <w:highlight w:val="green"/>
        </w:rPr>
        <w:t>the incoming administration is going to be</w:t>
      </w:r>
      <w:r w:rsidRPr="000A62E8">
        <w:rPr>
          <w:rStyle w:val="StyleBoldUnderline"/>
        </w:rPr>
        <w:t xml:space="preserve"> </w:t>
      </w:r>
      <w:r w:rsidRPr="000A62E8">
        <w:rPr>
          <w:sz w:val="16"/>
        </w:rPr>
        <w:t>much</w:t>
      </w:r>
      <w:r w:rsidRPr="000A62E8">
        <w:rPr>
          <w:rStyle w:val="StyleBoldUnderline"/>
        </w:rPr>
        <w:t xml:space="preserve"> </w:t>
      </w:r>
      <w:r w:rsidRPr="000A62E8">
        <w:rPr>
          <w:rStyle w:val="StyleBoldUnderline"/>
          <w:highlight w:val="green"/>
        </w:rPr>
        <w:t>more antagonistic</w:t>
      </w:r>
      <w:r w:rsidRPr="000A62E8">
        <w:rPr>
          <w:sz w:val="16"/>
        </w:rPr>
        <w:t xml:space="preserve">. </w:t>
      </w:r>
      <w:r w:rsidRPr="000A62E8">
        <w:rPr>
          <w:rStyle w:val="StyleBoldUnderline"/>
          <w:highlight w:val="green"/>
        </w:rPr>
        <w:t xml:space="preserve">Arms control isn’t likely to be </w:t>
      </w:r>
      <w:r w:rsidRPr="000A62E8">
        <w:rPr>
          <w:rStyle w:val="StyleBoldUnderline"/>
        </w:rPr>
        <w:t xml:space="preserve">a </w:t>
      </w:r>
      <w:r w:rsidRPr="000A62E8">
        <w:rPr>
          <w:rStyle w:val="StyleBoldUnderline"/>
          <w:highlight w:val="green"/>
        </w:rPr>
        <w:t xml:space="preserve">top priority </w:t>
      </w:r>
      <w:r w:rsidRPr="000A62E8">
        <w:rPr>
          <w:rStyle w:val="StyleBoldUnderline"/>
        </w:rPr>
        <w:t>in a Romney White House.</w:t>
      </w:r>
      <w:r w:rsidRPr="000A62E8">
        <w:rPr>
          <w:sz w:val="16"/>
        </w:rPr>
        <w:t xml:space="preserve"> To the extent that he has said anything about arms control, </w:t>
      </w:r>
      <w:r w:rsidRPr="000A62E8">
        <w:rPr>
          <w:rStyle w:val="StyleBoldUnderline"/>
          <w:highlight w:val="green"/>
        </w:rPr>
        <w:t xml:space="preserve">Romney is openly hostile to new agreements and unwilling to make </w:t>
      </w:r>
      <w:r w:rsidRPr="000A62E8">
        <w:rPr>
          <w:rStyle w:val="StyleBoldUnderline"/>
        </w:rPr>
        <w:t xml:space="preserve">even the smallest </w:t>
      </w:r>
      <w:r w:rsidRPr="000A62E8">
        <w:rPr>
          <w:rStyle w:val="StyleBoldUnderline"/>
          <w:highlight w:val="green"/>
        </w:rPr>
        <w:t>concessions on missile defense</w:t>
      </w:r>
      <w:r w:rsidRPr="000A62E8">
        <w:rPr>
          <w:rStyle w:val="StyleBoldUnderline"/>
        </w:rPr>
        <w:t xml:space="preserve">. </w:t>
      </w:r>
      <w:r w:rsidRPr="000A62E8">
        <w:rPr>
          <w:sz w:val="16"/>
        </w:rPr>
        <w:t xml:space="preserve">The good news is </w:t>
      </w:r>
      <w:r w:rsidRPr="000A62E8">
        <w:rPr>
          <w:rStyle w:val="StyleBoldUnderline"/>
        </w:rPr>
        <w:t xml:space="preserve">that </w:t>
      </w:r>
      <w:r w:rsidRPr="000A62E8">
        <w:rPr>
          <w:rStyle w:val="StyleBoldUnderline"/>
          <w:highlight w:val="green"/>
        </w:rPr>
        <w:t xml:space="preserve">U.S.-Russian relations might start to recover once the election is over, </w:t>
      </w:r>
      <w:r w:rsidRPr="000A62E8">
        <w:rPr>
          <w:rStyle w:val="Emphasis"/>
          <w:highlight w:val="green"/>
        </w:rPr>
        <w:t>but that depends on the outcome</w:t>
      </w:r>
      <w:r w:rsidRPr="000A62E8">
        <w:rPr>
          <w:rStyle w:val="StyleBoldUnderline"/>
          <w:highlight w:val="green"/>
        </w:rPr>
        <w:t>.</w:t>
      </w:r>
      <w:r w:rsidRPr="000A62E8">
        <w:rPr>
          <w:sz w:val="16"/>
          <w:highlight w:val="green"/>
        </w:rPr>
        <w:t xml:space="preserve"> </w:t>
      </w:r>
      <w:r w:rsidRPr="000A62E8">
        <w:rPr>
          <w:rStyle w:val="StyleBoldUnderline"/>
          <w:highlight w:val="green"/>
        </w:rPr>
        <w:t>Romney’s election would</w:t>
      </w:r>
      <w:r w:rsidRPr="000A62E8">
        <w:rPr>
          <w:rStyle w:val="StyleBoldUnderline"/>
        </w:rPr>
        <w:t xml:space="preserve"> represent the </w:t>
      </w:r>
      <w:r w:rsidRPr="000A62E8">
        <w:rPr>
          <w:rStyle w:val="StyleBoldUnderline"/>
          <w:highlight w:val="green"/>
        </w:rPr>
        <w:t>confirm</w:t>
      </w:r>
      <w:r w:rsidRPr="000A62E8">
        <w:rPr>
          <w:rStyle w:val="StyleBoldUnderline"/>
        </w:rPr>
        <w:t xml:space="preserve">ation of </w:t>
      </w:r>
      <w:r w:rsidRPr="000A62E8">
        <w:rPr>
          <w:rStyle w:val="StyleBoldUnderline"/>
          <w:highlight w:val="green"/>
        </w:rPr>
        <w:t>Russian hard-liners’ suspicions</w:t>
      </w:r>
      <w:r w:rsidRPr="000A62E8">
        <w:rPr>
          <w:rStyle w:val="StyleBoldUnderline"/>
        </w:rPr>
        <w:t xml:space="preserve"> that the post-2008 thaw</w:t>
      </w:r>
      <w:r w:rsidRPr="000A62E8">
        <w:rPr>
          <w:sz w:val="16"/>
        </w:rPr>
        <w:t xml:space="preserve"> in relations </w:t>
      </w:r>
      <w:r w:rsidRPr="000A62E8">
        <w:rPr>
          <w:rStyle w:val="StyleBoldUnderline"/>
        </w:rPr>
        <w:t>was a fluke and couldn’t be sustained</w:t>
      </w:r>
      <w:r w:rsidRPr="000A62E8">
        <w:rPr>
          <w:sz w:val="16"/>
        </w:rPr>
        <w:t xml:space="preserve">. Indeed, </w:t>
      </w:r>
      <w:r w:rsidRPr="000A62E8">
        <w:rPr>
          <w:rStyle w:val="StyleBoldUnderline"/>
        </w:rPr>
        <w:t>the Republican nominee seems to have crafted his Russia policy to maximize distrust and paranoia in Moscow</w:t>
      </w:r>
      <w:r w:rsidRPr="000A62E8">
        <w:rPr>
          <w:sz w:val="16"/>
        </w:rPr>
        <w:t xml:space="preserve">. The 2008 and 2012 campaigns have been unusual in the post-Cold War era for the intensity of anti-Russian sentiment expressed by the Republican nominees in these cycles. If it had just been the 2008 cycle, it could have attributed to McCain’s longstanding anti-Russian attitudes and dismissed as such. The re-emergence of Russophobia as a major theme of Republican foreign policy makes that impossible. Weiss also points to the danger that Putin will contribute to wrecking the relationship for opportunistic domestic reasons: Still, </w:t>
      </w:r>
      <w:r w:rsidRPr="000A62E8">
        <w:rPr>
          <w:rStyle w:val="StyleBoldUnderline"/>
        </w:rPr>
        <w:t>Putin knows how to cater to the</w:t>
      </w:r>
      <w:r w:rsidRPr="000A62E8">
        <w:rPr>
          <w:sz w:val="16"/>
        </w:rPr>
        <w:t xml:space="preserve"> two-thirds of the </w:t>
      </w:r>
      <w:r w:rsidRPr="000A62E8">
        <w:rPr>
          <w:rStyle w:val="StyleBoldUnderline"/>
        </w:rPr>
        <w:t>Russian electorate</w:t>
      </w:r>
      <w:r w:rsidRPr="000A62E8">
        <w:rPr>
          <w:sz w:val="16"/>
        </w:rPr>
        <w:t xml:space="preserve"> that voted for him in March and reside primarily in Russia’s smaller cities and countryside. </w:t>
      </w:r>
      <w:r w:rsidRPr="000A62E8">
        <w:rPr>
          <w:rStyle w:val="StyleBoldUnderline"/>
        </w:rPr>
        <w:t>He may</w:t>
      </w:r>
      <w:r w:rsidRPr="000A62E8">
        <w:rPr>
          <w:sz w:val="16"/>
        </w:rPr>
        <w:t xml:space="preserve"> find it hard to resist the temptation to </w:t>
      </w:r>
      <w:r w:rsidRPr="000A62E8">
        <w:rPr>
          <w:rStyle w:val="StyleBoldUnderline"/>
        </w:rPr>
        <w:t>play upon their worst fears and anti-Western stereotypes</w:t>
      </w:r>
      <w:r w:rsidRPr="000A62E8">
        <w:rPr>
          <w:sz w:val="16"/>
        </w:rPr>
        <w:t xml:space="preserve">. Sacrificing the past several years of dramatic improvement in the U.S.-Russian relationship may seem like a small price to pay if it breathes new life and legitimacy into his rule. </w:t>
      </w:r>
      <w:r w:rsidRPr="000A62E8">
        <w:rPr>
          <w:rStyle w:val="StyleBoldUnderline"/>
        </w:rPr>
        <w:t xml:space="preserve">If </w:t>
      </w:r>
      <w:r w:rsidRPr="000A62E8">
        <w:rPr>
          <w:rStyle w:val="StyleBoldUnderline"/>
          <w:highlight w:val="green"/>
        </w:rPr>
        <w:t xml:space="preserve">Romney </w:t>
      </w:r>
      <w:r w:rsidRPr="000A62E8">
        <w:rPr>
          <w:rStyle w:val="StyleBoldUnderline"/>
        </w:rPr>
        <w:t xml:space="preserve">is elected, his </w:t>
      </w:r>
      <w:r w:rsidRPr="000A62E8">
        <w:rPr>
          <w:rStyle w:val="StyleBoldUnderline"/>
          <w:highlight w:val="green"/>
        </w:rPr>
        <w:t>desire to scrap good relations with Russia would make it extremely easy for Putin to do just that.</w:t>
      </w:r>
    </w:p>
    <w:p w14:paraId="14709ACF" w14:textId="77777777" w:rsidR="001B31D8" w:rsidRDefault="001B31D8" w:rsidP="001B31D8">
      <w:pPr>
        <w:rPr>
          <w:sz w:val="14"/>
        </w:rPr>
      </w:pPr>
    </w:p>
    <w:p w14:paraId="3EEFC44D" w14:textId="77777777" w:rsidR="001B31D8" w:rsidRPr="008F22ED" w:rsidRDefault="001B31D8" w:rsidP="001B31D8">
      <w:pPr>
        <w:pStyle w:val="Heading4"/>
        <w:rPr>
          <w:rStyle w:val="StyleBoldUnderline"/>
          <w:b/>
          <w:u w:val="none"/>
        </w:rPr>
      </w:pPr>
      <w:r w:rsidRPr="008F22ED">
        <w:rPr>
          <w:rStyle w:val="StyleBoldUnderline"/>
          <w:b/>
          <w:u w:val="none"/>
        </w:rPr>
        <w:t>Relations key to solve accidental nuclear war – START is no substitute for relations</w:t>
      </w:r>
    </w:p>
    <w:p w14:paraId="0F4A944B" w14:textId="77777777" w:rsidR="001B31D8" w:rsidRPr="008F22ED" w:rsidRDefault="001B31D8" w:rsidP="001B31D8">
      <w:pPr>
        <w:rPr>
          <w:rStyle w:val="StyleBoldUnderline"/>
          <w:sz w:val="14"/>
          <w:u w:val="none"/>
        </w:rPr>
      </w:pPr>
      <w:r w:rsidRPr="008F22ED">
        <w:rPr>
          <w:rStyle w:val="StyleStyleBold12pt"/>
        </w:rPr>
        <w:t>Cohen 10</w:t>
      </w:r>
      <w:r w:rsidRPr="008F22ED">
        <w:rPr>
          <w:rStyle w:val="StyleBoldUnderline"/>
          <w:sz w:val="14"/>
          <w:u w:val="none"/>
        </w:rPr>
        <w:t>—prof, Russian Studies and History, NYU. Prof emeritus, Princeton (Stephen, US-Russian Relations in an Age of American Triumphalism: An Interview with Stephen F. Cohen, 25 May 2010, http://www.thenation.com/article/us-russian-relations-age-american-triumphalism-interview-stephen-f-cohen, AMiles)</w:t>
      </w:r>
    </w:p>
    <w:p w14:paraId="3B27BE50" w14:textId="77777777" w:rsidR="001B31D8" w:rsidRPr="00F11E56" w:rsidRDefault="001B31D8" w:rsidP="001B31D8">
      <w:pPr>
        <w:rPr>
          <w:rStyle w:val="StyleBoldUnderline"/>
          <w:sz w:val="14"/>
        </w:rPr>
      </w:pPr>
    </w:p>
    <w:p w14:paraId="7EBCDE52" w14:textId="77777777" w:rsidR="001B31D8" w:rsidRPr="000C711E" w:rsidRDefault="001B31D8" w:rsidP="001B31D8">
      <w:pPr>
        <w:rPr>
          <w:rStyle w:val="StyleBoldUnderline"/>
        </w:rPr>
      </w:pPr>
      <w:r w:rsidRPr="00F11E56">
        <w:rPr>
          <w:rStyle w:val="StyleBoldUnderline"/>
          <w:sz w:val="14"/>
        </w:rPr>
        <w:t xml:space="preserve">Cohen: The real concern I have with this "we won the Cold War" triumphalism is the mythology that we are safer today than we were when the Soviet Union existed. Though it is blasphemous to say so, </w:t>
      </w:r>
      <w:r w:rsidRPr="00F11E56">
        <w:rPr>
          <w:rStyle w:val="StyleBoldUnderline"/>
        </w:rPr>
        <w:t xml:space="preserve">we are not safer </w:t>
      </w:r>
      <w:r w:rsidRPr="00F11E56">
        <w:rPr>
          <w:rStyle w:val="StyleBoldUnderline"/>
          <w:sz w:val="14"/>
        </w:rPr>
        <w:t xml:space="preserve">for several reasons, one being that the Soviet state kept the lid on very dangerous things. </w:t>
      </w:r>
      <w:r w:rsidRPr="00BF0824">
        <w:rPr>
          <w:rStyle w:val="StyleBoldUnderline"/>
        </w:rPr>
        <w:t xml:space="preserve">The Soviet Union was in control of its nuclear and related arsenals. </w:t>
      </w:r>
      <w:r w:rsidRPr="00581718">
        <w:rPr>
          <w:rStyle w:val="StyleBoldUnderline"/>
          <w:highlight w:val="yellow"/>
        </w:rPr>
        <w:t xml:space="preserve">Post-Soviet Russia is "sorta" in control, but "sorta" is </w:t>
      </w:r>
      <w:r w:rsidRPr="00BF0824">
        <w:rPr>
          <w:rStyle w:val="StyleBoldUnderline"/>
          <w:highlight w:val="yellow"/>
        </w:rPr>
        <w:t>not enough</w:t>
      </w:r>
      <w:r w:rsidRPr="00F11E56">
        <w:rPr>
          <w:rStyle w:val="StyleBoldUnderline"/>
        </w:rPr>
        <w:t>. There is no margin for error. Reagan's goal</w:t>
      </w:r>
      <w:r w:rsidRPr="00F11E56">
        <w:rPr>
          <w:rStyle w:val="StyleBoldUnderline"/>
          <w:sz w:val="14"/>
        </w:rPr>
        <w:t xml:space="preserve"> in the 1980s </w:t>
      </w:r>
      <w:r w:rsidRPr="00F11E56">
        <w:rPr>
          <w:rStyle w:val="StyleBoldUnderline"/>
        </w:rPr>
        <w:t xml:space="preserve">was not to end the Soviet Union, but to turn it into a permanent partner </w:t>
      </w:r>
      <w:r w:rsidRPr="00F11E56">
        <w:rPr>
          <w:rStyle w:val="StyleBoldUnderline"/>
          <w:sz w:val="14"/>
        </w:rPr>
        <w:t xml:space="preserve">of the United States. </w:t>
      </w:r>
      <w:r w:rsidRPr="00F11E56">
        <w:rPr>
          <w:rStyle w:val="StyleBoldUnderline"/>
        </w:rPr>
        <w:t>He came</w:t>
      </w:r>
      <w:r w:rsidRPr="00F11E56">
        <w:rPr>
          <w:rStyle w:val="StyleBoldUnderline"/>
          <w:sz w:val="14"/>
        </w:rPr>
        <w:t xml:space="preserve"> very </w:t>
      </w:r>
      <w:r w:rsidRPr="00F11E56">
        <w:rPr>
          <w:rStyle w:val="StyleBoldUnderline"/>
        </w:rPr>
        <w:t xml:space="preserve">close to achieving that </w:t>
      </w:r>
      <w:r w:rsidRPr="00F11E56">
        <w:rPr>
          <w:rStyle w:val="StyleBoldUnderline"/>
          <w:sz w:val="14"/>
        </w:rPr>
        <w:t xml:space="preserve">and deserves enormous credit. He did what had to be done </w:t>
      </w:r>
      <w:r w:rsidRPr="00F11E56">
        <w:rPr>
          <w:rStyle w:val="StyleBoldUnderline"/>
        </w:rPr>
        <w:t>by meeting Gorbachev half-way. But since 1991, the arrogance of A</w:t>
      </w:r>
      <w:r w:rsidRPr="00581718">
        <w:rPr>
          <w:rStyle w:val="StyleBoldUnderline"/>
          <w:highlight w:val="yellow"/>
        </w:rPr>
        <w:t>merican policymaking toward Russia has either kept the Cold War from being fully ended or started a new one.</w:t>
      </w:r>
      <w:r w:rsidRPr="00F11E56">
        <w:rPr>
          <w:rStyle w:val="StyleBoldUnderline"/>
          <w:sz w:val="14"/>
        </w:rPr>
        <w:t xml:space="preserve"> The greatest threats to our national security still reside in </w:t>
      </w:r>
      <w:r w:rsidRPr="00581718">
        <w:rPr>
          <w:rStyle w:val="StyleBoldUnderline"/>
          <w:b w:val="0"/>
          <w:highlight w:val="yellow"/>
        </w:rPr>
        <w:t>Russia</w:t>
      </w:r>
      <w:r w:rsidRPr="00F11E56">
        <w:rPr>
          <w:rStyle w:val="StyleBoldUnderline"/>
          <w:sz w:val="14"/>
        </w:rPr>
        <w:t xml:space="preserve">. This is not because it's communist, but because it </w:t>
      </w:r>
      <w:r w:rsidRPr="00581718">
        <w:rPr>
          <w:rStyle w:val="StyleBoldUnderline"/>
          <w:b w:val="0"/>
          <w:highlight w:val="yellow"/>
        </w:rPr>
        <w:t>is laden with</w:t>
      </w:r>
      <w:r w:rsidRPr="00F11E56">
        <w:rPr>
          <w:rStyle w:val="StyleBoldUnderline"/>
        </w:rPr>
        <w:t xml:space="preserve"> </w:t>
      </w:r>
      <w:r w:rsidRPr="00F11E56">
        <w:rPr>
          <w:rStyle w:val="StyleBoldUnderline"/>
          <w:sz w:val="14"/>
        </w:rPr>
        <w:t>all these</w:t>
      </w:r>
      <w:r w:rsidRPr="00F11E56">
        <w:rPr>
          <w:rStyle w:val="StyleBoldUnderline"/>
        </w:rPr>
        <w:t xml:space="preserve"> </w:t>
      </w:r>
      <w:r w:rsidRPr="00581718">
        <w:rPr>
          <w:rStyle w:val="StyleBoldUnderline"/>
          <w:b w:val="0"/>
          <w:highlight w:val="yellow"/>
        </w:rPr>
        <w:t>nuclear, chemical, and biological devices</w:t>
      </w:r>
      <w:r w:rsidRPr="00F11E56">
        <w:rPr>
          <w:rStyle w:val="StyleBoldUnderline"/>
          <w:b w:val="0"/>
        </w:rPr>
        <w:t>—that’s the threat</w:t>
      </w:r>
      <w:r w:rsidRPr="00F11E56">
        <w:rPr>
          <w:rStyle w:val="StyleBoldUnderline"/>
        </w:rPr>
        <w:t>.</w:t>
      </w:r>
      <w:r w:rsidRPr="00F11E56">
        <w:rPr>
          <w:rStyle w:val="StyleBoldUnderline"/>
          <w:sz w:val="14"/>
        </w:rPr>
        <w:t xml:space="preserve"> The reaction of the second Bush administration was to junk decades of safe-guarding agreements with Moscow. It was the first time in modern times that we have had no nuclear control reduction agreement with the Russians. </w:t>
      </w:r>
      <w:r w:rsidRPr="00581718">
        <w:rPr>
          <w:rStyle w:val="StyleBoldUnderline"/>
          <w:b w:val="0"/>
          <w:highlight w:val="yellow"/>
        </w:rPr>
        <w:t>What should worry u</w:t>
      </w:r>
      <w:r w:rsidRPr="00F11E56">
        <w:rPr>
          <w:rStyle w:val="StyleBoldUnderline"/>
          <w:b w:val="0"/>
        </w:rPr>
        <w:t>s</w:t>
      </w:r>
      <w:r w:rsidRPr="00F11E56">
        <w:rPr>
          <w:rStyle w:val="StyleBoldUnderline"/>
          <w:sz w:val="14"/>
        </w:rPr>
        <w:t xml:space="preserve"> every day and night</w:t>
      </w:r>
      <w:r w:rsidRPr="00F11E56">
        <w:rPr>
          <w:rStyle w:val="StyleBoldUnderline"/>
          <w:b w:val="0"/>
          <w:sz w:val="14"/>
        </w:rPr>
        <w:t xml:space="preserve"> </w:t>
      </w:r>
      <w:r w:rsidRPr="00581718">
        <w:rPr>
          <w:rStyle w:val="StyleBoldUnderline"/>
          <w:highlight w:val="yellow"/>
        </w:rPr>
        <w:t>is the</w:t>
      </w:r>
      <w:r w:rsidRPr="00F11E56">
        <w:rPr>
          <w:rStyle w:val="StyleBoldUnderline"/>
        </w:rPr>
        <w:t xml:space="preserve"> triumphalist </w:t>
      </w:r>
      <w:r w:rsidRPr="00581718">
        <w:rPr>
          <w:rStyle w:val="StyleBoldUnderline"/>
          <w:highlight w:val="yellow"/>
        </w:rPr>
        <w:t>notion</w:t>
      </w:r>
      <w:r w:rsidRPr="00581718">
        <w:rPr>
          <w:rStyle w:val="StyleBoldUnderline"/>
          <w:b w:val="0"/>
          <w:highlight w:val="yellow"/>
        </w:rPr>
        <w:t xml:space="preserve"> that nuclear </w:t>
      </w:r>
      <w:r w:rsidRPr="00581718">
        <w:rPr>
          <w:rStyle w:val="StyleBoldUnderline"/>
          <w:highlight w:val="yellow"/>
        </w:rPr>
        <w:t>war is no longer possible. It</w:t>
      </w:r>
      <w:r w:rsidRPr="00581718">
        <w:rPr>
          <w:rStyle w:val="StyleBoldUnderline"/>
          <w:b w:val="0"/>
          <w:highlight w:val="yellow"/>
        </w:rPr>
        <w:t xml:space="preserve"> is now possible in even more ways than before, especially accidental ones</w:t>
      </w:r>
      <w:r w:rsidRPr="00581718">
        <w:rPr>
          <w:rStyle w:val="StyleBoldUnderline"/>
          <w:highlight w:val="yellow"/>
        </w:rPr>
        <w:t>.</w:t>
      </w:r>
      <w:r w:rsidRPr="00F11E56">
        <w:rPr>
          <w:rStyle w:val="StyleBoldUnderline"/>
          <w:sz w:val="14"/>
        </w:rPr>
        <w:t xml:space="preserve"> Meanwhile, the former Soviet territories remain a Wal-Mart of dirty material and know-how. If terrorists ever explode a dirty device in the United States, even a small one, the material is likely to come from the former Soviet Union. The Nunn-Lugar Act (1992) was the best program Congress ever enacted to help Russia secure its nuclear material and know-how, a major contribution to American national security. But no one in Washington connects the dots. Take Senator Lugar himself. He seems not to understand that we need Russia's complete cooperation to make his own legislation fully successful, but he repeatedly speaks undiplomatically, even in ugly ways, about Russia’s leaders, thereby limiting their cooperation and undermining his own legacy. In other words, </w:t>
      </w:r>
      <w:r w:rsidRPr="00BF0824">
        <w:rPr>
          <w:rStyle w:val="StyleBoldUnderline"/>
        </w:rPr>
        <w:t xml:space="preserve">to have a nuclear relationship with Russia that will secure our national security, </w:t>
      </w:r>
      <w:r w:rsidRPr="00BF0824">
        <w:rPr>
          <w:rStyle w:val="StyleBoldUnderline"/>
          <w:highlight w:val="yellow"/>
        </w:rPr>
        <w:t>we must have a fully cooperative, trusting political relationship with Moscow</w:t>
      </w:r>
      <w:r w:rsidRPr="00485129">
        <w:rPr>
          <w:rStyle w:val="StyleBoldUnderline"/>
          <w:highlight w:val="yellow"/>
        </w:rPr>
        <w:t>.</w:t>
      </w:r>
      <w:r w:rsidRPr="00F11E56">
        <w:rPr>
          <w:rStyle w:val="StyleBoldUnderline"/>
          <w:sz w:val="14"/>
        </w:rPr>
        <w:t xml:space="preserve"> </w:t>
      </w:r>
      <w:r w:rsidRPr="000C711E">
        <w:rPr>
          <w:rStyle w:val="StyleBoldUnderline"/>
        </w:rPr>
        <w:t xml:space="preserve">That’s why </w:t>
      </w:r>
      <w:r w:rsidRPr="00FA05AD">
        <w:rPr>
          <w:rStyle w:val="StyleBoldUnderline"/>
          <w:b w:val="0"/>
        </w:rPr>
        <w:t xml:space="preserve">all the </w:t>
      </w:r>
      <w:r w:rsidRPr="00FA05AD">
        <w:rPr>
          <w:rStyle w:val="StyleBoldUnderline"/>
          <w:b w:val="0"/>
          <w:highlight w:val="yellow"/>
        </w:rPr>
        <w:t>talk about</w:t>
      </w:r>
      <w:r w:rsidRPr="00FA05AD">
        <w:rPr>
          <w:rStyle w:val="StyleBoldUnderline"/>
          <w:b w:val="0"/>
        </w:rPr>
        <w:t xml:space="preserve"> a replacement for the expired </w:t>
      </w:r>
      <w:r w:rsidRPr="00FA05AD">
        <w:rPr>
          <w:rStyle w:val="StyleBoldUnderline"/>
          <w:b w:val="0"/>
          <w:highlight w:val="yellow"/>
        </w:rPr>
        <w:t>START</w:t>
      </w:r>
      <w:r w:rsidRPr="00FA05AD">
        <w:rPr>
          <w:rStyle w:val="StyleBoldUnderline"/>
          <w:b w:val="0"/>
        </w:rPr>
        <w:t xml:space="preserve"> agreement</w:t>
      </w:r>
      <w:r w:rsidRPr="000C711E">
        <w:rPr>
          <w:rStyle w:val="StyleBoldUnderline"/>
        </w:rPr>
        <w:t xml:space="preserve">, which Obama has been having trouble reaching with the Kremlin, </w:t>
      </w:r>
      <w:r w:rsidRPr="00FA05AD">
        <w:rPr>
          <w:rStyle w:val="StyleBoldUnderline"/>
          <w:b w:val="0"/>
          <w:highlight w:val="yellow"/>
        </w:rPr>
        <w:t>is half-witted</w:t>
      </w:r>
      <w:r w:rsidRPr="000C711E">
        <w:rPr>
          <w:rStyle w:val="StyleBoldUnderline"/>
        </w:rPr>
        <w:t xml:space="preserve">. Even if the two sides agree, and even if the Senate and Russian Duma ratify a new treaty, </w:t>
      </w:r>
      <w:r w:rsidRPr="00FA05AD">
        <w:rPr>
          <w:rStyle w:val="StyleBoldUnderline"/>
          <w:highlight w:val="yellow"/>
        </w:rPr>
        <w:t xml:space="preserve">the agreement will be unstable because </w:t>
      </w:r>
      <w:r w:rsidRPr="00FA05AD">
        <w:rPr>
          <w:rStyle w:val="StyleBoldUnderline"/>
          <w:b w:val="0"/>
          <w:highlight w:val="yellow"/>
        </w:rPr>
        <w:t>the political relationship is bad and growing worse</w:t>
      </w:r>
      <w:r w:rsidRPr="00FA05AD">
        <w:rPr>
          <w:rStyle w:val="StyleBoldUnderline"/>
          <w:highlight w:val="yellow"/>
        </w:rPr>
        <w:t>.</w:t>
      </w:r>
      <w:r w:rsidRPr="000C711E">
        <w:rPr>
          <w:rStyle w:val="StyleBoldUnderline"/>
        </w:rPr>
        <w:t xml:space="preserve"> Evidently, no one in the Administration, Congress, or the mainstream media, or, I should add in the think tanks, can connect these dots. </w:t>
      </w:r>
    </w:p>
    <w:p w14:paraId="1A082400" w14:textId="77777777" w:rsidR="001B31D8" w:rsidRPr="001B31D8" w:rsidRDefault="001B31D8" w:rsidP="001B31D8"/>
    <w:p w14:paraId="5CB6FDE8" w14:textId="77777777" w:rsidR="00A03D87" w:rsidRDefault="00A03D87" w:rsidP="00A03D87">
      <w:pPr>
        <w:pStyle w:val="Heading3"/>
      </w:pPr>
      <w:r>
        <w:lastRenderedPageBreak/>
        <w:t>1NC</w:t>
      </w:r>
    </w:p>
    <w:p w14:paraId="733789F7" w14:textId="77777777" w:rsidR="00A03D87" w:rsidRDefault="00A03D87" w:rsidP="00A03D87">
      <w:pPr>
        <w:rPr>
          <w:rStyle w:val="StyleStyleBold12pt"/>
        </w:rPr>
      </w:pPr>
      <w:r>
        <w:rPr>
          <w:rStyle w:val="StyleStyleBold12pt"/>
        </w:rPr>
        <w:t>Solar energy mystifies existing consumption practices, greening them to remove guilt for our unsustainable ecological footprint</w:t>
      </w:r>
    </w:p>
    <w:p w14:paraId="34B4BD05" w14:textId="77777777" w:rsidR="00A03D87" w:rsidRPr="00F5081E" w:rsidRDefault="00A03D87" w:rsidP="00A03D87">
      <w:pPr>
        <w:rPr>
          <w:rStyle w:val="StyleStyleBold12pt"/>
        </w:rPr>
      </w:pPr>
      <w:r>
        <w:rPr>
          <w:rStyle w:val="StyleStyleBold12pt"/>
        </w:rPr>
        <w:t>Byrne &amp; Toly</w:t>
      </w:r>
      <w:r w:rsidRPr="00F5081E">
        <w:rPr>
          <w:rStyle w:val="StyleStyleBold12pt"/>
        </w:rPr>
        <w:t xml:space="preserve"> 6</w:t>
      </w:r>
    </w:p>
    <w:p w14:paraId="14C43F10" w14:textId="77777777" w:rsidR="00A03D87" w:rsidRDefault="00A03D87" w:rsidP="00A03D87">
      <w: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Pr>
          <w:u w:val="single"/>
        </w:rPr>
        <w:t>Transforming Power: Energy, Environment, and Society in Conflict</w:t>
      </w:r>
      <w:r>
        <w:t>, eds. Josh Byrne, Noah Toly, and Leigh Glover)</w:t>
      </w:r>
    </w:p>
    <w:p w14:paraId="47B3FEE9" w14:textId="77777777" w:rsidR="00A03D87" w:rsidRDefault="00A03D87" w:rsidP="00A03D87"/>
    <w:p w14:paraId="5F471007" w14:textId="77777777" w:rsidR="00A03D87" w:rsidRDefault="00A03D87" w:rsidP="00A03D87">
      <w:r>
        <w:t xml:space="preserve">In this regard, ironically, Small-is-Beautiful </w:t>
      </w:r>
      <w:r w:rsidRPr="00A03D87">
        <w:rPr>
          <w:rStyle w:val="StyleBoldUnderline"/>
          <w:rFonts w:asciiTheme="minorHAnsi" w:hAnsiTheme="minorHAnsi" w:cstheme="minorHAnsi"/>
          <w:highlight w:val="cyan"/>
        </w:rPr>
        <w:t>Solar shares</w:t>
      </w:r>
      <w:r>
        <w:t xml:space="preserve"> with Big Wind </w:t>
      </w:r>
      <w:r w:rsidRPr="00770FB4">
        <w:rPr>
          <w:rStyle w:val="StyleBoldUnderline"/>
          <w:rFonts w:asciiTheme="minorHAnsi" w:hAnsiTheme="minorHAnsi" w:cstheme="minorHAnsi"/>
        </w:rPr>
        <w:t xml:space="preserve">the aspiration </w:t>
      </w:r>
      <w:r w:rsidRPr="00F4317A">
        <w:rPr>
          <w:rStyle w:val="Emphasis"/>
        </w:rPr>
        <w:t xml:space="preserve">to </w:t>
      </w:r>
      <w:r w:rsidRPr="00A03D87">
        <w:rPr>
          <w:rStyle w:val="Emphasis"/>
          <w:highlight w:val="cyan"/>
        </w:rPr>
        <w:t>re-order the energy regime without changing society</w:t>
      </w:r>
      <w:r>
        <w:t xml:space="preserve">. </w:t>
      </w:r>
      <w:r w:rsidRPr="00770FB4">
        <w:rPr>
          <w:rStyle w:val="StyleBoldUnderline"/>
          <w:rFonts w:asciiTheme="minorHAnsi" w:hAnsiTheme="minorHAnsi" w:cstheme="minorHAnsi"/>
        </w:rPr>
        <w:t>Despite modern society’s</w:t>
      </w:r>
      <w:r>
        <w:t xml:space="preserve"> technological, economic, and political </w:t>
      </w:r>
      <w:r w:rsidRPr="00770FB4">
        <w:rPr>
          <w:rStyle w:val="StyleBoldUnderline"/>
          <w:rFonts w:asciiTheme="minorHAnsi" w:hAnsiTheme="minorHAnsi" w:cstheme="minorHAnsi"/>
        </w:rPr>
        <w:t xml:space="preserve">addiction to large-scale, cheap energy systems that solar energy cannot mimic, most PV </w:t>
      </w:r>
      <w:r w:rsidRPr="00A03D87">
        <w:rPr>
          <w:rStyle w:val="StyleBoldUnderline"/>
          <w:rFonts w:asciiTheme="minorHAnsi" w:hAnsiTheme="minorHAnsi" w:cstheme="minorHAnsi"/>
          <w:highlight w:val="cyan"/>
        </w:rPr>
        <w:t>proponents hope to revolutionize the technological foundation of modernity, without disturbing its social base</w:t>
      </w:r>
      <w:r>
        <w:t xml:space="preserve">. </w:t>
      </w:r>
      <w:r w:rsidRPr="00770FB4">
        <w:rPr>
          <w:rStyle w:val="StyleBoldUnderline"/>
          <w:rFonts w:asciiTheme="minorHAnsi" w:hAnsiTheme="minorHAnsi" w:cstheme="minorHAnsi"/>
        </w:rPr>
        <w:t>A new professional cadre of solar architects</w:t>
      </w:r>
      <w:r>
        <w:t xml:space="preserve"> and engineers </w:t>
      </w:r>
      <w:r w:rsidRPr="00770FB4">
        <w:rPr>
          <w:rStyle w:val="StyleBoldUnderline"/>
          <w:rFonts w:asciiTheme="minorHAnsi" w:hAnsiTheme="minorHAnsi" w:cstheme="minorHAnsi"/>
        </w:rPr>
        <w:t>are exhorted to find innovative ways of embedding PV technology in the skin of buildings</w:t>
      </w:r>
      <w:r>
        <w:t xml:space="preserve"> (Strong, 1999; Benemann, Chehab, and Schaar-Gabriel, 2001), while transportation engineers and urban planners are to coordinate in launching “smart growth” communities where vehicles are powered by hydrogen derived from PV-powered electrolysis to move about in communities optimized for “location efficiency” (Ogden, 1999; Holtzclaw et al., 2002). </w:t>
      </w:r>
      <w:r w:rsidRPr="00770FB4">
        <w:rPr>
          <w:rStyle w:val="StyleBoldUnderline"/>
          <w:rFonts w:asciiTheme="minorHAnsi" w:hAnsiTheme="minorHAnsi" w:cstheme="minorHAnsi"/>
        </w:rPr>
        <w:t xml:space="preserve">The wildly </w:t>
      </w:r>
      <w:r w:rsidRPr="00A03D87">
        <w:rPr>
          <w:rStyle w:val="StyleBoldUnderline"/>
          <w:rFonts w:asciiTheme="minorHAnsi" w:hAnsiTheme="minorHAnsi" w:cstheme="minorHAnsi"/>
          <w:highlight w:val="cyan"/>
        </w:rPr>
        <w:t>oversized ecological footprint of urban societies</w:t>
      </w:r>
      <w:r>
        <w:t xml:space="preserve"> (Rees and Wackernagel, 1996) </w:t>
      </w:r>
      <w:r w:rsidRPr="00A03D87">
        <w:rPr>
          <w:rStyle w:val="StyleBoldUnderline"/>
          <w:rFonts w:asciiTheme="minorHAnsi" w:hAnsiTheme="minorHAnsi" w:cstheme="minorHAnsi"/>
          <w:highlight w:val="cyan"/>
        </w:rPr>
        <w:t>is unquestioned</w:t>
      </w:r>
      <w:r>
        <w:t xml:space="preserve"> as PV decorates its structure. </w:t>
      </w:r>
      <w:r w:rsidRPr="00770FB4">
        <w:rPr>
          <w:rStyle w:val="StyleBoldUnderline"/>
          <w:rFonts w:asciiTheme="minorHAnsi" w:hAnsiTheme="minorHAnsi" w:cstheme="minorHAnsi"/>
        </w:rPr>
        <w:t xml:space="preserve">These </w:t>
      </w:r>
      <w:r w:rsidRPr="00A03D87">
        <w:rPr>
          <w:rStyle w:val="StyleBoldUnderline"/>
          <w:rFonts w:asciiTheme="minorHAnsi" w:hAnsiTheme="minorHAnsi" w:cstheme="minorHAnsi"/>
          <w:highlight w:val="cyan"/>
        </w:rPr>
        <w:t>tools</w:t>
      </w:r>
      <w:r w:rsidRPr="00770FB4">
        <w:rPr>
          <w:rStyle w:val="StyleBoldUnderline"/>
          <w:rFonts w:asciiTheme="minorHAnsi" w:hAnsiTheme="minorHAnsi" w:cstheme="minorHAnsi"/>
        </w:rPr>
        <w:t xml:space="preserve"> for erecting a Solar Society </w:t>
      </w:r>
      <w:r w:rsidRPr="00A03D87">
        <w:rPr>
          <w:rStyle w:val="StyleBoldUnderline"/>
          <w:rFonts w:asciiTheme="minorHAnsi" w:hAnsiTheme="minorHAnsi" w:cstheme="minorHAnsi"/>
          <w:highlight w:val="cyan"/>
        </w:rPr>
        <w:t>intend to halt</w:t>
      </w:r>
      <w:r w:rsidRPr="00770FB4">
        <w:rPr>
          <w:rStyle w:val="StyleBoldUnderline"/>
          <w:rFonts w:asciiTheme="minorHAnsi" w:hAnsiTheme="minorHAnsi" w:cstheme="minorHAnsi"/>
        </w:rPr>
        <w:t xml:space="preserve"> anthropogenic </w:t>
      </w:r>
      <w:r w:rsidRPr="00A03D87">
        <w:rPr>
          <w:rStyle w:val="StyleBoldUnderline"/>
          <w:rFonts w:asciiTheme="minorHAnsi" w:hAnsiTheme="minorHAnsi" w:cstheme="minorHAnsi"/>
          <w:highlight w:val="cyan"/>
        </w:rPr>
        <w:t>changes</w:t>
      </w:r>
      <w:r>
        <w:t xml:space="preserve"> to the chemistry of the atmosphere, rain, and soil mantle </w:t>
      </w:r>
      <w:r w:rsidRPr="00770FB4">
        <w:rPr>
          <w:rStyle w:val="StyleBoldUnderline"/>
          <w:rFonts w:asciiTheme="minorHAnsi" w:hAnsiTheme="minorHAnsi" w:cstheme="minorHAnsi"/>
        </w:rPr>
        <w:t xml:space="preserve">while </w:t>
      </w:r>
      <w:r w:rsidRPr="00A03D87">
        <w:rPr>
          <w:rStyle w:val="StyleBoldUnderline"/>
          <w:rFonts w:asciiTheme="minorHAnsi" w:hAnsiTheme="minorHAnsi" w:cstheme="minorHAnsi"/>
          <w:highlight w:val="cyan"/>
        </w:rPr>
        <w:t>enabling unlimited</w:t>
      </w:r>
      <w:r w:rsidRPr="00770FB4">
        <w:rPr>
          <w:rStyle w:val="StyleBoldUnderline"/>
          <w:rFonts w:asciiTheme="minorHAnsi" w:hAnsiTheme="minorHAnsi" w:cstheme="minorHAnsi"/>
        </w:rPr>
        <w:t xml:space="preserve"> economic </w:t>
      </w:r>
      <w:r w:rsidRPr="00A03D87">
        <w:rPr>
          <w:rStyle w:val="StyleBoldUnderline"/>
          <w:rFonts w:asciiTheme="minorHAnsi" w:hAnsiTheme="minorHAnsi" w:cstheme="minorHAnsi"/>
          <w:highlight w:val="cyan"/>
        </w:rPr>
        <w:t>growth</w:t>
      </w:r>
      <w:r>
        <w:t xml:space="preserve">. In the Solar Society of tomorrow, we will make what we want, in the amounts we desire, without worry, because all of its energy is derived from the benign, renewable radiation supplied by our galaxy’s sun. Compared to Big Wind, PV may cost more but it promises to deliver an equivalent social result (minus the avian and landscape threats of the former) and, just possibly, with a technical elegance that surpasses the clunky mechanicalness of turbines propelled by wind. In this respect, </w:t>
      </w:r>
      <w:r w:rsidRPr="00770FB4">
        <w:rPr>
          <w:rStyle w:val="StyleBoldUnderline"/>
          <w:rFonts w:asciiTheme="minorHAnsi" w:hAnsiTheme="minorHAnsi" w:cstheme="minorHAnsi"/>
        </w:rPr>
        <w:t xml:space="preserve">Solar </w:t>
      </w:r>
      <w:r w:rsidRPr="00A03D87">
        <w:rPr>
          <w:rStyle w:val="StyleBoldUnderline"/>
          <w:rFonts w:asciiTheme="minorHAnsi" w:hAnsiTheme="minorHAnsi" w:cstheme="minorHAnsi"/>
          <w:highlight w:val="cyan"/>
        </w:rPr>
        <w:t>Society</w:t>
      </w:r>
      <w:r w:rsidRPr="00770FB4">
        <w:rPr>
          <w:rStyle w:val="StyleBoldUnderline"/>
          <w:rFonts w:asciiTheme="minorHAnsi" w:hAnsiTheme="minorHAnsi" w:cstheme="minorHAnsi"/>
        </w:rPr>
        <w:t xml:space="preserve"> makes its peace with modernity by leaving undisturbed the latter’s cornucopian dreams</w:t>
      </w:r>
      <w:r>
        <w:t xml:space="preserve">19 </w:t>
      </w:r>
      <w:r w:rsidRPr="00770FB4">
        <w:rPr>
          <w:rStyle w:val="StyleBoldUnderline"/>
          <w:rFonts w:asciiTheme="minorHAnsi" w:hAnsiTheme="minorHAnsi" w:cstheme="minorHAnsi"/>
        </w:rPr>
        <w:t>and</w:t>
      </w:r>
      <w:r>
        <w:t xml:space="preserve">, likewise, </w:t>
      </w:r>
      <w:r w:rsidRPr="00A03D87">
        <w:rPr>
          <w:rStyle w:val="StyleBoldUnderline"/>
          <w:rFonts w:asciiTheme="minorHAnsi" w:hAnsiTheme="minorHAnsi" w:cstheme="minorHAnsi"/>
          <w:highlight w:val="cyan"/>
        </w:rPr>
        <w:t>poses no serious challenge to</w:t>
      </w:r>
      <w:r w:rsidRPr="00770FB4">
        <w:rPr>
          <w:rStyle w:val="StyleBoldUnderline"/>
          <w:rFonts w:asciiTheme="minorHAnsi" w:hAnsiTheme="minorHAnsi" w:cstheme="minorHAnsi"/>
        </w:rPr>
        <w:t xml:space="preserve"> the social and political </w:t>
      </w:r>
      <w:r w:rsidRPr="00A03D87">
        <w:rPr>
          <w:rStyle w:val="StyleBoldUnderline"/>
          <w:rFonts w:asciiTheme="minorHAnsi" w:hAnsiTheme="minorHAnsi" w:cstheme="minorHAnsi"/>
          <w:highlight w:val="cyan"/>
        </w:rPr>
        <w:t>structures of the modern era</w:t>
      </w:r>
      <w:r>
        <w:t xml:space="preserve">. At this precise point, </w:t>
      </w:r>
      <w:r w:rsidRPr="00A03D87">
        <w:rPr>
          <w:rStyle w:val="StyleBoldUnderline"/>
          <w:rFonts w:asciiTheme="minorHAnsi" w:hAnsiTheme="minorHAnsi" w:cstheme="minorHAnsi"/>
          <w:highlight w:val="cyan"/>
        </w:rPr>
        <w:t>inequality and conflict can only be conceived in Solar Society as</w:t>
      </w:r>
      <w:r w:rsidRPr="00770FB4">
        <w:rPr>
          <w:rStyle w:val="StyleBoldUnderline"/>
          <w:rFonts w:asciiTheme="minorHAnsi" w:hAnsiTheme="minorHAnsi" w:cstheme="minorHAnsi"/>
        </w:rPr>
        <w:t xml:space="preserve"> the </w:t>
      </w:r>
      <w:r w:rsidRPr="00A03D87">
        <w:rPr>
          <w:rStyle w:val="StyleBoldUnderline"/>
          <w:rFonts w:asciiTheme="minorHAnsi" w:hAnsiTheme="minorHAnsi" w:cstheme="minorHAnsi"/>
          <w:highlight w:val="cyan"/>
        </w:rPr>
        <w:t>results of willful meanness and greed</w:t>
      </w:r>
      <w:r>
        <w:t xml:space="preserve">. </w:t>
      </w:r>
      <w:r w:rsidRPr="00770FB4">
        <w:rPr>
          <w:rStyle w:val="StyleBoldUnderline"/>
          <w:rFonts w:asciiTheme="minorHAnsi" w:hAnsiTheme="minorHAnsi" w:cstheme="minorHAnsi"/>
        </w:rPr>
        <w:t>While the solar variety of technological politics guiding society may be relatively minimalist</w:t>
      </w:r>
      <w:r>
        <w:t>—no towering new monuments or spectacular devices are planned—</w:t>
      </w:r>
      <w:r w:rsidRPr="00770FB4">
        <w:rPr>
          <w:rStyle w:val="StyleBoldUnderline"/>
          <w:rFonts w:asciiTheme="minorHAnsi" w:hAnsiTheme="minorHAnsi" w:cstheme="minorHAnsi"/>
        </w:rPr>
        <w:t>it would be no less committed to the ideals of technique in shaping social experience and its self-assessment</w:t>
      </w:r>
      <w:r>
        <w:t xml:space="preserve">. Similarly, </w:t>
      </w:r>
      <w:r w:rsidRPr="00F4317A">
        <w:rPr>
          <w:rStyle w:val="Emphasis"/>
        </w:rPr>
        <w:t xml:space="preserve">its </w:t>
      </w:r>
      <w:r w:rsidRPr="000B67EC">
        <w:rPr>
          <w:rStyle w:val="Emphasis"/>
          <w:highlight w:val="cyan"/>
        </w:rPr>
        <w:t>economics would warmly embrace a form of consumptive capitalism</w:t>
      </w:r>
      <w:r>
        <w:t xml:space="preserve">, although with cleaner inputs (and possibly throughputs) than before. While the discussion here of sustainable energy advocacy has concentrated on its wind- and solar-animated versions, we believe that strategies anticipating significant roles for geothermal, biomass, micro-hydro, and hydrogen harvested from factories fueled by renewables anticipate variants of the social narratives depicted for the two currently most prominent renewable energy options. </w:t>
      </w:r>
      <w:r w:rsidRPr="00770FB4">
        <w:rPr>
          <w:rStyle w:val="StyleBoldUnderline"/>
          <w:rFonts w:asciiTheme="minorHAnsi" w:hAnsiTheme="minorHAnsi" w:cstheme="minorHAnsi"/>
        </w:rPr>
        <w:t xml:space="preserve">The </w:t>
      </w:r>
      <w:r w:rsidRPr="000B67EC">
        <w:rPr>
          <w:rStyle w:val="StyleBoldUnderline"/>
          <w:rFonts w:asciiTheme="minorHAnsi" w:hAnsiTheme="minorHAnsi" w:cstheme="minorHAnsi"/>
          <w:highlight w:val="cyan"/>
        </w:rPr>
        <w:t>aim of</w:t>
      </w:r>
      <w:r w:rsidRPr="00770FB4">
        <w:rPr>
          <w:rStyle w:val="StyleBoldUnderline"/>
          <w:rFonts w:asciiTheme="minorHAnsi" w:hAnsiTheme="minorHAnsi" w:cstheme="minorHAnsi"/>
        </w:rPr>
        <w:t xml:space="preserve"> </w:t>
      </w:r>
      <w:r w:rsidRPr="000B67EC">
        <w:rPr>
          <w:rStyle w:val="StyleBoldUnderline"/>
          <w:rFonts w:asciiTheme="minorHAnsi" w:hAnsiTheme="minorHAnsi" w:cstheme="minorHAnsi"/>
          <w:highlight w:val="cyan"/>
        </w:rPr>
        <w:t>producing more</w:t>
      </w:r>
      <w:r w:rsidRPr="00770FB4">
        <w:rPr>
          <w:rStyle w:val="StyleBoldUnderline"/>
          <w:rFonts w:asciiTheme="minorHAnsi" w:hAnsiTheme="minorHAnsi" w:cstheme="minorHAnsi"/>
        </w:rPr>
        <w:t xml:space="preserve"> with advancing ecological efficiency in order </w:t>
      </w:r>
      <w:r w:rsidRPr="000B67EC">
        <w:rPr>
          <w:rStyle w:val="Emphasis"/>
          <w:highlight w:val="cyan"/>
        </w:rPr>
        <w:t>to consume more with equally advancing consumerist satisfaction</w:t>
      </w:r>
      <w:r w:rsidRPr="00770FB4">
        <w:rPr>
          <w:rStyle w:val="StyleBoldUnderline"/>
          <w:rFonts w:asciiTheme="minorHAnsi" w:hAnsiTheme="minorHAnsi" w:cstheme="minorHAnsi"/>
        </w:rPr>
        <w:t xml:space="preserve"> underpins the sustainable energy future in a way that would seamlessly tie it to the modernization project</w:t>
      </w:r>
      <w:r>
        <w:t>.20</w:t>
      </w:r>
    </w:p>
    <w:p w14:paraId="443EBF26" w14:textId="77777777" w:rsidR="00A03D87" w:rsidRDefault="00A03D87" w:rsidP="00A03D87">
      <w:pPr>
        <w:spacing w:after="200" w:line="276" w:lineRule="auto"/>
      </w:pPr>
    </w:p>
    <w:p w14:paraId="3637F025" w14:textId="77777777" w:rsidR="00A03D87" w:rsidRDefault="00A03D87" w:rsidP="00A03D87">
      <w:pPr>
        <w:pStyle w:val="Heading4"/>
      </w:pPr>
      <w:r>
        <w:lastRenderedPageBreak/>
        <w:t>Consumption practices ensure extinction – cause overshoot and collapse of the environment, only re-organizing society can solve</w:t>
      </w:r>
      <w:r>
        <w:br w:type="page"/>
      </w:r>
    </w:p>
    <w:p w14:paraId="1B047F08" w14:textId="77777777" w:rsidR="00A03D87" w:rsidRPr="00155857" w:rsidRDefault="00A03D87" w:rsidP="00A03D87">
      <w:pPr>
        <w:rPr>
          <w:rStyle w:val="StyleStyleBold12pt"/>
        </w:rPr>
      </w:pPr>
      <w:r w:rsidRPr="00155857">
        <w:rPr>
          <w:rStyle w:val="StyleStyleBold12pt"/>
        </w:rPr>
        <w:lastRenderedPageBreak/>
        <w:t>Smith 11</w:t>
      </w:r>
    </w:p>
    <w:p w14:paraId="168A033E" w14:textId="77777777" w:rsidR="00A03D87" w:rsidRDefault="00A03D87" w:rsidP="00A03D87">
      <w:r>
        <w:t>(Gar, Editor Emeritus of Earth Island Journal, “NUCLEAR</w:t>
      </w:r>
      <w:r w:rsidRPr="00155857">
        <w:rPr>
          <w:sz w:val="12"/>
        </w:rPr>
        <w:t xml:space="preserve">¶ </w:t>
      </w:r>
      <w:r>
        <w:t>ROULETTE</w:t>
      </w:r>
      <w:r w:rsidRPr="00155857">
        <w:rPr>
          <w:sz w:val="12"/>
        </w:rPr>
        <w:t xml:space="preserve">¶ </w:t>
      </w:r>
      <w:r>
        <w:t>THE CASE AGAINST A</w:t>
      </w:r>
      <w:r w:rsidRPr="00155857">
        <w:rPr>
          <w:sz w:val="12"/>
        </w:rPr>
        <w:t xml:space="preserve">¶ </w:t>
      </w:r>
      <w:r>
        <w:t>“NUCLEAR RENAISSANCE” Pgs. 46)</w:t>
      </w:r>
    </w:p>
    <w:p w14:paraId="47AB10E1" w14:textId="77777777" w:rsidR="00A03D87" w:rsidRDefault="00A03D87" w:rsidP="00A03D87"/>
    <w:p w14:paraId="08B359CA" w14:textId="77777777" w:rsidR="00A03D87" w:rsidRDefault="00A03D87" w:rsidP="00A03D87">
      <w:r w:rsidRPr="000B67EC">
        <w:rPr>
          <w:rStyle w:val="StyleBoldUnderline"/>
          <w:highlight w:val="cyan"/>
        </w:rPr>
        <w:t>Even if all</w:t>
      </w:r>
      <w:r w:rsidRPr="00DF1391">
        <w:rPr>
          <w:rStyle w:val="StyleBoldUnderline"/>
        </w:rPr>
        <w:t xml:space="preserve"> of the world’s current </w:t>
      </w:r>
      <w:r w:rsidRPr="000B67EC">
        <w:rPr>
          <w:rStyle w:val="StyleBoldUnderline"/>
          <w:highlight w:val="cyan"/>
        </w:rPr>
        <w:t>energy output could be produced by renewable</w:t>
      </w:r>
      <w:r w:rsidRPr="00DF1391">
        <w:rPr>
          <w:rStyle w:val="StyleBoldUnderline"/>
        </w:rPr>
        <w:t xml:space="preserve">s, this level of¶ energy </w:t>
      </w:r>
      <w:r w:rsidRPr="000B67EC">
        <w:rPr>
          <w:rStyle w:val="StyleBoldUnderline"/>
          <w:highlight w:val="cyan"/>
        </w:rPr>
        <w:t>consumption would still inflict terrible</w:t>
      </w:r>
      <w:r w:rsidRPr="00DF1391">
        <w:rPr>
          <w:rStyle w:val="StyleBoldUnderline"/>
        </w:rPr>
        <w:t xml:space="preserve"> </w:t>
      </w:r>
      <w:r w:rsidRPr="000B67EC">
        <w:rPr>
          <w:rStyle w:val="StyleBoldUnderline"/>
          <w:highlight w:val="cyan"/>
        </w:rPr>
        <w:t>harm</w:t>
      </w:r>
      <w:r w:rsidRPr="00DF1391">
        <w:rPr>
          <w:rStyle w:val="StyleBoldUnderline"/>
        </w:rPr>
        <w:t xml:space="preserve"> on Earth’s damaged ecosystems</w:t>
      </w:r>
      <w:r>
        <w:t xml:space="preserve">. In order </w:t>
      </w:r>
      <w:r w:rsidRPr="000B67EC">
        <w:rPr>
          <w:rStyle w:val="Emphasis"/>
          <w:highlight w:val="cyan"/>
        </w:rPr>
        <w:t>to¶ survive, we need to relearn how to use less</w:t>
      </w:r>
      <w:r>
        <w:t>. It is critical that we adopt a Conservation Imperative.</w:t>
      </w:r>
      <w:r w:rsidRPr="00155857">
        <w:rPr>
          <w:sz w:val="12"/>
        </w:rPr>
        <w:t xml:space="preserve">¶ </w:t>
      </w:r>
      <w:r w:rsidRPr="00DF1391">
        <w:rPr>
          <w:rStyle w:val="StyleBoldUnderline"/>
        </w:rPr>
        <w:t>Faced with the inevitable disappearance of the stockpiles of cheap energy</w:t>
      </w:r>
      <w:r>
        <w:t xml:space="preserve"> we have used to move and</w:t>
      </w:r>
      <w:r w:rsidRPr="00155857">
        <w:rPr>
          <w:sz w:val="12"/>
        </w:rPr>
        <w:t xml:space="preserve">¶ </w:t>
      </w:r>
      <w:r>
        <w:t>transform matter</w:t>
      </w:r>
      <w:r w:rsidRPr="00DF1391">
        <w:rPr>
          <w:rStyle w:val="StyleBoldUnderline"/>
        </w:rPr>
        <w:t>, we need to identify society’s fundamental needs and invest our limited energy resources¶ in those key areas</w:t>
      </w:r>
      <w:r>
        <w:t>. A Post-Oil/Post Coal/Post-Nuclear world can no longer sustain the one-time extravagances</w:t>
      </w:r>
      <w:r w:rsidRPr="00155857">
        <w:rPr>
          <w:sz w:val="12"/>
        </w:rPr>
        <w:t xml:space="preserve">¶ </w:t>
      </w:r>
      <w:r>
        <w:t>of luxury goods, designed-to-be-disposable products, and brain-numbing entertainment devices.</w:t>
      </w:r>
      <w:r w:rsidRPr="00155857">
        <w:rPr>
          <w:sz w:val="12"/>
        </w:rPr>
        <w:t xml:space="preserve">¶ </w:t>
      </w:r>
      <w:r>
        <w:t>The long-distance transport of raw materials, food and manufactured goods will need to decline in favor</w:t>
      </w:r>
      <w:r w:rsidRPr="00155857">
        <w:rPr>
          <w:sz w:val="12"/>
        </w:rPr>
        <w:t xml:space="preserve">¶ </w:t>
      </w:r>
      <w:r>
        <w:t>of local production geared to match local resources and needs. Warfare—the most capital-, resource- and</w:t>
      </w:r>
      <w:r w:rsidRPr="00155857">
        <w:rPr>
          <w:sz w:val="12"/>
        </w:rPr>
        <w:t xml:space="preserve">¶ </w:t>
      </w:r>
      <w:r>
        <w:t>pollution-intensive human activity—must also be diminished. Neither the costly inventory of nuclear</w:t>
      </w:r>
      <w:r w:rsidRPr="00155857">
        <w:rPr>
          <w:sz w:val="12"/>
        </w:rPr>
        <w:t xml:space="preserve">¶ </w:t>
      </w:r>
      <w:r>
        <w:t>arms nor the Pentagon’s imperial network of 700-plus foreign bases is sustainable. There will doubtless</w:t>
      </w:r>
      <w:r w:rsidRPr="00155857">
        <w:rPr>
          <w:sz w:val="12"/>
        </w:rPr>
        <w:t xml:space="preserve">¶ </w:t>
      </w:r>
      <w:r>
        <w:t>still be wars but, in the Post-oil World, they will be either be waged with solar-powered tanks or fought</w:t>
      </w:r>
      <w:r w:rsidRPr="00155857">
        <w:rPr>
          <w:sz w:val="12"/>
        </w:rPr>
        <w:t xml:space="preserve">¶ </w:t>
      </w:r>
      <w:r>
        <w:t>on horseback.</w:t>
      </w:r>
      <w:r w:rsidRPr="00155857">
        <w:rPr>
          <w:sz w:val="12"/>
        </w:rPr>
        <w:t xml:space="preserve">¶ </w:t>
      </w:r>
      <w:r w:rsidRPr="00155857">
        <w:rPr>
          <w:rStyle w:val="Emphasis"/>
        </w:rPr>
        <w:t xml:space="preserve">Modern </w:t>
      </w:r>
      <w:r w:rsidRPr="000B67EC">
        <w:rPr>
          <w:rStyle w:val="Emphasis"/>
          <w:highlight w:val="cyan"/>
        </w:rPr>
        <w:t>economies insist on powering ahead like competing steamboats in an upstream race</w:t>
      </w:r>
      <w:r w:rsidRPr="000B67EC">
        <w:rPr>
          <w:highlight w:val="cyan"/>
        </w:rPr>
        <w:t>.</w:t>
      </w:r>
      <w:r>
        <w:t xml:space="preserve"> </w:t>
      </w:r>
      <w:r w:rsidRPr="00DF1391">
        <w:rPr>
          <w:rStyle w:val="StyleBoldUnderline"/>
        </w:rPr>
        <w:t>We have¶ become addicted to over-consumption on a planet that was not designed for limitless exploitation</w:t>
      </w:r>
      <w:r>
        <w:t>. As</w:t>
      </w:r>
      <w:r w:rsidRPr="00155857">
        <w:rPr>
          <w:sz w:val="12"/>
        </w:rPr>
        <w:t xml:space="preserve">¶ </w:t>
      </w:r>
      <w:r>
        <w:t>the late environmental leader David Brower noted: “In the years since the Industrial Revolution, we</w:t>
      </w:r>
      <w:r w:rsidRPr="00155857">
        <w:rPr>
          <w:sz w:val="12"/>
        </w:rPr>
        <w:t xml:space="preserve">¶ </w:t>
      </w:r>
      <w:r>
        <w:t xml:space="preserve">humans have been partying pretty hard. </w:t>
      </w:r>
      <w:r w:rsidRPr="000B67EC">
        <w:rPr>
          <w:rStyle w:val="StyleBoldUnderline"/>
          <w:highlight w:val="cyan"/>
        </w:rPr>
        <w:t>We’ve ransacked</w:t>
      </w:r>
      <w:r w:rsidRPr="00DF1391">
        <w:rPr>
          <w:rStyle w:val="StyleBoldUnderline"/>
        </w:rPr>
        <w:t xml:space="preserve"> most of </w:t>
      </w:r>
      <w:r w:rsidRPr="000B67EC">
        <w:rPr>
          <w:rStyle w:val="StyleBoldUnderline"/>
          <w:highlight w:val="cyan"/>
        </w:rPr>
        <w:t>the Earth</w:t>
      </w:r>
      <w:r w:rsidRPr="00DF1391">
        <w:rPr>
          <w:rStyle w:val="StyleBoldUnderline"/>
        </w:rPr>
        <w:t xml:space="preserve"> for resources</w:t>
      </w:r>
      <w:r>
        <w:t>….We are living</w:t>
      </w:r>
      <w:r w:rsidRPr="00155857">
        <w:rPr>
          <w:sz w:val="12"/>
        </w:rPr>
        <w:t xml:space="preserve">¶ </w:t>
      </w:r>
      <w:r>
        <w:t xml:space="preserve">off the natural capital of the planet—the principal, and not the interest. </w:t>
      </w:r>
      <w:r w:rsidRPr="00DF1391">
        <w:rPr>
          <w:rStyle w:val="StyleBoldUnderline"/>
        </w:rPr>
        <w:t>The soil, the seas, the forests, the¶ rivers, and the protective atmospheric cover—all are being depleted</w:t>
      </w:r>
      <w:r>
        <w:t>. It was a grand binge, but the hangover</w:t>
      </w:r>
      <w:r w:rsidRPr="00155857">
        <w:rPr>
          <w:sz w:val="12"/>
        </w:rPr>
        <w:t xml:space="preserve">¶ </w:t>
      </w:r>
      <w:r>
        <w:t>is now upon us, and it will soon be throbbing.” 224</w:t>
      </w:r>
      <w:r w:rsidRPr="00155857">
        <w:rPr>
          <w:sz w:val="12"/>
        </w:rPr>
        <w:t xml:space="preserve">¶ </w:t>
      </w:r>
      <w:r>
        <w:t>On the eve of India’s independence, Mahatma Gandhi was asked whether his new nation could expect</w:t>
      </w:r>
      <w:r w:rsidRPr="00155857">
        <w:rPr>
          <w:sz w:val="12"/>
        </w:rPr>
        <w:t xml:space="preserve">¶ </w:t>
      </w:r>
      <w:r>
        <w:t>to attain Britain’s level of industrial development. Noting that “it took Britain half the resources of this</w:t>
      </w:r>
      <w:r w:rsidRPr="00155857">
        <w:rPr>
          <w:sz w:val="12"/>
        </w:rPr>
        <w:t xml:space="preserve">¶ </w:t>
      </w:r>
      <w:r>
        <w:t xml:space="preserve">planet to achieve its prosperity,” Gandhi famously estimated that </w:t>
      </w:r>
      <w:r w:rsidRPr="00DF1391">
        <w:rPr>
          <w:rStyle w:val="StyleBoldUnderline"/>
        </w:rPr>
        <w:t>raising the rest of the world to British¶ levels of consumption would require “two more planets.”</w:t>
      </w:r>
      <w:r>
        <w:t xml:space="preserve"> The United Nations Development Program</w:t>
      </w:r>
      <w:r w:rsidRPr="00155857">
        <w:rPr>
          <w:sz w:val="12"/>
        </w:rPr>
        <w:t xml:space="preserve">¶ </w:t>
      </w:r>
      <w:r>
        <w:t>recently reconsidered Gandhi’s equation as it applies towards “a world edging towards the brink of</w:t>
      </w:r>
      <w:r w:rsidRPr="00155857">
        <w:rPr>
          <w:sz w:val="12"/>
        </w:rPr>
        <w:t xml:space="preserve">¶ </w:t>
      </w:r>
      <w:r>
        <w:t>dangerous climate change.”</w:t>
      </w:r>
      <w:r w:rsidRPr="00155857">
        <w:rPr>
          <w:sz w:val="12"/>
        </w:rPr>
        <w:t xml:space="preserve">¶ </w:t>
      </w:r>
      <w:r>
        <w:t>Working from the assumed “sustainable” ceiling of climate-warming gases (14.5 Gt CO2 per yea</w:t>
      </w:r>
      <w:r w:rsidRPr="00155857">
        <w:t xml:space="preserve">r),¶ </w:t>
      </w:r>
      <w:r w:rsidRPr="000B67EC">
        <w:rPr>
          <w:rStyle w:val="Emphasis"/>
          <w:highlight w:val="cyan"/>
        </w:rPr>
        <w:t>UNEP confirmed that “if emissions were frozen at the current level of 29 Gt CO2, we would need two¶ planets</w:t>
      </w:r>
      <w:r>
        <w:t>.” Unfortunately, UNEP noted, some countries are producing more CO2 than others. Fifteen</w:t>
      </w:r>
      <w:r w:rsidRPr="00155857">
        <w:rPr>
          <w:sz w:val="12"/>
        </w:rPr>
        <w:t xml:space="preserve">¶ </w:t>
      </w:r>
      <w:r>
        <w:t>percent of the world’s richest residents are using 90 percent of the planet’s sustainable budget of shared</w:t>
      </w:r>
      <w:r w:rsidRPr="00155857">
        <w:rPr>
          <w:sz w:val="12"/>
        </w:rPr>
        <w:t xml:space="preserve">¶ </w:t>
      </w:r>
      <w:r>
        <w:t xml:space="preserve">resources. According to UNEP’s calculations, </w:t>
      </w:r>
      <w:r w:rsidRPr="00DF1391">
        <w:rPr>
          <w:rStyle w:val="StyleBoldUnderline"/>
        </w:rPr>
        <w:t xml:space="preserve">just </w:t>
      </w:r>
      <w:r w:rsidRPr="00BC33AD">
        <w:rPr>
          <w:rStyle w:val="StyleBoldUnderline"/>
          <w:highlight w:val="cyan"/>
        </w:rPr>
        <w:t>sustaining the current lifestyle of Canada and the U.S.¶ would require</w:t>
      </w:r>
      <w:r>
        <w:t xml:space="preserve"> the resources of 16 planets—</w:t>
      </w:r>
      <w:r w:rsidRPr="00BC33AD">
        <w:rPr>
          <w:rStyle w:val="StyleBoldUnderline"/>
          <w:highlight w:val="cyan"/>
        </w:rPr>
        <w:t>eight planets each</w:t>
      </w:r>
      <w:r>
        <w:t>. 225</w:t>
      </w:r>
    </w:p>
    <w:p w14:paraId="638849E3" w14:textId="77777777" w:rsidR="00A03D87" w:rsidRDefault="00A03D87" w:rsidP="00A03D87">
      <w:pPr>
        <w:rPr>
          <w:rStyle w:val="StyleStyleBold12pt"/>
        </w:rPr>
      </w:pPr>
    </w:p>
    <w:p w14:paraId="7E876972" w14:textId="77777777" w:rsidR="00A03D87" w:rsidRDefault="00A03D87" w:rsidP="00A03D87">
      <w:pPr>
        <w:rPr>
          <w:rStyle w:val="StyleStyleBold12pt"/>
        </w:rPr>
      </w:pPr>
      <w:r>
        <w:rPr>
          <w:rStyle w:val="StyleStyleBold12pt"/>
        </w:rPr>
        <w:t>Our alternative is to reject the politics of technological production</w:t>
      </w:r>
    </w:p>
    <w:p w14:paraId="2BE52E68" w14:textId="77777777" w:rsidR="00A03D87" w:rsidRDefault="00A03D87" w:rsidP="00A03D87">
      <w:pPr>
        <w:rPr>
          <w:rStyle w:val="StyleStyleBold12pt"/>
        </w:rPr>
      </w:pPr>
    </w:p>
    <w:p w14:paraId="12320627" w14:textId="77777777" w:rsidR="00A03D87" w:rsidRDefault="00A03D87" w:rsidP="00A03D87">
      <w:pPr>
        <w:rPr>
          <w:rStyle w:val="StyleStyleBold12pt"/>
        </w:rPr>
      </w:pPr>
      <w:r>
        <w:rPr>
          <w:rStyle w:val="StyleStyleBold12pt"/>
        </w:rPr>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14:paraId="2422CCC1" w14:textId="77777777" w:rsidR="00A03D87" w:rsidRPr="00DD4D38" w:rsidRDefault="00A03D87" w:rsidP="00A03D87">
      <w:pPr>
        <w:rPr>
          <w:rStyle w:val="StyleStyleBold12pt"/>
        </w:rPr>
      </w:pPr>
      <w:r w:rsidRPr="00DD4D38">
        <w:rPr>
          <w:rStyle w:val="StyleStyleBold12pt"/>
        </w:rPr>
        <w:t>Alexander ‘11</w:t>
      </w:r>
    </w:p>
    <w:p w14:paraId="6615BFA2" w14:textId="77777777" w:rsidR="00A03D87" w:rsidRDefault="00A03D87" w:rsidP="00A03D87">
      <w:r>
        <w:t>(Samuel, University of Melbourne; Office for Environmental Programs/Simplicity Institute, “</w:t>
      </w:r>
    </w:p>
    <w:p w14:paraId="6B659A8B" w14:textId="77777777" w:rsidR="00A03D87" w:rsidRDefault="00A03D87" w:rsidP="00A03D87">
      <w:r>
        <w:lastRenderedPageBreak/>
        <w:t xml:space="preserve">Voluntary Simplicity as an Aesthetics of Existence”, Social Sciences Research Network, http://papers.ssrn.com/sol3/papers.cfm?abstract_id=1941087) </w:t>
      </w:r>
    </w:p>
    <w:p w14:paraId="33E6A788" w14:textId="77777777" w:rsidR="00A03D87" w:rsidRPr="00F613EB" w:rsidRDefault="00A03D87" w:rsidP="00A03D87"/>
    <w:p w14:paraId="32B5C893" w14:textId="77777777" w:rsidR="00A03D87" w:rsidRDefault="00A03D87" w:rsidP="00A03D87">
      <w:r w:rsidRPr="00F613EB">
        <w:t>The</w:t>
      </w:r>
      <w:r>
        <w:t xml:space="preserve"> </w:t>
      </w:r>
      <w:r w:rsidRPr="00F613EB">
        <w:t xml:space="preserve"> aim</w:t>
      </w:r>
      <w:r>
        <w:t xml:space="preserve"> </w:t>
      </w:r>
      <w:r w:rsidRPr="00F613EB">
        <w:t xml:space="preserve"> of</w:t>
      </w:r>
      <w:r>
        <w:t xml:space="preserve"> </w:t>
      </w:r>
      <w:r w:rsidRPr="00F613EB">
        <w:t xml:space="preserve"> this</w:t>
      </w:r>
      <w:r>
        <w:t xml:space="preserve"> </w:t>
      </w:r>
      <w:r w:rsidRPr="00F613EB">
        <w:t xml:space="preserve"> paper,</w:t>
      </w:r>
      <w:r>
        <w:t xml:space="preserve"> </w:t>
      </w:r>
      <w:r w:rsidRPr="00F613EB">
        <w:t xml:space="preserve"> however,</w:t>
      </w:r>
      <w:r>
        <w:t xml:space="preserve"> </w:t>
      </w:r>
      <w:r w:rsidRPr="00F613EB">
        <w:t xml:space="preserve"> is</w:t>
      </w:r>
      <w:r>
        <w:t xml:space="preserve"> </w:t>
      </w:r>
      <w:r w:rsidRPr="00F613EB">
        <w:t xml:space="preserve"> not</w:t>
      </w:r>
      <w:r>
        <w:t xml:space="preserve"> </w:t>
      </w:r>
      <w:r w:rsidRPr="00F613EB">
        <w:t xml:space="preserve"> to</w:t>
      </w:r>
      <w:r>
        <w:t xml:space="preserve"> </w:t>
      </w:r>
      <w:r w:rsidRPr="00F613EB">
        <w:t xml:space="preserve"> present</w:t>
      </w:r>
      <w:r>
        <w:t xml:space="preserve"> </w:t>
      </w:r>
      <w:r w:rsidRPr="00F613EB">
        <w:t xml:space="preserve"> a</w:t>
      </w:r>
      <w:r>
        <w:t xml:space="preserve"> </w:t>
      </w:r>
      <w:r w:rsidRPr="00F613EB">
        <w:t xml:space="preserve"> thorough</w:t>
      </w:r>
      <w:r>
        <w:t xml:space="preserve"> </w:t>
      </w:r>
      <w:r w:rsidRPr="00F613EB">
        <w:t xml:space="preserve"> analysis</w:t>
      </w:r>
      <w:r>
        <w:t xml:space="preserve"> </w:t>
      </w:r>
      <w:r w:rsidRPr="00F613EB">
        <w:t xml:space="preserve"> of</w:t>
      </w:r>
      <w:r>
        <w:t xml:space="preserve"> </w:t>
      </w:r>
      <w:r w:rsidRPr="00F613EB">
        <w:t xml:space="preserve"> Foucault’s</w:t>
      </w:r>
      <w:r>
        <w:t xml:space="preserve"> </w:t>
      </w:r>
      <w:r w:rsidRPr="00F613EB">
        <w:t xml:space="preserve"> notion</w:t>
      </w:r>
      <w:r>
        <w:t xml:space="preserve"> </w:t>
      </w:r>
      <w:r w:rsidRPr="00F613EB">
        <w:t xml:space="preserve"> of</w:t>
      </w:r>
      <w:r>
        <w:t xml:space="preserve"> </w:t>
      </w:r>
      <w:r w:rsidRPr="00F613EB">
        <w:t xml:space="preserve"> an</w:t>
      </w:r>
      <w:r>
        <w:t xml:space="preserve"> </w:t>
      </w:r>
      <w:r w:rsidRPr="00F613EB">
        <w:t xml:space="preserve"> aesthetics</w:t>
      </w:r>
      <w:r>
        <w:t xml:space="preserve"> </w:t>
      </w:r>
      <w:r w:rsidRPr="00F613EB">
        <w:t xml:space="preserve"> of</w:t>
      </w:r>
      <w:r>
        <w:t xml:space="preserve"> </w:t>
      </w:r>
      <w:r w:rsidRPr="00F613EB">
        <w:t xml:space="preserve"> existence.</w:t>
      </w:r>
      <w:r>
        <w:t xml:space="preserve"> </w:t>
      </w:r>
      <w:r w:rsidRPr="00F613EB">
        <w:t xml:space="preserve"> Several</w:t>
      </w:r>
      <w:r>
        <w:t xml:space="preserve"> </w:t>
      </w:r>
      <w:r w:rsidRPr="00F613EB">
        <w:t xml:space="preserve"> such</w:t>
      </w:r>
      <w:r>
        <w:t xml:space="preserve"> </w:t>
      </w:r>
      <w:r w:rsidRPr="00F613EB">
        <w:t xml:space="preserve"> analyses</w:t>
      </w:r>
      <w:r>
        <w:t xml:space="preserve"> </w:t>
      </w:r>
      <w:r w:rsidRPr="00F613EB">
        <w:t xml:space="preserve"> have</w:t>
      </w:r>
      <w:r>
        <w:t xml:space="preserve"> </w:t>
      </w:r>
      <w:r w:rsidRPr="00F613EB">
        <w:t xml:space="preserve"> appeared</w:t>
      </w:r>
      <w:r>
        <w:t xml:space="preserve"> </w:t>
      </w:r>
      <w:r w:rsidRPr="00F613EB">
        <w:t xml:space="preserve"> in</w:t>
      </w:r>
      <w:r>
        <w:t xml:space="preserve"> </w:t>
      </w:r>
      <w:r w:rsidRPr="00F613EB">
        <w:t xml:space="preserve"> recent</w:t>
      </w:r>
      <w:r>
        <w:t xml:space="preserve"> </w:t>
      </w:r>
      <w:r w:rsidRPr="00F613EB">
        <w:t xml:space="preserve"> times</w:t>
      </w:r>
      <w:r>
        <w:t xml:space="preserve"> </w:t>
      </w:r>
      <w:r w:rsidRPr="00F613EB">
        <w:t xml:space="preserve"> (after</w:t>
      </w:r>
      <w:r>
        <w:t xml:space="preserve"> </w:t>
      </w:r>
      <w:r w:rsidRPr="00F613EB">
        <w:t xml:space="preserve"> years</w:t>
      </w:r>
      <w:r>
        <w:t xml:space="preserve"> </w:t>
      </w:r>
      <w:r w:rsidRPr="00F613EB">
        <w:t xml:space="preserve"> of</w:t>
      </w:r>
      <w:r>
        <w:t xml:space="preserve"> </w:t>
      </w:r>
      <w:r w:rsidRPr="00F613EB">
        <w:t xml:space="preserve"> unfortunate</w:t>
      </w:r>
      <w:r>
        <w:t xml:space="preserve"> </w:t>
      </w:r>
      <w:r w:rsidRPr="00F613EB">
        <w:t xml:space="preserve"> scholarly</w:t>
      </w:r>
      <w:r>
        <w:t xml:space="preserve"> </w:t>
      </w:r>
      <w:r w:rsidRPr="00F613EB">
        <w:t xml:space="preserve"> neglect),</w:t>
      </w:r>
      <w:r>
        <w:t xml:space="preserve"> </w:t>
      </w:r>
      <w:r w:rsidRPr="00F613EB">
        <w:t xml:space="preserve"> and</w:t>
      </w:r>
      <w:r>
        <w:t xml:space="preserve"> </w:t>
      </w:r>
      <w:r w:rsidRPr="00F613EB">
        <w:t xml:space="preserve"> much</w:t>
      </w:r>
      <w:r>
        <w:t xml:space="preserve"> </w:t>
      </w:r>
      <w:r w:rsidRPr="00F613EB">
        <w:t xml:space="preserve"> of</w:t>
      </w:r>
      <w:r>
        <w:t xml:space="preserve"> </w:t>
      </w:r>
      <w:r w:rsidRPr="00F613EB">
        <w:t xml:space="preserve"> this</w:t>
      </w:r>
      <w:r>
        <w:t xml:space="preserve"> </w:t>
      </w:r>
      <w:r w:rsidRPr="00F613EB">
        <w:t xml:space="preserve"> emerging</w:t>
      </w:r>
      <w:r>
        <w:t xml:space="preserve"> </w:t>
      </w:r>
      <w:r w:rsidRPr="00F613EB">
        <w:t xml:space="preserve"> commentary</w:t>
      </w:r>
      <w:r>
        <w:t xml:space="preserve"> </w:t>
      </w:r>
      <w:r w:rsidRPr="00F613EB">
        <w:t xml:space="preserve"> is</w:t>
      </w:r>
      <w:r>
        <w:t xml:space="preserve"> </w:t>
      </w:r>
      <w:r w:rsidRPr="00F613EB">
        <w:t xml:space="preserve"> very</w:t>
      </w:r>
      <w:r>
        <w:t xml:space="preserve"> </w:t>
      </w:r>
      <w:r w:rsidRPr="00F613EB">
        <w:t xml:space="preserve"> probing</w:t>
      </w:r>
      <w:r>
        <w:t xml:space="preserve"> </w:t>
      </w:r>
      <w:r w:rsidRPr="00F613EB">
        <w:t xml:space="preserve"> and</w:t>
      </w:r>
      <w:r>
        <w:t xml:space="preserve"> </w:t>
      </w:r>
      <w:r w:rsidRPr="00F613EB">
        <w:t xml:space="preserve"> insightful.12</w:t>
      </w:r>
      <w:r>
        <w:t xml:space="preserve"> </w:t>
      </w:r>
      <w:r w:rsidRPr="00F613EB">
        <w:t xml:space="preserve"> But</w:t>
      </w:r>
      <w:r>
        <w:t xml:space="preserve"> </w:t>
      </w:r>
      <w:r w:rsidRPr="00F613EB">
        <w:t xml:space="preserve"> this</w:t>
      </w:r>
      <w:r>
        <w:t xml:space="preserve"> </w:t>
      </w:r>
      <w:r w:rsidRPr="00F613EB">
        <w:t xml:space="preserve"> is</w:t>
      </w:r>
      <w:r>
        <w:t xml:space="preserve"> </w:t>
      </w:r>
      <w:r w:rsidRPr="00F613EB">
        <w:t xml:space="preserve"> not</w:t>
      </w:r>
      <w:r>
        <w:t xml:space="preserve"> </w:t>
      </w:r>
      <w:r w:rsidRPr="00F613EB">
        <w:t xml:space="preserve"> the</w:t>
      </w:r>
      <w:r>
        <w:t xml:space="preserve"> </w:t>
      </w:r>
      <w:r w:rsidRPr="00F613EB">
        <w:t xml:space="preserve"> time</w:t>
      </w:r>
      <w:r>
        <w:t xml:space="preserve"> </w:t>
      </w:r>
      <w:r w:rsidRPr="00F613EB">
        <w:t xml:space="preserve"> to</w:t>
      </w:r>
      <w:r>
        <w:t xml:space="preserve"> </w:t>
      </w:r>
      <w:r w:rsidRPr="00F613EB">
        <w:t xml:space="preserve"> focus</w:t>
      </w:r>
      <w:r>
        <w:t xml:space="preserve"> </w:t>
      </w:r>
      <w:r w:rsidRPr="00F613EB">
        <w:t xml:space="preserve"> on</w:t>
      </w:r>
      <w:r>
        <w:t xml:space="preserve"> </w:t>
      </w:r>
      <w:r w:rsidRPr="00F613EB">
        <w:t xml:space="preserve"> furthering</w:t>
      </w:r>
      <w:r>
        <w:t xml:space="preserve"> </w:t>
      </w:r>
      <w:r w:rsidRPr="00F613EB">
        <w:t xml:space="preserve"> that</w:t>
      </w:r>
      <w:r>
        <w:t xml:space="preserve"> </w:t>
      </w:r>
      <w:r w:rsidRPr="00F613EB">
        <w:t xml:space="preserve"> critical</w:t>
      </w:r>
      <w:r>
        <w:t xml:space="preserve"> </w:t>
      </w:r>
      <w:r w:rsidRPr="00F613EB">
        <w:t xml:space="preserve"> discussion</w:t>
      </w:r>
      <w:r>
        <w:t xml:space="preserve"> </w:t>
      </w:r>
      <w:r w:rsidRPr="00F613EB">
        <w:t xml:space="preserve"> or</w:t>
      </w:r>
      <w:r>
        <w:t xml:space="preserve"> </w:t>
      </w:r>
      <w:r w:rsidRPr="00F613EB">
        <w:t xml:space="preserve"> even</w:t>
      </w:r>
      <w:r>
        <w:t xml:space="preserve"> </w:t>
      </w:r>
      <w:r w:rsidRPr="00F613EB">
        <w:t xml:space="preserve"> providing</w:t>
      </w:r>
      <w:r>
        <w:t xml:space="preserve"> </w:t>
      </w:r>
      <w:r w:rsidRPr="00F613EB">
        <w:t xml:space="preserve"> a</w:t>
      </w:r>
      <w:r>
        <w:t xml:space="preserve"> </w:t>
      </w:r>
      <w:r w:rsidRPr="00F613EB">
        <w:t xml:space="preserve"> comprehensive</w:t>
      </w:r>
      <w:r>
        <w:t xml:space="preserve"> </w:t>
      </w:r>
      <w:r w:rsidRPr="00F613EB">
        <w:t xml:space="preserve"> literature</w:t>
      </w:r>
      <w:r>
        <w:t xml:space="preserve"> </w:t>
      </w:r>
      <w:r w:rsidRPr="00F613EB">
        <w:t xml:space="preserve"> review</w:t>
      </w:r>
      <w:r>
        <w:t xml:space="preserve"> </w:t>
      </w:r>
      <w:r w:rsidRPr="00F613EB">
        <w:t xml:space="preserve"> of</w:t>
      </w:r>
      <w:r>
        <w:t xml:space="preserve"> </w:t>
      </w:r>
      <w:r w:rsidRPr="00F613EB">
        <w:t xml:space="preserve"> it.</w:t>
      </w:r>
      <w:r>
        <w:t xml:space="preserve"> </w:t>
      </w:r>
      <w:r w:rsidRPr="00F613EB">
        <w:t xml:space="preserve"> Instead,</w:t>
      </w:r>
      <w:r>
        <w:t xml:space="preserve"> </w:t>
      </w:r>
      <w:r w:rsidRPr="00F613EB">
        <w:t xml:space="preserve"> after</w:t>
      </w:r>
      <w:r>
        <w:t xml:space="preserve"> </w:t>
      </w:r>
      <w:r w:rsidRPr="00F613EB">
        <w:t xml:space="preserve"> providing</w:t>
      </w:r>
      <w:r>
        <w:t xml:space="preserve"> </w:t>
      </w:r>
      <w:r w:rsidRPr="00F613EB">
        <w:t xml:space="preserve"> a</w:t>
      </w:r>
      <w:r>
        <w:t xml:space="preserve"> </w:t>
      </w:r>
      <w:r w:rsidRPr="00F613EB">
        <w:t xml:space="preserve"> brief</w:t>
      </w:r>
      <w:r>
        <w:t xml:space="preserve"> </w:t>
      </w:r>
      <w:r w:rsidRPr="00F613EB">
        <w:t xml:space="preserve"> exposition</w:t>
      </w:r>
      <w:r>
        <w:t xml:space="preserve"> </w:t>
      </w:r>
      <w:r w:rsidRPr="00F613EB">
        <w:t xml:space="preserve"> of</w:t>
      </w:r>
      <w:r>
        <w:t xml:space="preserve"> </w:t>
      </w:r>
      <w:r w:rsidRPr="00F613EB">
        <w:t xml:space="preserve"> Foucault’s</w:t>
      </w:r>
      <w:r>
        <w:t xml:space="preserve"> </w:t>
      </w:r>
      <w:r w:rsidRPr="00F613EB">
        <w:t xml:space="preserve"> ethics,</w:t>
      </w:r>
      <w:r>
        <w:t xml:space="preserve"> </w:t>
      </w:r>
      <w:r w:rsidRPr="00F613EB">
        <w:t xml:space="preserve"> this</w:t>
      </w:r>
      <w:r>
        <w:t xml:space="preserve"> </w:t>
      </w:r>
      <w:r w:rsidRPr="00F613EB">
        <w:t xml:space="preserve"> paper</w:t>
      </w:r>
      <w:r>
        <w:t xml:space="preserve"> </w:t>
      </w:r>
      <w:r w:rsidRPr="00F613EB">
        <w:t xml:space="preserve"> will</w:t>
      </w:r>
      <w:r>
        <w:t xml:space="preserve"> </w:t>
      </w:r>
      <w:r w:rsidRPr="00F613EB">
        <w:t xml:space="preserve"> undertake</w:t>
      </w:r>
      <w:r>
        <w:t xml:space="preserve"> </w:t>
      </w:r>
      <w:r w:rsidRPr="00F613EB">
        <w:t xml:space="preserve"> to</w:t>
      </w:r>
      <w:r>
        <w:t xml:space="preserve"> </w:t>
      </w:r>
      <w:r w:rsidRPr="00F613EB">
        <w:t xml:space="preserve"> actually</w:t>
      </w:r>
      <w:r>
        <w:t xml:space="preserve"> </w:t>
      </w:r>
      <w:r w:rsidRPr="00F613EB">
        <w:t xml:space="preserve"> apply</w:t>
      </w:r>
      <w:r>
        <w:t xml:space="preserve"> </w:t>
      </w:r>
      <w:r w:rsidRPr="00F613EB">
        <w:t xml:space="preserve"> the</w:t>
      </w:r>
      <w:r>
        <w:t xml:space="preserve"> </w:t>
      </w:r>
      <w:r w:rsidRPr="00F613EB">
        <w:t xml:space="preserve"> idea</w:t>
      </w:r>
      <w:r>
        <w:t xml:space="preserve"> </w:t>
      </w:r>
      <w:r w:rsidRPr="00F613EB">
        <w:t xml:space="preserve"> of</w:t>
      </w:r>
      <w:r>
        <w:t xml:space="preserve"> </w:t>
      </w:r>
      <w:r w:rsidRPr="00F613EB">
        <w:t xml:space="preserve"> an</w:t>
      </w:r>
      <w:r>
        <w:t xml:space="preserve"> </w:t>
      </w:r>
      <w:r w:rsidRPr="00F613EB">
        <w:t xml:space="preserve"> aesthetics</w:t>
      </w:r>
      <w:r>
        <w:t xml:space="preserve"> </w:t>
      </w:r>
      <w:r w:rsidRPr="00F613EB">
        <w:t xml:space="preserve"> of</w:t>
      </w:r>
      <w:r>
        <w:t xml:space="preserve"> </w:t>
      </w:r>
      <w:r w:rsidRPr="00F613EB">
        <w:t xml:space="preserve"> existence</w:t>
      </w:r>
      <w:r>
        <w:t xml:space="preserve"> </w:t>
      </w:r>
      <w:r w:rsidRPr="00F613EB">
        <w:t xml:space="preserve"> to</w:t>
      </w:r>
      <w:r>
        <w:t xml:space="preserve"> </w:t>
      </w:r>
      <w:r w:rsidRPr="00F613EB">
        <w:t xml:space="preserve"> a</w:t>
      </w:r>
      <w:r>
        <w:t xml:space="preserve"> </w:t>
      </w:r>
      <w:r w:rsidRPr="00F613EB">
        <w:t xml:space="preserve"> particular</w:t>
      </w:r>
      <w:r>
        <w:t xml:space="preserve"> </w:t>
      </w:r>
      <w:r w:rsidRPr="00F613EB">
        <w:t xml:space="preserve"> subject</w:t>
      </w:r>
      <w:r>
        <w:t xml:space="preserve"> </w:t>
      </w:r>
      <w:r w:rsidRPr="00F613EB">
        <w:t xml:space="preserve"> of</w:t>
      </w:r>
      <w:r>
        <w:t xml:space="preserve"> </w:t>
      </w:r>
      <w:r w:rsidRPr="00F613EB">
        <w:t xml:space="preserve"> ethical</w:t>
      </w:r>
      <w:r>
        <w:t xml:space="preserve"> </w:t>
      </w:r>
      <w:r w:rsidRPr="00F613EB">
        <w:t xml:space="preserve"> concern,</w:t>
      </w:r>
      <w:r>
        <w:t xml:space="preserve"> </w:t>
      </w:r>
      <w:r w:rsidRPr="00F613EB">
        <w:t xml:space="preserve"> namely,</w:t>
      </w:r>
      <w:r>
        <w:t xml:space="preserve"> </w:t>
      </w:r>
      <w:r w:rsidRPr="00F613EB">
        <w:t xml:space="preserve"> to</w:t>
      </w:r>
      <w:r>
        <w:t xml:space="preserve"> </w:t>
      </w:r>
      <w:r w:rsidRPr="00F613EB">
        <w:t xml:space="preserve"> our</w:t>
      </w:r>
      <w:r>
        <w:t xml:space="preserve"> </w:t>
      </w:r>
      <w:r w:rsidRPr="00F613EB">
        <w:t xml:space="preserve"> role</w:t>
      </w:r>
      <w:r>
        <w:t xml:space="preserve"> </w:t>
      </w:r>
      <w:r w:rsidRPr="00F613EB">
        <w:t xml:space="preserve"> as</w:t>
      </w:r>
      <w:r>
        <w:t xml:space="preserve"> </w:t>
      </w:r>
      <w:r w:rsidRPr="00F613EB">
        <w:t xml:space="preserve"> </w:t>
      </w:r>
      <w:r w:rsidRPr="00F613EB">
        <w:rPr>
          <w:rStyle w:val="StyleBoldUnderline"/>
        </w:rPr>
        <w:t>‘consumers’  in  the  context  of  First  World  overconsumption</w:t>
      </w:r>
      <w:r w:rsidRPr="00F613EB">
        <w:t>.</w:t>
      </w:r>
      <w:r>
        <w:t xml:space="preserve"> </w:t>
      </w:r>
      <w:r w:rsidRPr="00F613EB">
        <w:t xml:space="preserve"> This</w:t>
      </w:r>
      <w:r>
        <w:t xml:space="preserve"> </w:t>
      </w:r>
      <w:r w:rsidRPr="00F613EB">
        <w:t xml:space="preserve"> </w:t>
      </w:r>
      <w:r w:rsidRPr="00F613EB">
        <w:rPr>
          <w:rStyle w:val="StyleBoldUnderline"/>
        </w:rPr>
        <w:t xml:space="preserve">is  an  area  that  raises  ethical  questions  concerning  how  we  ought  to  live  for  two </w:t>
      </w:r>
      <w:r w:rsidRPr="00F613EB">
        <w:t xml:space="preserve"> main</w:t>
      </w:r>
      <w:r>
        <w:t xml:space="preserve"> </w:t>
      </w:r>
      <w:r w:rsidRPr="00F613EB">
        <w:t xml:space="preserve"> </w:t>
      </w:r>
      <w:r w:rsidRPr="00F613EB">
        <w:rPr>
          <w:rStyle w:val="StyleBoldUnderline"/>
        </w:rPr>
        <w:t>reasons</w:t>
      </w:r>
      <w:r w:rsidRPr="00F613EB">
        <w:t>:</w:t>
      </w:r>
      <w:r>
        <w:t xml:space="preserve"> </w:t>
      </w:r>
      <w:r w:rsidRPr="00F613EB">
        <w:t xml:space="preserve"> </w:t>
      </w:r>
      <w:r w:rsidRPr="00F613EB">
        <w:rPr>
          <w:rStyle w:val="StyleBoldUnderline"/>
        </w:rPr>
        <w:t>firstly,  due  to  the  impact  Western--‐style  consumers  are  having  on  the  natural  environment;  and  secondly,  due  to  the  continued  existence  of  poverty  amidst  plenty</w:t>
      </w:r>
      <w:r w:rsidRPr="00F613EB">
        <w:t>.</w:t>
      </w:r>
      <w:r>
        <w:t xml:space="preserve"> </w:t>
      </w:r>
      <w:r w:rsidRPr="00F613EB">
        <w:rPr>
          <w:rStyle w:val="StyleBoldUnderline"/>
        </w:rPr>
        <w:t xml:space="preserve"> There  is</w:t>
      </w:r>
      <w:r w:rsidRPr="00F613EB">
        <w:t>,</w:t>
      </w:r>
      <w:r>
        <w:t xml:space="preserve"> </w:t>
      </w:r>
      <w:r w:rsidRPr="00F613EB">
        <w:t xml:space="preserve"> however,</w:t>
      </w:r>
      <w:r>
        <w:t xml:space="preserve"> </w:t>
      </w:r>
      <w:r w:rsidRPr="00F613EB">
        <w:t xml:space="preserve"> </w:t>
      </w:r>
      <w:r w:rsidRPr="00F613EB">
        <w:rPr>
          <w:rStyle w:val="StyleBoldUnderline"/>
        </w:rPr>
        <w:t xml:space="preserve">another  perspective </w:t>
      </w:r>
      <w:r w:rsidRPr="00F613EB">
        <w:t xml:space="preserve"> to</w:t>
      </w:r>
      <w:r>
        <w:t xml:space="preserve"> </w:t>
      </w:r>
      <w:r w:rsidRPr="00F613EB">
        <w:t xml:space="preserve"> consider</w:t>
      </w:r>
      <w:r>
        <w:t xml:space="preserve"> </w:t>
      </w:r>
      <w:r w:rsidRPr="00F613EB">
        <w:t xml:space="preserve"> also.</w:t>
      </w:r>
      <w:r>
        <w:t xml:space="preserve"> </w:t>
      </w:r>
      <w:r w:rsidRPr="00F613EB">
        <w:t xml:space="preserve"> A</w:t>
      </w:r>
      <w:r>
        <w:t xml:space="preserve"> </w:t>
      </w:r>
      <w:r w:rsidRPr="00F613EB">
        <w:t xml:space="preserve"> large</w:t>
      </w:r>
      <w:r>
        <w:t xml:space="preserve"> </w:t>
      </w:r>
      <w:r w:rsidRPr="00F613EB">
        <w:t xml:space="preserve"> body</w:t>
      </w:r>
      <w:r>
        <w:t xml:space="preserve"> </w:t>
      </w:r>
      <w:r w:rsidRPr="00F613EB">
        <w:t xml:space="preserve"> of</w:t>
      </w:r>
      <w:r>
        <w:t xml:space="preserve"> </w:t>
      </w:r>
      <w:r w:rsidRPr="00F613EB">
        <w:t xml:space="preserve"> sociological</w:t>
      </w:r>
      <w:r>
        <w:t xml:space="preserve"> </w:t>
      </w:r>
      <w:r w:rsidRPr="00F613EB">
        <w:t xml:space="preserve"> and</w:t>
      </w:r>
      <w:r>
        <w:t xml:space="preserve"> </w:t>
      </w:r>
      <w:r w:rsidRPr="00F613EB">
        <w:t xml:space="preserve"> psychological</w:t>
      </w:r>
      <w:r>
        <w:t xml:space="preserve"> </w:t>
      </w:r>
      <w:r w:rsidRPr="00F613EB">
        <w:t xml:space="preserve"> literature</w:t>
      </w:r>
      <w:r>
        <w:t xml:space="preserve"> </w:t>
      </w:r>
      <w:r w:rsidRPr="00F613EB">
        <w:t xml:space="preserve"> now</w:t>
      </w:r>
      <w:r>
        <w:t xml:space="preserve"> </w:t>
      </w:r>
      <w:r w:rsidRPr="00F613EB">
        <w:t xml:space="preserve"> exists</w:t>
      </w:r>
      <w:r>
        <w:t xml:space="preserve"> </w:t>
      </w:r>
      <w:r w:rsidRPr="00F613EB">
        <w:t xml:space="preserve"> indicating</w:t>
      </w:r>
      <w:r>
        <w:t xml:space="preserve"> </w:t>
      </w:r>
      <w:r w:rsidRPr="00F613EB">
        <w:t xml:space="preserve"> that</w:t>
      </w:r>
      <w:r>
        <w:t xml:space="preserve"> </w:t>
      </w:r>
      <w:r w:rsidRPr="00F613EB">
        <w:t xml:space="preserve"> </w:t>
      </w:r>
      <w:r w:rsidRPr="00CB673B">
        <w:rPr>
          <w:rStyle w:val="StyleBoldUnderline"/>
          <w:highlight w:val="cyan"/>
        </w:rPr>
        <w:t>Western</w:t>
      </w:r>
      <w:r w:rsidRPr="00F613EB">
        <w:rPr>
          <w:rStyle w:val="StyleBoldUnderline"/>
        </w:rPr>
        <w:t xml:space="preserve">--‐style  </w:t>
      </w:r>
      <w:r w:rsidRPr="00CB673B">
        <w:rPr>
          <w:rStyle w:val="StyleBoldUnderline"/>
          <w:highlight w:val="cyan"/>
        </w:rPr>
        <w:t>consumption</w:t>
      </w:r>
      <w:r w:rsidRPr="00F613EB">
        <w:rPr>
          <w:rStyle w:val="StyleBoldUnderline"/>
        </w:rPr>
        <w:t xml:space="preserve">  practices  </w:t>
      </w:r>
      <w:r w:rsidRPr="00CB673B">
        <w:rPr>
          <w:rStyle w:val="StyleBoldUnderline"/>
          <w:highlight w:val="cyan"/>
        </w:rPr>
        <w:t>are</w:t>
      </w:r>
      <w:r w:rsidRPr="00F613EB">
        <w:rPr>
          <w:rStyle w:val="StyleBoldUnderline"/>
        </w:rPr>
        <w:t xml:space="preserve"> </w:t>
      </w:r>
      <w:r w:rsidRPr="00F613EB">
        <w:t xml:space="preserve"> often</w:t>
      </w:r>
      <w:r>
        <w:t xml:space="preserve"> </w:t>
      </w:r>
      <w:r w:rsidRPr="00F613EB">
        <w:t xml:space="preserve"> </w:t>
      </w:r>
      <w:r w:rsidRPr="00CB673B">
        <w:rPr>
          <w:rStyle w:val="StyleBoldUnderline"/>
          <w:highlight w:val="cyan"/>
        </w:rPr>
        <w:t>failing  to  provide</w:t>
      </w:r>
      <w:r w:rsidRPr="00F613EB">
        <w:rPr>
          <w:rStyle w:val="StyleBoldUnderline"/>
        </w:rPr>
        <w:t xml:space="preserve"> </w:t>
      </w:r>
      <w:r w:rsidRPr="00F613EB">
        <w:t xml:space="preserve"> meaning</w:t>
      </w:r>
      <w:r>
        <w:t xml:space="preserve"> </w:t>
      </w:r>
      <w:r w:rsidRPr="00F613EB">
        <w:t xml:space="preserve"> and</w:t>
      </w:r>
      <w:r>
        <w:t xml:space="preserve"> </w:t>
      </w:r>
      <w:r w:rsidRPr="00F613EB">
        <w:t xml:space="preserve"> </w:t>
      </w:r>
      <w:r w:rsidRPr="00CB673B">
        <w:rPr>
          <w:rStyle w:val="StyleBoldUnderline"/>
          <w:highlight w:val="cyan"/>
        </w:rPr>
        <w:t>fulfillment</w:t>
      </w:r>
      <w:r w:rsidRPr="00F613EB">
        <w:rPr>
          <w:rStyle w:val="StyleBoldUnderline"/>
        </w:rPr>
        <w:t xml:space="preserve">,  even  to  those  who </w:t>
      </w:r>
      <w:r w:rsidRPr="00F613EB">
        <w:t xml:space="preserve"> have</w:t>
      </w:r>
      <w:r>
        <w:t xml:space="preserve"> </w:t>
      </w:r>
      <w:r w:rsidRPr="00F613EB">
        <w:t xml:space="preserve"> </w:t>
      </w:r>
      <w:r w:rsidRPr="00F613EB">
        <w:rPr>
          <w:rStyle w:val="StyleBoldUnderline"/>
        </w:rPr>
        <w:t>‘succeeded’  in  attaining  a  high  material  standard  of  living</w:t>
      </w:r>
      <w:r w:rsidRPr="00F613EB">
        <w:t>.13</w:t>
      </w:r>
      <w:r>
        <w:t xml:space="preserve"> </w:t>
      </w:r>
      <w:r w:rsidRPr="00F613EB">
        <w:rPr>
          <w:rStyle w:val="StyleBoldUnderline"/>
        </w:rPr>
        <w:t xml:space="preserve"> These  three  consumption--‐related  issues </w:t>
      </w:r>
      <w:r w:rsidRPr="00F613EB">
        <w:t xml:space="preserve"> –</w:t>
      </w:r>
      <w:r>
        <w:t xml:space="preserve"> </w:t>
      </w:r>
      <w:r w:rsidRPr="00F613EB">
        <w:t xml:space="preserve"> ecological</w:t>
      </w:r>
      <w:r>
        <w:t xml:space="preserve"> </w:t>
      </w:r>
      <w:r w:rsidRPr="00F613EB">
        <w:t xml:space="preserve"> degradation,</w:t>
      </w:r>
      <w:r>
        <w:t xml:space="preserve"> </w:t>
      </w:r>
      <w:r w:rsidRPr="00F613EB">
        <w:t xml:space="preserve"> poverty</w:t>
      </w:r>
      <w:r>
        <w:t xml:space="preserve"> </w:t>
      </w:r>
      <w:r w:rsidRPr="00F613EB">
        <w:t xml:space="preserve"> amidst</w:t>
      </w:r>
      <w:r>
        <w:t xml:space="preserve"> </w:t>
      </w:r>
      <w:r w:rsidRPr="00F613EB">
        <w:t xml:space="preserve"> plenty,</w:t>
      </w:r>
      <w:r>
        <w:t xml:space="preserve"> </w:t>
      </w:r>
      <w:r w:rsidRPr="00F613EB">
        <w:t xml:space="preserve"> and</w:t>
      </w:r>
      <w:r>
        <w:t xml:space="preserve"> </w:t>
      </w:r>
      <w:r w:rsidRPr="00F613EB">
        <w:t xml:space="preserve"> consumer</w:t>
      </w:r>
      <w:r>
        <w:t xml:space="preserve"> </w:t>
      </w:r>
      <w:r w:rsidRPr="00F613EB">
        <w:t xml:space="preserve"> malaise</w:t>
      </w:r>
      <w:r>
        <w:t xml:space="preserve"> </w:t>
      </w:r>
      <w:r w:rsidRPr="00F613EB">
        <w:t xml:space="preserve"> –</w:t>
      </w:r>
      <w:r>
        <w:t xml:space="preserve"> </w:t>
      </w:r>
      <w:r w:rsidRPr="00F613EB">
        <w:t xml:space="preserve"> </w:t>
      </w:r>
      <w:r w:rsidRPr="00F613EB">
        <w:rPr>
          <w:rStyle w:val="StyleBoldUnderline"/>
        </w:rPr>
        <w:t xml:space="preserve">provide  ample  grounds  for  thinking  that  consumption  is  a  proper  subject  for  ethical  engagement,  in  the </w:t>
      </w:r>
      <w:r w:rsidRPr="00F613EB">
        <w:t xml:space="preserve"> Foucauldian</w:t>
      </w:r>
      <w:r>
        <w:t xml:space="preserve"> </w:t>
      </w:r>
      <w:r w:rsidRPr="00F613EB">
        <w:t xml:space="preserve"> </w:t>
      </w:r>
      <w:r w:rsidRPr="00F613EB">
        <w:rPr>
          <w:rStyle w:val="StyleBoldUnderline"/>
        </w:rPr>
        <w:t>sense  of  ethics  as  ‘the  self  en</w:t>
      </w:r>
      <w:r>
        <w:rPr>
          <w:rStyle w:val="StyleBoldUnderline"/>
        </w:rPr>
        <w:t>f</w:t>
      </w:r>
      <w:r w:rsidRPr="00F613EB">
        <w:rPr>
          <w:rStyle w:val="StyleBoldUnderline"/>
        </w:rPr>
        <w:t>gaging  the  self</w:t>
      </w:r>
      <w:r w:rsidRPr="00F613EB">
        <w:t>.’</w:t>
      </w:r>
      <w:r>
        <w:t xml:space="preserve"> </w:t>
      </w:r>
      <w:r w:rsidRPr="00F613EB">
        <w:t xml:space="preserve"> </w:t>
      </w:r>
      <w:r w:rsidRPr="00162BCC">
        <w:rPr>
          <w:rStyle w:val="StyleBoldUnderline"/>
        </w:rPr>
        <w:t xml:space="preserve">If  it  is  the  case  that  </w:t>
      </w:r>
      <w:r w:rsidRPr="00CB673B">
        <w:rPr>
          <w:rStyle w:val="StyleBoldUnderline"/>
          <w:highlight w:val="cyan"/>
        </w:rPr>
        <w:t>our  individual  identities  have  been  shaped</w:t>
      </w:r>
      <w:r w:rsidRPr="00F613EB">
        <w:t>,</w:t>
      </w:r>
      <w:r>
        <w:t xml:space="preserve"> </w:t>
      </w:r>
      <w:r w:rsidRPr="00F613EB">
        <w:t xml:space="preserve"> insidiously</w:t>
      </w:r>
      <w:r>
        <w:t xml:space="preserve"> </w:t>
      </w:r>
      <w:r w:rsidRPr="00F613EB">
        <w:t xml:space="preserve"> perhaps,</w:t>
      </w:r>
      <w:r>
        <w:t xml:space="preserve"> </w:t>
      </w:r>
      <w:r w:rsidRPr="00F613EB">
        <w:t xml:space="preserve"> </w:t>
      </w:r>
      <w:r w:rsidRPr="00CB673B">
        <w:rPr>
          <w:rStyle w:val="StyleBoldUnderline"/>
          <w:highlight w:val="cyan"/>
        </w:rPr>
        <w:t>by  a  social  system  that  celebrates</w:t>
      </w:r>
      <w:r w:rsidRPr="00162BCC">
        <w:rPr>
          <w:rStyle w:val="StyleBoldUnderline"/>
        </w:rPr>
        <w:t xml:space="preserve"> </w:t>
      </w:r>
      <w:r w:rsidRPr="00F613EB">
        <w:t xml:space="preserve"> and</w:t>
      </w:r>
      <w:r>
        <w:t xml:space="preserve"> </w:t>
      </w:r>
      <w:r w:rsidRPr="00F613EB">
        <w:t xml:space="preserve"> encourages</w:t>
      </w:r>
      <w:r>
        <w:t xml:space="preserve"> </w:t>
      </w:r>
      <w:r w:rsidRPr="00F613EB">
        <w:t xml:space="preserve"> </w:t>
      </w:r>
      <w:r w:rsidRPr="00CB673B">
        <w:rPr>
          <w:rStyle w:val="StyleBoldUnderline"/>
          <w:highlight w:val="cyan"/>
        </w:rPr>
        <w:t>consumption</w:t>
      </w:r>
      <w:r w:rsidRPr="00162BCC">
        <w:rPr>
          <w:rStyle w:val="StyleBoldUnderline"/>
        </w:rPr>
        <w:t xml:space="preserve">  without  apparent  limit </w:t>
      </w:r>
      <w:r w:rsidRPr="00F613EB">
        <w:t xml:space="preserve"> –</w:t>
      </w:r>
      <w:r>
        <w:t xml:space="preserve"> </w:t>
      </w:r>
      <w:r w:rsidRPr="00F613EB">
        <w:t xml:space="preserve"> and</w:t>
      </w:r>
      <w:r>
        <w:t xml:space="preserve"> </w:t>
      </w:r>
      <w:r w:rsidRPr="00F613EB">
        <w:t xml:space="preserve"> it</w:t>
      </w:r>
      <w:r>
        <w:t xml:space="preserve"> </w:t>
      </w:r>
      <w:r w:rsidRPr="00F613EB">
        <w:t xml:space="preserve"> would</w:t>
      </w:r>
      <w:r>
        <w:t xml:space="preserve"> </w:t>
      </w:r>
      <w:r w:rsidRPr="00F613EB">
        <w:t xml:space="preserve"> not</w:t>
      </w:r>
      <w:r>
        <w:t xml:space="preserve"> </w:t>
      </w:r>
      <w:r w:rsidRPr="00F613EB">
        <w:t xml:space="preserve"> be unfair</w:t>
      </w:r>
      <w:r>
        <w:t xml:space="preserve"> </w:t>
      </w:r>
      <w:r w:rsidRPr="00F613EB">
        <w:t xml:space="preserve"> to</w:t>
      </w:r>
      <w:r>
        <w:t xml:space="preserve"> </w:t>
      </w:r>
      <w:r w:rsidRPr="00F613EB">
        <w:t xml:space="preserve"> describe</w:t>
      </w:r>
      <w:r>
        <w:t xml:space="preserve"> </w:t>
      </w:r>
      <w:r w:rsidRPr="00F613EB">
        <w:t xml:space="preserve"> consumer</w:t>
      </w:r>
      <w:r>
        <w:t xml:space="preserve"> </w:t>
      </w:r>
      <w:r w:rsidRPr="00F613EB">
        <w:t xml:space="preserve"> societies</w:t>
      </w:r>
      <w:r>
        <w:t xml:space="preserve"> </w:t>
      </w:r>
      <w:r w:rsidRPr="00F613EB">
        <w:t xml:space="preserve"> in</w:t>
      </w:r>
      <w:r>
        <w:t xml:space="preserve"> </w:t>
      </w:r>
      <w:r w:rsidRPr="00F613EB">
        <w:t xml:space="preserve"> these</w:t>
      </w:r>
      <w:r>
        <w:t xml:space="preserve"> </w:t>
      </w:r>
      <w:r w:rsidRPr="00F613EB">
        <w:t xml:space="preserve"> terms14</w:t>
      </w:r>
      <w:r>
        <w:t xml:space="preserve"> </w:t>
      </w:r>
      <w:r w:rsidRPr="00F613EB">
        <w:t xml:space="preserve"> –</w:t>
      </w:r>
      <w:r>
        <w:t xml:space="preserve"> </w:t>
      </w:r>
      <w:r w:rsidRPr="00F613EB">
        <w:t xml:space="preserve"> </w:t>
      </w:r>
      <w:r w:rsidRPr="00162BCC">
        <w:rPr>
          <w:rStyle w:val="StyleBoldUnderline"/>
        </w:rPr>
        <w:t xml:space="preserve">then  it  </w:t>
      </w:r>
      <w:r w:rsidRPr="00CB673B">
        <w:rPr>
          <w:rStyle w:val="StyleBoldUnderline"/>
          <w:highlight w:val="cyan"/>
        </w:rPr>
        <w:t>may  be  that  ethical  practice  today  calls  for  a  rethinking</w:t>
      </w:r>
      <w:r w:rsidRPr="00162BCC">
        <w:rPr>
          <w:rStyle w:val="StyleBoldUnderline"/>
        </w:rPr>
        <w:t xml:space="preserve">  of  our  assumptions </w:t>
      </w:r>
      <w:r w:rsidRPr="00F613EB">
        <w:t xml:space="preserve"> and</w:t>
      </w:r>
      <w:r>
        <w:t xml:space="preserve"> </w:t>
      </w:r>
      <w:r w:rsidRPr="00F613EB">
        <w:t xml:space="preserve"> attitudes</w:t>
      </w:r>
      <w:r>
        <w:t xml:space="preserve"> </w:t>
      </w:r>
      <w:r w:rsidRPr="00F613EB">
        <w:t xml:space="preserve"> </w:t>
      </w:r>
      <w:r w:rsidRPr="00162BCC">
        <w:rPr>
          <w:rStyle w:val="StyleBoldUnderline"/>
        </w:rPr>
        <w:t xml:space="preserve">concerning  consumption,  which  might  </w:t>
      </w:r>
      <w:r w:rsidRPr="00CB673B">
        <w:rPr>
          <w:rStyle w:val="StyleBoldUnderline"/>
          <w:highlight w:val="cyan"/>
        </w:rPr>
        <w:t>involve</w:t>
      </w:r>
      <w:r w:rsidRPr="00162BCC">
        <w:rPr>
          <w:rStyle w:val="StyleBoldUnderline"/>
        </w:rPr>
        <w:t xml:space="preserve">  a  deliberate  </w:t>
      </w:r>
      <w:r w:rsidRPr="00CB673B">
        <w:rPr>
          <w:rStyle w:val="StyleBoldUnderline"/>
          <w:highlight w:val="cyan"/>
        </w:rPr>
        <w:t>reshaping  of  the  self  by  the  self</w:t>
      </w:r>
      <w:r w:rsidRPr="00F613EB">
        <w:t>.</w:t>
      </w:r>
      <w:r>
        <w:t xml:space="preserve"> </w:t>
      </w:r>
      <w:r w:rsidRPr="00F613EB">
        <w:t xml:space="preserve"> </w:t>
      </w:r>
      <w:r w:rsidRPr="003561C2">
        <w:rPr>
          <w:rStyle w:val="StyleBoldUnderline"/>
        </w:rPr>
        <w:t xml:space="preserve">This  paper  will  explore </w:t>
      </w:r>
      <w:r w:rsidRPr="00F613EB">
        <w:t xml:space="preserve"> the</w:t>
      </w:r>
      <w:r>
        <w:t xml:space="preserve"> </w:t>
      </w:r>
      <w:r w:rsidRPr="00F613EB">
        <w:t xml:space="preserve"> possibility</w:t>
      </w:r>
      <w:r>
        <w:t xml:space="preserve"> </w:t>
      </w:r>
      <w:r w:rsidRPr="00F613EB">
        <w:t xml:space="preserve"> of</w:t>
      </w:r>
      <w:r>
        <w:t xml:space="preserve"> </w:t>
      </w:r>
      <w:r w:rsidRPr="00F613EB">
        <w:t xml:space="preserve"> such</w:t>
      </w:r>
      <w:r>
        <w:t xml:space="preserve"> </w:t>
      </w:r>
      <w:r w:rsidRPr="00F613EB">
        <w:t xml:space="preserve"> </w:t>
      </w:r>
      <w:r w:rsidRPr="003561C2">
        <w:rPr>
          <w:rStyle w:val="StyleBoldUnderline"/>
        </w:rPr>
        <w:t xml:space="preserve">an  ethics  of  consumption </w:t>
      </w:r>
      <w:r w:rsidRPr="00F613EB">
        <w:t xml:space="preserve"> in</w:t>
      </w:r>
      <w:r>
        <w:t xml:space="preserve"> </w:t>
      </w:r>
      <w:r w:rsidRPr="00F613EB">
        <w:t xml:space="preserve"> the</w:t>
      </w:r>
      <w:r>
        <w:t xml:space="preserve"> </w:t>
      </w:r>
      <w:r w:rsidRPr="00F613EB">
        <w:t xml:space="preserve"> following</w:t>
      </w:r>
      <w:r>
        <w:t xml:space="preserve"> </w:t>
      </w:r>
      <w:r w:rsidRPr="00F613EB">
        <w:t xml:space="preserve"> ways.</w:t>
      </w:r>
      <w:r>
        <w:t xml:space="preserve"> </w:t>
      </w:r>
      <w:r w:rsidRPr="00F613EB">
        <w:t xml:space="preserve"> </w:t>
      </w:r>
      <w:r w:rsidRPr="003561C2">
        <w:rPr>
          <w:rStyle w:val="StyleBoldUnderline"/>
        </w:rPr>
        <w:t>First,  by  explaining  how  neoclassical  economics,</w:t>
      </w:r>
      <w:r>
        <w:t xml:space="preserve"> </w:t>
      </w:r>
      <w:r w:rsidRPr="00F613EB">
        <w:t xml:space="preserve"> which</w:t>
      </w:r>
      <w:r>
        <w:t xml:space="preserve"> </w:t>
      </w:r>
      <w:r w:rsidRPr="00F613EB">
        <w:t xml:space="preserve"> is</w:t>
      </w:r>
      <w:r>
        <w:t xml:space="preserve"> </w:t>
      </w:r>
      <w:r w:rsidRPr="00F613EB">
        <w:t xml:space="preserve"> </w:t>
      </w:r>
      <w:r w:rsidRPr="003561C2">
        <w:rPr>
          <w:rStyle w:val="StyleBoldUnderline"/>
        </w:rPr>
        <w:t xml:space="preserve">arguably  the  most  influential  paradigm  of  thought  in  the  world </w:t>
      </w:r>
      <w:r w:rsidRPr="00F613EB">
        <w:t xml:space="preserve"> today,</w:t>
      </w:r>
      <w:r>
        <w:t xml:space="preserve"> </w:t>
      </w:r>
      <w:r w:rsidRPr="00F613EB">
        <w:t xml:space="preserve"> </w:t>
      </w:r>
      <w:r w:rsidRPr="003561C2">
        <w:rPr>
          <w:rStyle w:val="StyleBoldUnderline"/>
        </w:rPr>
        <w:t xml:space="preserve">conceptualizes  consumption </w:t>
      </w:r>
      <w:r w:rsidRPr="00F613EB">
        <w:t xml:space="preserve"> as</w:t>
      </w:r>
      <w:r>
        <w:t xml:space="preserve"> </w:t>
      </w:r>
      <w:r w:rsidRPr="00F613EB">
        <w:t xml:space="preserve"> something</w:t>
      </w:r>
      <w:r>
        <w:t xml:space="preserve"> </w:t>
      </w:r>
      <w:r w:rsidRPr="00F613EB">
        <w:t xml:space="preserve"> that</w:t>
      </w:r>
      <w:r>
        <w:t xml:space="preserve"> </w:t>
      </w:r>
      <w:r w:rsidRPr="00F613EB">
        <w:t xml:space="preserve"> benefits</w:t>
      </w:r>
      <w:r>
        <w:t xml:space="preserve"> </w:t>
      </w:r>
      <w:r w:rsidRPr="00F613EB">
        <w:t xml:space="preserve"> both</w:t>
      </w:r>
      <w:r>
        <w:t xml:space="preserve"> </w:t>
      </w:r>
      <w:r w:rsidRPr="00F613EB">
        <w:t xml:space="preserve"> ‘self’</w:t>
      </w:r>
      <w:r>
        <w:t xml:space="preserve"> </w:t>
      </w:r>
      <w:r w:rsidRPr="00F613EB">
        <w:t xml:space="preserve"> and</w:t>
      </w:r>
      <w:r>
        <w:t xml:space="preserve"> </w:t>
      </w:r>
      <w:r w:rsidRPr="00F613EB">
        <w:t xml:space="preserve"> ‘other’</w:t>
      </w:r>
      <w:r>
        <w:t xml:space="preserve"> </w:t>
      </w:r>
      <w:r w:rsidRPr="00F613EB">
        <w:t xml:space="preserve"> and,</w:t>
      </w:r>
      <w:r>
        <w:t xml:space="preserve"> </w:t>
      </w:r>
      <w:r w:rsidRPr="00F613EB">
        <w:t xml:space="preserve"> therefore,</w:t>
      </w:r>
      <w:r>
        <w:t xml:space="preserve"> </w:t>
      </w:r>
      <w:r w:rsidRPr="00F613EB">
        <w:t xml:space="preserve"> </w:t>
      </w:r>
      <w:r w:rsidRPr="003561C2">
        <w:rPr>
          <w:rStyle w:val="StyleBoldUnderline"/>
        </w:rPr>
        <w:t>as  something  that  should  be  maximized</w:t>
      </w:r>
      <w:r w:rsidRPr="00F613EB">
        <w:t>.</w:t>
      </w:r>
      <w:r>
        <w:t xml:space="preserve"> </w:t>
      </w:r>
      <w:r w:rsidRPr="00F613EB">
        <w:t xml:space="preserve"> </w:t>
      </w:r>
      <w:r w:rsidRPr="003561C2">
        <w:rPr>
          <w:rStyle w:val="StyleBoldUnderline"/>
        </w:rPr>
        <w:t xml:space="preserve">To  the  extent  that  </w:t>
      </w:r>
      <w:r w:rsidRPr="00CB673B">
        <w:rPr>
          <w:rStyle w:val="StyleBoldUnderline"/>
          <w:highlight w:val="cyan"/>
        </w:rPr>
        <w:t>modern  consumers  have  internalized  this  conception</w:t>
      </w:r>
      <w:r w:rsidRPr="003561C2">
        <w:rPr>
          <w:rStyle w:val="StyleBoldUnderline"/>
        </w:rPr>
        <w:t xml:space="preserve">  of  consumption,  an  ethics  of  consumption  </w:t>
      </w:r>
      <w:r w:rsidRPr="00CB673B">
        <w:rPr>
          <w:rStyle w:val="StyleBoldUnderline"/>
          <w:highlight w:val="cyan"/>
        </w:rPr>
        <w:t>might  involve  engaging  the  self  for</w:t>
      </w:r>
      <w:r w:rsidRPr="003561C2">
        <w:rPr>
          <w:rStyle w:val="StyleBoldUnderline"/>
        </w:rPr>
        <w:t xml:space="preserve">  the  purpose  of  changing  the  self  and  </w:t>
      </w:r>
      <w:r w:rsidRPr="00CB673B">
        <w:rPr>
          <w:rStyle w:val="StyleBoldUnderline"/>
          <w:highlight w:val="cyan"/>
        </w:rPr>
        <w:t>creating  something  new</w:t>
      </w:r>
      <w:r w:rsidRPr="00CB673B">
        <w:rPr>
          <w:highlight w:val="cyan"/>
        </w:rPr>
        <w:t>.</w:t>
      </w:r>
      <w:r>
        <w:t xml:space="preserve"> </w:t>
      </w:r>
      <w:r w:rsidRPr="00F613EB">
        <w:t xml:space="preserve"> </w:t>
      </w:r>
      <w:r w:rsidRPr="003561C2">
        <w:rPr>
          <w:rStyle w:val="StyleBoldUnderline"/>
        </w:rPr>
        <w:t xml:space="preserve">The  </w:t>
      </w:r>
      <w:r w:rsidRPr="00CB673B">
        <w:rPr>
          <w:rStyle w:val="StyleBoldUnderline"/>
        </w:rPr>
        <w:t xml:space="preserve">second  way  an  ethics  of  consumption  will  be  </w:t>
      </w:r>
      <w:r w:rsidRPr="00CB673B">
        <w:rPr>
          <w:rStyle w:val="StyleBoldUnderline"/>
          <w:highlight w:val="cyan"/>
        </w:rPr>
        <w:t>explored</w:t>
      </w:r>
      <w:r w:rsidRPr="003561C2">
        <w:rPr>
          <w:rStyle w:val="StyleBoldUnderline"/>
        </w:rPr>
        <w:t xml:space="preserve">  will  be  </w:t>
      </w:r>
      <w:r w:rsidRPr="00CB673B">
        <w:rPr>
          <w:rStyle w:val="StyleBoldUnderline"/>
          <w:highlight w:val="cyan"/>
        </w:rPr>
        <w:t>through</w:t>
      </w:r>
      <w:r w:rsidRPr="003561C2">
        <w:rPr>
          <w:rStyle w:val="StyleBoldUnderline"/>
        </w:rPr>
        <w:t xml:space="preserve">  an  examination  of  the  theory  and  practice  of  </w:t>
      </w:r>
      <w:r w:rsidRPr="00CB673B">
        <w:rPr>
          <w:rStyle w:val="StyleBoldUnderline"/>
          <w:highlight w:val="cyan"/>
        </w:rPr>
        <w:t>‘voluntary  simplicity</w:t>
      </w:r>
      <w:r w:rsidRPr="00CB673B">
        <w:rPr>
          <w:rStyle w:val="StyleBoldUnderline"/>
        </w:rPr>
        <w:t>,</w:t>
      </w:r>
      <w:r w:rsidRPr="00CB673B">
        <w:t xml:space="preserve">’  a  term  that  refers  to  an  oppositional  living  strategy  or  ‘way  of  life’  </w:t>
      </w:r>
      <w:r w:rsidRPr="00CB673B">
        <w:rPr>
          <w:rStyle w:val="StyleBoldUnderline"/>
        </w:rPr>
        <w:t>with  which  people</w:t>
      </w:r>
      <w:r w:rsidRPr="00CB673B">
        <w:t>,  somewhat  paradoxically</w:t>
      </w:r>
      <w:r w:rsidRPr="00CB673B">
        <w:rPr>
          <w:highlight w:val="cyan"/>
        </w:rPr>
        <w:t>,</w:t>
      </w:r>
      <w:r>
        <w:t xml:space="preserve"> </w:t>
      </w:r>
      <w:r w:rsidRPr="00F613EB">
        <w:t xml:space="preserve"> perhaps,</w:t>
      </w:r>
      <w:r>
        <w:t xml:space="preserve"> </w:t>
      </w:r>
      <w:r w:rsidRPr="00F613EB">
        <w:t xml:space="preserve"> </w:t>
      </w:r>
      <w:r w:rsidRPr="00CB673B">
        <w:rPr>
          <w:rStyle w:val="StyleBoldUnderline"/>
          <w:highlight w:val="cyan"/>
        </w:rPr>
        <w:t>seek</w:t>
      </w:r>
      <w:r w:rsidRPr="003561C2">
        <w:rPr>
          <w:rStyle w:val="StyleBoldUnderline"/>
        </w:rPr>
        <w:t xml:space="preserve">  an  </w:t>
      </w:r>
      <w:r w:rsidRPr="00CB673B">
        <w:rPr>
          <w:rStyle w:val="StyleBoldUnderline"/>
          <w:highlight w:val="cyan"/>
        </w:rPr>
        <w:t>increased  quality  of  life  through</w:t>
      </w:r>
      <w:r w:rsidRPr="003561C2">
        <w:rPr>
          <w:rStyle w:val="StyleBoldUnderline"/>
        </w:rPr>
        <w:t xml:space="preserve">  a  </w:t>
      </w:r>
      <w:r w:rsidRPr="00CB673B">
        <w:rPr>
          <w:rStyle w:val="StyleBoldUnderline"/>
          <w:highlight w:val="cyan"/>
        </w:rPr>
        <w:t>reduction</w:t>
      </w:r>
      <w:r w:rsidRPr="003561C2">
        <w:rPr>
          <w:rStyle w:val="StyleBoldUnderline"/>
        </w:rPr>
        <w:t xml:space="preserve">  and  restraint  </w:t>
      </w:r>
      <w:r w:rsidRPr="00CB673B">
        <w:rPr>
          <w:rStyle w:val="StyleBoldUnderline"/>
          <w:highlight w:val="cyan"/>
        </w:rPr>
        <w:t>of</w:t>
      </w:r>
      <w:r w:rsidRPr="003561C2">
        <w:rPr>
          <w:rStyle w:val="StyleBoldUnderline"/>
        </w:rPr>
        <w:t xml:space="preserve">  one’s  level  of  </w:t>
      </w:r>
      <w:r w:rsidRPr="00CB673B">
        <w:rPr>
          <w:rStyle w:val="StyleBoldUnderline"/>
          <w:highlight w:val="cyan"/>
        </w:rPr>
        <w:t>consumption</w:t>
      </w:r>
      <w:r w:rsidRPr="00F613EB">
        <w:t>.15</w:t>
      </w:r>
      <w:r>
        <w:t xml:space="preserve"> </w:t>
      </w:r>
      <w:r w:rsidRPr="00F613EB">
        <w:t xml:space="preserve"> </w:t>
      </w:r>
      <w:r w:rsidRPr="003561C2">
        <w:rPr>
          <w:rStyle w:val="StyleBoldUnderline"/>
        </w:rPr>
        <w:t>The  paradox</w:t>
      </w:r>
      <w:r w:rsidRPr="00F613EB">
        <w:t>,</w:t>
      </w:r>
      <w:r>
        <w:t xml:space="preserve"> </w:t>
      </w:r>
      <w:r w:rsidRPr="00F613EB">
        <w:t xml:space="preserve"> so-­‐</w:t>
      </w:r>
      <w:r>
        <w:t xml:space="preserve"> </w:t>
      </w:r>
      <w:r w:rsidRPr="00F613EB">
        <w:t xml:space="preserve"> called,</w:t>
      </w:r>
      <w:r>
        <w:t xml:space="preserve"> </w:t>
      </w:r>
      <w:r w:rsidRPr="003561C2">
        <w:rPr>
          <w:rStyle w:val="StyleBoldUnderline"/>
        </w:rPr>
        <w:t xml:space="preserve"> consists  in  the  </w:t>
      </w:r>
      <w:r w:rsidRPr="00A90455">
        <w:rPr>
          <w:rStyle w:val="StyleBoldUnderline"/>
          <w:highlight w:val="cyan"/>
        </w:rPr>
        <w:t>attempt  to  live  ‘more  with  less.’</w:t>
      </w:r>
      <w:r>
        <w:t xml:space="preserve"> </w:t>
      </w:r>
      <w:r w:rsidRPr="00F613EB">
        <w:t xml:space="preserve"> </w:t>
      </w:r>
      <w:r w:rsidRPr="006B799D">
        <w:rPr>
          <w:rStyle w:val="StyleBoldUnderline"/>
        </w:rPr>
        <w:t xml:space="preserve">Since  voluntarily  living </w:t>
      </w:r>
      <w:r w:rsidRPr="00F613EB">
        <w:t xml:space="preserve"> simply</w:t>
      </w:r>
      <w:r>
        <w:t xml:space="preserve"> </w:t>
      </w:r>
      <w:r w:rsidRPr="00F613EB">
        <w:t xml:space="preserve"> </w:t>
      </w:r>
      <w:r w:rsidRPr="006B799D">
        <w:rPr>
          <w:rStyle w:val="StyleBoldUnderline"/>
        </w:rPr>
        <w:t xml:space="preserve">means  heading  in  the  opposite  direction  to  where  most  people  in  consumer  societies </w:t>
      </w:r>
      <w:r w:rsidRPr="00F613EB">
        <w:t xml:space="preserve"> (and</w:t>
      </w:r>
      <w:r>
        <w:t xml:space="preserve"> </w:t>
      </w:r>
      <w:r w:rsidRPr="00F613EB">
        <w:t xml:space="preserve"> increasingly</w:t>
      </w:r>
      <w:r>
        <w:t xml:space="preserve"> </w:t>
      </w:r>
      <w:r w:rsidRPr="00F613EB">
        <w:t xml:space="preserve"> elsewhere)</w:t>
      </w:r>
      <w:r>
        <w:t xml:space="preserve"> </w:t>
      </w:r>
      <w:r w:rsidRPr="00F613EB">
        <w:t xml:space="preserve"> seem</w:t>
      </w:r>
      <w:r>
        <w:t xml:space="preserve"> </w:t>
      </w:r>
      <w:r w:rsidRPr="00F613EB">
        <w:t xml:space="preserve"> to</w:t>
      </w:r>
      <w:r>
        <w:t xml:space="preserve"> </w:t>
      </w:r>
      <w:r w:rsidRPr="00F613EB">
        <w:t xml:space="preserve"> </w:t>
      </w:r>
      <w:r w:rsidRPr="006B799D">
        <w:rPr>
          <w:rStyle w:val="StyleBoldUnderline"/>
        </w:rPr>
        <w:t>want  to  go</w:t>
      </w:r>
      <w:r w:rsidRPr="00F613EB">
        <w:t>,</w:t>
      </w:r>
      <w:r>
        <w:t xml:space="preserve"> </w:t>
      </w:r>
      <w:r w:rsidRPr="00F613EB">
        <w:t xml:space="preserve"> </w:t>
      </w:r>
      <w:r w:rsidRPr="006B799D">
        <w:rPr>
          <w:rStyle w:val="StyleBoldUnderline"/>
        </w:rPr>
        <w:t>one  would  expect  living  simply  to  require  a  fundamentally  creative  engagement  with  life  and  culture</w:t>
      </w:r>
      <w:r w:rsidRPr="00F613EB">
        <w:t>,</w:t>
      </w:r>
      <w:r>
        <w:t xml:space="preserve"> </w:t>
      </w:r>
      <w:r w:rsidRPr="00F613EB">
        <w:t xml:space="preserve"> especially</w:t>
      </w:r>
      <w:r>
        <w:t xml:space="preserve"> </w:t>
      </w:r>
      <w:r w:rsidRPr="00F613EB">
        <w:t xml:space="preserve"> in</w:t>
      </w:r>
      <w:r>
        <w:t xml:space="preserve"> </w:t>
      </w:r>
      <w:r w:rsidRPr="00F613EB">
        <w:t xml:space="preserve"> contemporary</w:t>
      </w:r>
      <w:r>
        <w:t xml:space="preserve"> </w:t>
      </w:r>
      <w:r w:rsidRPr="00F613EB">
        <w:t xml:space="preserve"> consumer</w:t>
      </w:r>
      <w:r>
        <w:t xml:space="preserve"> </w:t>
      </w:r>
      <w:r w:rsidRPr="00F613EB">
        <w:t xml:space="preserve"> societies</w:t>
      </w:r>
      <w:r>
        <w:t xml:space="preserve"> </w:t>
      </w:r>
      <w:r w:rsidRPr="00F613EB">
        <w:t xml:space="preserve"> that</w:t>
      </w:r>
      <w:r>
        <w:t xml:space="preserve"> </w:t>
      </w:r>
      <w:r w:rsidRPr="00F613EB">
        <w:t xml:space="preserve"> seem</w:t>
      </w:r>
      <w:r>
        <w:t xml:space="preserve"> </w:t>
      </w:r>
      <w:r w:rsidRPr="00F613EB">
        <w:t xml:space="preserve"> to</w:t>
      </w:r>
      <w:r>
        <w:t xml:space="preserve"> </w:t>
      </w:r>
      <w:r w:rsidRPr="00F613EB">
        <w:t xml:space="preserve"> be</w:t>
      </w:r>
      <w:r>
        <w:t xml:space="preserve"> </w:t>
      </w:r>
      <w:r w:rsidRPr="00F613EB">
        <w:t xml:space="preserve"> predicated</w:t>
      </w:r>
      <w:r>
        <w:t xml:space="preserve"> </w:t>
      </w:r>
      <w:r w:rsidRPr="00F613EB">
        <w:t xml:space="preserve"> on</w:t>
      </w:r>
      <w:r>
        <w:t xml:space="preserve"> </w:t>
      </w:r>
      <w:r w:rsidRPr="00F613EB">
        <w:t xml:space="preserve"> the</w:t>
      </w:r>
      <w:r>
        <w:t xml:space="preserve"> </w:t>
      </w:r>
      <w:r w:rsidRPr="00F613EB">
        <w:t xml:space="preserve"> assumption</w:t>
      </w:r>
      <w:r>
        <w:t xml:space="preserve"> </w:t>
      </w:r>
      <w:r w:rsidRPr="00F613EB">
        <w:t xml:space="preserve"> that</w:t>
      </w:r>
      <w:r>
        <w:t xml:space="preserve"> </w:t>
      </w:r>
      <w:r w:rsidRPr="00F613EB">
        <w:t xml:space="preserve"> ‘more</w:t>
      </w:r>
      <w:r>
        <w:t xml:space="preserve"> </w:t>
      </w:r>
      <w:r w:rsidRPr="00F613EB">
        <w:t xml:space="preserve"> consumption</w:t>
      </w:r>
      <w:r>
        <w:t xml:space="preserve"> </w:t>
      </w:r>
      <w:r w:rsidRPr="00F613EB">
        <w:t xml:space="preserve"> is</w:t>
      </w:r>
      <w:r>
        <w:t xml:space="preserve"> </w:t>
      </w:r>
      <w:r w:rsidRPr="00F613EB">
        <w:t xml:space="preserve"> always</w:t>
      </w:r>
      <w:r>
        <w:t xml:space="preserve"> </w:t>
      </w:r>
      <w:r w:rsidRPr="00F613EB">
        <w:t xml:space="preserve"> better.’</w:t>
      </w:r>
      <w:r>
        <w:t xml:space="preserve"> </w:t>
      </w:r>
      <w:r w:rsidRPr="006B799D">
        <w:rPr>
          <w:rStyle w:val="StyleBoldUnderline"/>
        </w:rPr>
        <w:t xml:space="preserve"> This  need  for  a  fundamentally  creative  engagement  with  life  is  what  prompted  the  present  attempt  to  elucidate  the  idea  of  ‘voluntary  simplicity  as  aesthetics  of  existence</w:t>
      </w:r>
      <w:r w:rsidRPr="0024704C">
        <w:t>,’  and  it  is  this  attempt  to  infuse  Foucauldian  ethics  with  an  emerging  post-­‐consumerist  philosophy  of  life  that  constitutes  the  original  contribution  of  this  paper</w:t>
      </w:r>
      <w:r w:rsidRPr="00F613EB">
        <w:t>.</w:t>
      </w:r>
      <w:r>
        <w:t xml:space="preserve"> </w:t>
      </w:r>
      <w:r w:rsidRPr="00F613EB">
        <w:t xml:space="preserve"> It</w:t>
      </w:r>
      <w:r>
        <w:t xml:space="preserve"> </w:t>
      </w:r>
      <w:r w:rsidRPr="00F613EB">
        <w:t xml:space="preserve"> is</w:t>
      </w:r>
      <w:r>
        <w:t xml:space="preserve"> </w:t>
      </w:r>
      <w:r w:rsidRPr="00F613EB">
        <w:t xml:space="preserve"> hoped</w:t>
      </w:r>
      <w:r>
        <w:t xml:space="preserve"> </w:t>
      </w:r>
      <w:r w:rsidRPr="00F613EB">
        <w:t xml:space="preserve"> that</w:t>
      </w:r>
      <w:r>
        <w:t xml:space="preserve"> </w:t>
      </w:r>
      <w:r w:rsidRPr="00F613EB">
        <w:t xml:space="preserve"> </w:t>
      </w:r>
      <w:r w:rsidRPr="0024704C">
        <w:rPr>
          <w:rStyle w:val="StyleBoldUnderline"/>
        </w:rPr>
        <w:t xml:space="preserve">this </w:t>
      </w:r>
      <w:r w:rsidRPr="00F613EB">
        <w:t xml:space="preserve"> practical</w:t>
      </w:r>
      <w:r>
        <w:t xml:space="preserve"> </w:t>
      </w:r>
      <w:r w:rsidRPr="00F613EB">
        <w:t xml:space="preserve"> </w:t>
      </w:r>
      <w:r w:rsidRPr="0024704C">
        <w:rPr>
          <w:rStyle w:val="StyleBoldUnderline"/>
        </w:rPr>
        <w:t xml:space="preserve">application  of  Foucault’s  ethics  might </w:t>
      </w:r>
      <w:r w:rsidRPr="00F613EB">
        <w:t xml:space="preserve"> also</w:t>
      </w:r>
      <w:r>
        <w:t xml:space="preserve"> </w:t>
      </w:r>
      <w:r w:rsidRPr="00F613EB">
        <w:t xml:space="preserve"> </w:t>
      </w:r>
      <w:r w:rsidRPr="0024704C">
        <w:rPr>
          <w:rStyle w:val="StyleBoldUnderline"/>
        </w:rPr>
        <w:t>prompt  others  to  consider  how  ethical  engagement  might  produce  new  ways  of  being  that  are  freer</w:t>
      </w:r>
      <w:r w:rsidRPr="00F613EB">
        <w:t>,</w:t>
      </w:r>
      <w:r>
        <w:t xml:space="preserve"> </w:t>
      </w:r>
      <w:r w:rsidRPr="00F613EB">
        <w:t xml:space="preserve"> more</w:t>
      </w:r>
      <w:r>
        <w:t xml:space="preserve"> </w:t>
      </w:r>
      <w:r w:rsidRPr="00F613EB">
        <w:t xml:space="preserve"> fulfilling,</w:t>
      </w:r>
      <w:r>
        <w:t xml:space="preserve"> </w:t>
      </w:r>
      <w:r w:rsidRPr="00F613EB">
        <w:t xml:space="preserve"> </w:t>
      </w:r>
      <w:r w:rsidRPr="0024704C">
        <w:rPr>
          <w:rStyle w:val="StyleBoldUnderline"/>
        </w:rPr>
        <w:t>and  yet  less  resource-­‐intensive  and  damaging  than  the  modes  of  being  which  are  dominant  in  consumer  societies  today</w:t>
      </w:r>
      <w:r w:rsidRPr="00F613EB">
        <w:t>.</w:t>
      </w:r>
      <w:r>
        <w:t xml:space="preserve"> </w:t>
      </w:r>
      <w:r w:rsidRPr="00F613EB">
        <w:t xml:space="preserve"> Could</w:t>
      </w:r>
      <w:r>
        <w:t xml:space="preserve"> </w:t>
      </w:r>
      <w:r w:rsidRPr="00F613EB">
        <w:t xml:space="preserve"> it</w:t>
      </w:r>
      <w:r>
        <w:t xml:space="preserve"> </w:t>
      </w:r>
      <w:r w:rsidRPr="00F613EB">
        <w:t xml:space="preserve"> be,</w:t>
      </w:r>
      <w:r>
        <w:t xml:space="preserve"> </w:t>
      </w:r>
      <w:r w:rsidRPr="00F613EB">
        <w:t xml:space="preserve"> for</w:t>
      </w:r>
      <w:r>
        <w:t xml:space="preserve"> </w:t>
      </w:r>
      <w:r w:rsidRPr="00F613EB">
        <w:t xml:space="preserve"> example,</w:t>
      </w:r>
      <w:r>
        <w:t xml:space="preserve"> </w:t>
      </w:r>
      <w:r w:rsidRPr="00F613EB">
        <w:t xml:space="preserve"> that</w:t>
      </w:r>
      <w:r>
        <w:t xml:space="preserve"> </w:t>
      </w:r>
      <w:r w:rsidRPr="00F613EB">
        <w:t xml:space="preserve"> the</w:t>
      </w:r>
      <w:r>
        <w:t xml:space="preserve"> </w:t>
      </w:r>
      <w:r w:rsidRPr="00F613EB">
        <w:t xml:space="preserve"> ‘Death</w:t>
      </w:r>
      <w:r>
        <w:t xml:space="preserve"> </w:t>
      </w:r>
      <w:r w:rsidRPr="00F613EB">
        <w:t xml:space="preserve"> of</w:t>
      </w:r>
      <w:r>
        <w:t xml:space="preserve"> </w:t>
      </w:r>
      <w:r w:rsidRPr="00F613EB">
        <w:t xml:space="preserve"> Man,’</w:t>
      </w:r>
      <w:r>
        <w:t xml:space="preserve"> </w:t>
      </w:r>
      <w:r w:rsidRPr="00F613EB">
        <w:t xml:space="preserve"> to</w:t>
      </w:r>
      <w:r>
        <w:t xml:space="preserve"> </w:t>
      </w:r>
      <w:r w:rsidRPr="00F613EB">
        <w:t xml:space="preserve"> use</w:t>
      </w:r>
      <w:r>
        <w:t xml:space="preserve"> </w:t>
      </w:r>
      <w:r w:rsidRPr="00F613EB">
        <w:t xml:space="preserve"> Foucault’s</w:t>
      </w:r>
      <w:r>
        <w:t xml:space="preserve"> </w:t>
      </w:r>
      <w:r w:rsidRPr="00F613EB">
        <w:t xml:space="preserve"> phrase,</w:t>
      </w:r>
      <w:r>
        <w:t xml:space="preserve"> </w:t>
      </w:r>
      <w:r w:rsidRPr="00F613EB">
        <w:t xml:space="preserve"> was</w:t>
      </w:r>
      <w:r>
        <w:t xml:space="preserve"> </w:t>
      </w:r>
      <w:r w:rsidRPr="00F613EB">
        <w:t xml:space="preserve"> actually</w:t>
      </w:r>
      <w:r>
        <w:t xml:space="preserve"> </w:t>
      </w:r>
      <w:r w:rsidRPr="00F613EB">
        <w:t xml:space="preserve"> the</w:t>
      </w:r>
      <w:r>
        <w:t xml:space="preserve"> </w:t>
      </w:r>
      <w:r w:rsidRPr="00F613EB">
        <w:t xml:space="preserve"> first</w:t>
      </w:r>
      <w:r>
        <w:t xml:space="preserve"> </w:t>
      </w:r>
      <w:r w:rsidRPr="00F613EB">
        <w:t xml:space="preserve"> (and</w:t>
      </w:r>
      <w:r>
        <w:t xml:space="preserve"> </w:t>
      </w:r>
      <w:r w:rsidRPr="00F613EB">
        <w:t xml:space="preserve"> a</w:t>
      </w:r>
      <w:r>
        <w:t xml:space="preserve"> </w:t>
      </w:r>
      <w:r w:rsidRPr="00F613EB">
        <w:t xml:space="preserve"> necessary)</w:t>
      </w:r>
      <w:r>
        <w:t xml:space="preserve"> </w:t>
      </w:r>
      <w:r w:rsidRPr="00F613EB">
        <w:t xml:space="preserve"> phase</w:t>
      </w:r>
      <w:r>
        <w:t xml:space="preserve"> </w:t>
      </w:r>
      <w:r w:rsidRPr="00F613EB">
        <w:t xml:space="preserve"> in</w:t>
      </w:r>
      <w:r>
        <w:t xml:space="preserve"> </w:t>
      </w:r>
      <w:r w:rsidRPr="00F613EB">
        <w:t xml:space="preserve"> the</w:t>
      </w:r>
      <w:r>
        <w:t xml:space="preserve"> </w:t>
      </w:r>
      <w:r w:rsidRPr="00F613EB">
        <w:t xml:space="preserve"> </w:t>
      </w:r>
      <w:r w:rsidRPr="00F613EB">
        <w:lastRenderedPageBreak/>
        <w:t>demise</w:t>
      </w:r>
      <w:r>
        <w:t xml:space="preserve"> </w:t>
      </w:r>
      <w:r w:rsidRPr="00F613EB">
        <w:t xml:space="preserve"> of</w:t>
      </w:r>
      <w:r>
        <w:t xml:space="preserve"> </w:t>
      </w:r>
      <w:r w:rsidRPr="00F613EB">
        <w:t xml:space="preserve"> what</w:t>
      </w:r>
      <w:r>
        <w:t xml:space="preserve"> </w:t>
      </w:r>
      <w:r w:rsidRPr="00F613EB">
        <w:t xml:space="preserve"> one</w:t>
      </w:r>
      <w:r>
        <w:t xml:space="preserve"> </w:t>
      </w:r>
      <w:r w:rsidRPr="00F613EB">
        <w:t xml:space="preserve"> might</w:t>
      </w:r>
      <w:r>
        <w:t xml:space="preserve"> </w:t>
      </w:r>
      <w:r w:rsidRPr="00F613EB">
        <w:t xml:space="preserve"> call</w:t>
      </w:r>
      <w:r>
        <w:t xml:space="preserve"> </w:t>
      </w:r>
      <w:r w:rsidRPr="00F613EB">
        <w:t xml:space="preserve"> ‘homo</w:t>
      </w:r>
      <w:r>
        <w:t xml:space="preserve"> </w:t>
      </w:r>
      <w:r w:rsidRPr="00F613EB">
        <w:t xml:space="preserve"> consumicus’?</w:t>
      </w:r>
      <w:r>
        <w:t xml:space="preserve"> </w:t>
      </w:r>
      <w:r w:rsidRPr="00F613EB">
        <w:t xml:space="preserve"> And</w:t>
      </w:r>
      <w:r>
        <w:t xml:space="preserve"> </w:t>
      </w:r>
      <w:r w:rsidRPr="00F613EB">
        <w:t xml:space="preserve"> what</w:t>
      </w:r>
      <w:r>
        <w:t xml:space="preserve"> </w:t>
      </w:r>
      <w:r w:rsidRPr="00F613EB">
        <w:t xml:space="preserve"> forms</w:t>
      </w:r>
      <w:r>
        <w:t xml:space="preserve"> </w:t>
      </w:r>
      <w:r w:rsidRPr="00F613EB">
        <w:t xml:space="preserve"> of</w:t>
      </w:r>
      <w:r>
        <w:t xml:space="preserve"> </w:t>
      </w:r>
      <w:r w:rsidRPr="00F613EB">
        <w:t xml:space="preserve"> life,</w:t>
      </w:r>
      <w:r>
        <w:t xml:space="preserve"> </w:t>
      </w:r>
      <w:r w:rsidRPr="00F613EB">
        <w:t xml:space="preserve"> what</w:t>
      </w:r>
      <w:r>
        <w:t xml:space="preserve"> </w:t>
      </w:r>
      <w:r w:rsidRPr="00F613EB">
        <w:t xml:space="preserve"> modes</w:t>
      </w:r>
      <w:r>
        <w:t xml:space="preserve"> </w:t>
      </w:r>
      <w:r w:rsidRPr="00F613EB">
        <w:t xml:space="preserve"> of</w:t>
      </w:r>
      <w:r>
        <w:t xml:space="preserve"> </w:t>
      </w:r>
      <w:r w:rsidRPr="00F613EB">
        <w:t xml:space="preserve"> being,</w:t>
      </w:r>
      <w:r>
        <w:t xml:space="preserve"> </w:t>
      </w:r>
      <w:r w:rsidRPr="00F613EB">
        <w:t xml:space="preserve"> would</w:t>
      </w:r>
      <w:r>
        <w:t xml:space="preserve"> </w:t>
      </w:r>
      <w:r w:rsidRPr="00F613EB">
        <w:t xml:space="preserve"> or</w:t>
      </w:r>
      <w:r>
        <w:t xml:space="preserve"> </w:t>
      </w:r>
      <w:r w:rsidRPr="00F613EB">
        <w:t xml:space="preserve"> could</w:t>
      </w:r>
      <w:r>
        <w:t xml:space="preserve"> </w:t>
      </w:r>
      <w:r w:rsidRPr="00F613EB">
        <w:t xml:space="preserve"> materialize</w:t>
      </w:r>
      <w:r>
        <w:t xml:space="preserve"> </w:t>
      </w:r>
      <w:r w:rsidRPr="00F613EB">
        <w:t xml:space="preserve"> with</w:t>
      </w:r>
      <w:r>
        <w:t xml:space="preserve"> </w:t>
      </w:r>
      <w:r w:rsidRPr="00F613EB">
        <w:t xml:space="preserve"> the</w:t>
      </w:r>
      <w:r>
        <w:t xml:space="preserve"> </w:t>
      </w:r>
      <w:r w:rsidRPr="00F613EB">
        <w:t xml:space="preserve"> voluntary</w:t>
      </w:r>
      <w:r>
        <w:t xml:space="preserve"> </w:t>
      </w:r>
      <w:r w:rsidRPr="00F613EB">
        <w:t xml:space="preserve"> emergence</w:t>
      </w:r>
      <w:r>
        <w:t xml:space="preserve"> </w:t>
      </w:r>
      <w:r w:rsidRPr="00F613EB">
        <w:t xml:space="preserve"> of</w:t>
      </w:r>
      <w:r>
        <w:t xml:space="preserve"> </w:t>
      </w:r>
      <w:r w:rsidRPr="00F613EB">
        <w:t xml:space="preserve"> ‘homo</w:t>
      </w:r>
      <w:r>
        <w:t xml:space="preserve"> </w:t>
      </w:r>
      <w:r w:rsidRPr="00F613EB">
        <w:t xml:space="preserve"> post-­‐consumicus’?</w:t>
      </w:r>
      <w:r>
        <w:t xml:space="preserve"> </w:t>
      </w:r>
      <w:r w:rsidRPr="00F613EB">
        <w:t xml:space="preserve"> These</w:t>
      </w:r>
      <w:r>
        <w:t xml:space="preserve"> </w:t>
      </w:r>
      <w:r w:rsidRPr="00F613EB">
        <w:t xml:space="preserve"> are</w:t>
      </w:r>
      <w:r>
        <w:t xml:space="preserve"> </w:t>
      </w:r>
      <w:r w:rsidRPr="00F613EB">
        <w:t xml:space="preserve"> the</w:t>
      </w:r>
      <w:r>
        <w:t xml:space="preserve"> </w:t>
      </w:r>
      <w:r w:rsidRPr="00F613EB">
        <w:t xml:space="preserve"> large</w:t>
      </w:r>
      <w:r>
        <w:t xml:space="preserve"> </w:t>
      </w:r>
      <w:r w:rsidRPr="00F613EB">
        <w:t xml:space="preserve"> questions</w:t>
      </w:r>
      <w:r>
        <w:t xml:space="preserve"> </w:t>
      </w:r>
      <w:r w:rsidRPr="00F613EB">
        <w:t xml:space="preserve"> that</w:t>
      </w:r>
      <w:r>
        <w:t xml:space="preserve"> </w:t>
      </w:r>
      <w:r w:rsidRPr="00F613EB">
        <w:t xml:space="preserve"> motivated</w:t>
      </w:r>
      <w:r>
        <w:t xml:space="preserve"> </w:t>
      </w:r>
      <w:r w:rsidRPr="00F613EB">
        <w:t xml:space="preserve"> this</w:t>
      </w:r>
      <w:r>
        <w:t xml:space="preserve"> </w:t>
      </w:r>
      <w:r w:rsidRPr="00F613EB">
        <w:t xml:space="preserve"> study</w:t>
      </w:r>
      <w:r>
        <w:t xml:space="preserve"> </w:t>
      </w:r>
      <w:r w:rsidRPr="00F613EB">
        <w:t xml:space="preserve"> and</w:t>
      </w:r>
      <w:r>
        <w:t xml:space="preserve"> </w:t>
      </w:r>
      <w:r w:rsidRPr="00F613EB">
        <w:t xml:space="preserve"> in</w:t>
      </w:r>
      <w:r>
        <w:t xml:space="preserve"> </w:t>
      </w:r>
      <w:r w:rsidRPr="00F613EB">
        <w:t xml:space="preserve"> the</w:t>
      </w:r>
      <w:r>
        <w:t xml:space="preserve"> </w:t>
      </w:r>
      <w:r w:rsidRPr="00F613EB">
        <w:t xml:space="preserve"> following</w:t>
      </w:r>
      <w:r>
        <w:t xml:space="preserve"> </w:t>
      </w:r>
      <w:r w:rsidRPr="00F613EB">
        <w:t xml:space="preserve"> pages</w:t>
      </w:r>
      <w:r>
        <w:t xml:space="preserve"> </w:t>
      </w:r>
      <w:r w:rsidRPr="00F613EB">
        <w:t xml:space="preserve"> a</w:t>
      </w:r>
      <w:r>
        <w:t xml:space="preserve"> </w:t>
      </w:r>
      <w:r w:rsidRPr="00F613EB">
        <w:t xml:space="preserve"> preliminary</w:t>
      </w:r>
      <w:r>
        <w:t xml:space="preserve"> </w:t>
      </w:r>
      <w:r w:rsidRPr="00F613EB">
        <w:t xml:space="preserve"> attempt</w:t>
      </w:r>
      <w:r>
        <w:t xml:space="preserve"> </w:t>
      </w:r>
      <w:r w:rsidRPr="00F613EB">
        <w:t xml:space="preserve"> is</w:t>
      </w:r>
      <w:r>
        <w:t xml:space="preserve"> </w:t>
      </w:r>
      <w:r w:rsidRPr="00F613EB">
        <w:t xml:space="preserve"> made</w:t>
      </w:r>
      <w:r>
        <w:t xml:space="preserve"> </w:t>
      </w:r>
      <w:r w:rsidRPr="00F613EB">
        <w:t xml:space="preserve"> to</w:t>
      </w:r>
      <w:r>
        <w:t xml:space="preserve"> </w:t>
      </w:r>
      <w:r w:rsidRPr="00F613EB">
        <w:t xml:space="preserve"> grapple</w:t>
      </w:r>
      <w:r>
        <w:t xml:space="preserve"> </w:t>
      </w:r>
      <w:r w:rsidRPr="00F613EB">
        <w:t xml:space="preserve"> with</w:t>
      </w:r>
      <w:r>
        <w:t xml:space="preserve"> </w:t>
      </w:r>
      <w:r w:rsidRPr="00F613EB">
        <w:t xml:space="preserve"> them.</w:t>
      </w:r>
      <w:r>
        <w:t xml:space="preserve"> </w:t>
      </w:r>
      <w:r w:rsidRPr="00F613EB">
        <w:t xml:space="preserve"> </w:t>
      </w:r>
      <w:r w:rsidRPr="0024704C">
        <w:rPr>
          <w:rStyle w:val="StyleBoldUnderline"/>
        </w:rPr>
        <w:t>The  aim</w:t>
      </w:r>
      <w:r w:rsidRPr="00F613EB">
        <w:t>,</w:t>
      </w:r>
      <w:r>
        <w:t xml:space="preserve"> </w:t>
      </w:r>
      <w:r w:rsidRPr="00F613EB">
        <w:t xml:space="preserve"> however,</w:t>
      </w:r>
      <w:r>
        <w:t xml:space="preserve"> </w:t>
      </w:r>
      <w:r w:rsidRPr="00F613EB">
        <w:t xml:space="preserve"> </w:t>
      </w:r>
      <w:r w:rsidRPr="0024704C">
        <w:rPr>
          <w:rStyle w:val="StyleBoldUnderline"/>
        </w:rPr>
        <w:t>is  not  to  legitimate  ‘what  is  already  known,</w:t>
      </w:r>
      <w:r w:rsidRPr="00F613EB">
        <w:t>’16</w:t>
      </w:r>
      <w:r>
        <w:t xml:space="preserve"> </w:t>
      </w:r>
      <w:r w:rsidRPr="00F613EB">
        <w:t xml:space="preserve"> since</w:t>
      </w:r>
      <w:r>
        <w:t xml:space="preserve"> </w:t>
      </w:r>
      <w:r w:rsidRPr="00F613EB">
        <w:t xml:space="preserve"> that</w:t>
      </w:r>
      <w:r>
        <w:t xml:space="preserve"> </w:t>
      </w:r>
      <w:r w:rsidRPr="00F613EB">
        <w:t xml:space="preserve"> would</w:t>
      </w:r>
      <w:r>
        <w:t xml:space="preserve"> </w:t>
      </w:r>
      <w:r w:rsidRPr="00F613EB">
        <w:t xml:space="preserve"> not</w:t>
      </w:r>
      <w:r>
        <w:t xml:space="preserve"> </w:t>
      </w:r>
      <w:r w:rsidRPr="00F613EB">
        <w:t xml:space="preserve"> be</w:t>
      </w:r>
      <w:r>
        <w:t xml:space="preserve"> </w:t>
      </w:r>
      <w:r w:rsidRPr="00F613EB">
        <w:t xml:space="preserve"> a</w:t>
      </w:r>
      <w:r>
        <w:t xml:space="preserve"> </w:t>
      </w:r>
      <w:r w:rsidRPr="00F613EB">
        <w:t xml:space="preserve"> very</w:t>
      </w:r>
      <w:r>
        <w:t xml:space="preserve"> </w:t>
      </w:r>
      <w:r w:rsidRPr="00F613EB">
        <w:t xml:space="preserve"> Foucauldian</w:t>
      </w:r>
      <w:r>
        <w:t xml:space="preserve"> </w:t>
      </w:r>
      <w:r w:rsidRPr="00F613EB">
        <w:t xml:space="preserve"> endeavor;</w:t>
      </w:r>
      <w:r>
        <w:t xml:space="preserve"> </w:t>
      </w:r>
      <w:r w:rsidRPr="00F613EB">
        <w:t xml:space="preserve"> </w:t>
      </w:r>
      <w:r w:rsidRPr="0024704C">
        <w:rPr>
          <w:rStyle w:val="StyleBoldUnderline"/>
        </w:rPr>
        <w:t xml:space="preserve">rather,  </w:t>
      </w:r>
      <w:r w:rsidRPr="00A90455">
        <w:rPr>
          <w:rStyle w:val="StyleBoldUnderline"/>
          <w:highlight w:val="cyan"/>
        </w:rPr>
        <w:t>the  aim  is  to  explore</w:t>
      </w:r>
      <w:r w:rsidRPr="0024704C">
        <w:rPr>
          <w:rStyle w:val="StyleBoldUnderline"/>
        </w:rPr>
        <w:t xml:space="preserve"> </w:t>
      </w:r>
      <w:r w:rsidRPr="00F613EB">
        <w:t xml:space="preserve"> whether</w:t>
      </w:r>
      <w:r>
        <w:t xml:space="preserve"> </w:t>
      </w:r>
      <w:r w:rsidRPr="00F613EB">
        <w:t xml:space="preserve"> or</w:t>
      </w:r>
      <w:r>
        <w:t xml:space="preserve"> </w:t>
      </w:r>
      <w:r w:rsidRPr="00F613EB">
        <w:t xml:space="preserve"> </w:t>
      </w:r>
      <w:r w:rsidRPr="00A90455">
        <w:rPr>
          <w:rStyle w:val="StyleBoldUnderline"/>
          <w:highlight w:val="cyan"/>
        </w:rPr>
        <w:t>to  what  extent  it  is  possible  to  ‘free  thought  from  what  it  silently  thinks</w:t>
      </w:r>
      <w:r w:rsidRPr="00A90455">
        <w:rPr>
          <w:highlight w:val="cyan"/>
        </w:rPr>
        <w:t>,</w:t>
      </w:r>
      <w:r w:rsidRPr="00F613EB">
        <w:t>’17</w:t>
      </w:r>
      <w:r>
        <w:t xml:space="preserve"> </w:t>
      </w:r>
      <w:r w:rsidRPr="00F613EB">
        <w:t xml:space="preserve"> </w:t>
      </w:r>
      <w:r w:rsidRPr="0024704C">
        <w:rPr>
          <w:rStyle w:val="StyleBoldUnderline"/>
        </w:rPr>
        <w:t xml:space="preserve">in  </w:t>
      </w:r>
      <w:r w:rsidRPr="00A90455">
        <w:rPr>
          <w:rStyle w:val="StyleBoldUnderline"/>
          <w:highlight w:val="cyan"/>
        </w:rPr>
        <w:t>the  hope  that  this  might  open  up  space</w:t>
      </w:r>
      <w:r w:rsidRPr="0024704C">
        <w:rPr>
          <w:rStyle w:val="StyleBoldUnderline"/>
        </w:rPr>
        <w:t xml:space="preserve">  to  ‘think  differently,</w:t>
      </w:r>
      <w:r w:rsidRPr="00F613EB">
        <w:t>’18</w:t>
      </w:r>
      <w:r>
        <w:t xml:space="preserve"> </w:t>
      </w:r>
      <w:r w:rsidRPr="00F613EB">
        <w:t xml:space="preserve"> to</w:t>
      </w:r>
      <w:r>
        <w:t xml:space="preserve"> </w:t>
      </w:r>
      <w:r w:rsidRPr="00F613EB">
        <w:t xml:space="preserve"> think</w:t>
      </w:r>
      <w:r>
        <w:t xml:space="preserve"> </w:t>
      </w:r>
      <w:r w:rsidRPr="00F613EB">
        <w:t xml:space="preserve"> otherwise.</w:t>
      </w:r>
    </w:p>
    <w:p w14:paraId="02DC83C7" w14:textId="77777777" w:rsidR="00A03D87" w:rsidRPr="001B31D8" w:rsidRDefault="00A03D87" w:rsidP="00A03D87"/>
    <w:p w14:paraId="765D0402" w14:textId="77777777" w:rsidR="008321CF" w:rsidRDefault="008321CF" w:rsidP="008321CF">
      <w:pPr>
        <w:pStyle w:val="Heading3"/>
      </w:pPr>
      <w:r>
        <w:lastRenderedPageBreak/>
        <w:t>CP</w:t>
      </w:r>
    </w:p>
    <w:p w14:paraId="696FBF21" w14:textId="77777777" w:rsidR="008321CF" w:rsidRPr="006B2357" w:rsidRDefault="008321CF" w:rsidP="008321CF">
      <w:pPr>
        <w:pStyle w:val="Heading4"/>
        <w:rPr>
          <w:u w:val="single"/>
        </w:rPr>
      </w:pPr>
      <w:r>
        <w:t xml:space="preserve">Text: The United States federal government </w:t>
      </w:r>
      <w:r w:rsidRPr="006B2357">
        <w:t>should incentivize and foster collaboration between U.S. and Chinese solar manufacturers to create jointly owned factories in the U.S. The USFG should create a “Buy American” provision for these incentives.  The US should grant an exception to the tariffs if deployed in US-assembled modules.</w:t>
      </w:r>
      <w:r>
        <w:t xml:space="preserve"> </w:t>
      </w:r>
    </w:p>
    <w:p w14:paraId="7F043F4F" w14:textId="77777777" w:rsidR="008321CF" w:rsidRDefault="008321CF" w:rsidP="008321CF">
      <w:pPr>
        <w:pStyle w:val="Heading4"/>
      </w:pPr>
      <w:r>
        <w:t>The CP solves the case and boosts the US solar industry.</w:t>
      </w:r>
    </w:p>
    <w:p w14:paraId="60FDB03C" w14:textId="77777777" w:rsidR="008321CF" w:rsidRDefault="008321CF" w:rsidP="008321CF">
      <w:r w:rsidRPr="006E5B07">
        <w:rPr>
          <w:rStyle w:val="StyleStyleBold12pt"/>
        </w:rPr>
        <w:t>Kenedi, ’12</w:t>
      </w:r>
      <w:r>
        <w:t xml:space="preserve"> (Ron, Contributing Editor, “A "Third Way" Approach for U.S.-China Solar Trade,” July 30, 2012, </w:t>
      </w:r>
      <w:hyperlink r:id="rId15" w:history="1">
        <w:r w:rsidRPr="00F213E1">
          <w:rPr>
            <w:rStyle w:val="Hyperlink"/>
          </w:rPr>
          <w:t>http://www.renewableenergyworld.com/rea/news/article/2012/07/a-third-way-approach-for-u-s-china-solar-trade?cmpid=rss</w:t>
        </w:r>
      </w:hyperlink>
      <w:r>
        <w:rPr>
          <w:rStyle w:val="Hyperlink"/>
        </w:rPr>
        <w:t>)</w:t>
      </w:r>
    </w:p>
    <w:p w14:paraId="7F5ED545" w14:textId="77777777" w:rsidR="008321CF" w:rsidRDefault="008321CF" w:rsidP="008321CF"/>
    <w:p w14:paraId="7428B259" w14:textId="77777777" w:rsidR="008321CF" w:rsidRPr="006E5B07" w:rsidRDefault="008321CF" w:rsidP="008321CF">
      <w:pPr>
        <w:rPr>
          <w:sz w:val="16"/>
        </w:rPr>
      </w:pPr>
      <w:r w:rsidRPr="006E5B07">
        <w:rPr>
          <w:sz w:val="16"/>
        </w:rPr>
        <w:t xml:space="preserve">Threat of unresolved tariff amounts (that might change in the future) also has caused uncertainty among buyers which creates insecurity in the market and damages the efforts of U.S. sellers. The reputations of both SolarWorld and the Chinese manufacturers have been tarnished, and profits, which are in short supply throughout the global solar industry, have been further squeezed by this action. But let’s be realistic. Yes, </w:t>
      </w:r>
      <w:r w:rsidRPr="006E5B07">
        <w:rPr>
          <w:rStyle w:val="StyleBoldUnderline"/>
        </w:rPr>
        <w:t xml:space="preserve">the U.S. </w:t>
      </w:r>
      <w:r w:rsidRPr="00B06831">
        <w:rPr>
          <w:rStyle w:val="StyleBoldUnderline"/>
          <w:highlight w:val="cyan"/>
        </w:rPr>
        <w:t>manufacturers have a difficult time competing pricewise</w:t>
      </w:r>
      <w:r w:rsidRPr="006E5B07">
        <w:rPr>
          <w:rStyle w:val="StyleBoldUnderline"/>
        </w:rPr>
        <w:t xml:space="preserve"> with Chinese makers </w:t>
      </w:r>
      <w:r w:rsidRPr="00B06831">
        <w:rPr>
          <w:rStyle w:val="StyleBoldUnderline"/>
          <w:highlight w:val="cyan"/>
        </w:rPr>
        <w:t>because the cost of</w:t>
      </w:r>
      <w:r w:rsidRPr="006E5B07">
        <w:rPr>
          <w:rStyle w:val="StyleBoldUnderline"/>
        </w:rPr>
        <w:t xml:space="preserve"> doing </w:t>
      </w:r>
      <w:r w:rsidRPr="00B06831">
        <w:rPr>
          <w:rStyle w:val="StyleBoldUnderline"/>
          <w:highlight w:val="cyan"/>
        </w:rPr>
        <w:t>business</w:t>
      </w:r>
      <w:r w:rsidRPr="006E5B07">
        <w:rPr>
          <w:rStyle w:val="StyleBoldUnderline"/>
        </w:rPr>
        <w:t xml:space="preserve"> in China </w:t>
      </w:r>
      <w:r w:rsidRPr="00B06831">
        <w:rPr>
          <w:rStyle w:val="StyleBoldUnderline"/>
          <w:highlight w:val="cyan"/>
        </w:rPr>
        <w:t>is less than in the U.S</w:t>
      </w:r>
      <w:r w:rsidRPr="006E5B07">
        <w:rPr>
          <w:rStyle w:val="StyleBoldUnderline"/>
        </w:rPr>
        <w:t>. for many reasons — including cost of labor, taxes, insurance, property, and the steadfast support of an exceedingly generous government</w:t>
      </w:r>
      <w:r w:rsidRPr="006E5B07">
        <w:rPr>
          <w:sz w:val="16"/>
        </w:rPr>
        <w:t xml:space="preserve">. But also, the Chinese solar industry has been willing to take risks to establish scale which lowers solar’s total cost, and the Chinese makers have learned to refine silicon, make wafers and cells and build modules as well as or better than any other group of manufacturers. </w:t>
      </w:r>
      <w:r w:rsidRPr="00CC1F91">
        <w:rPr>
          <w:rStyle w:val="StyleBoldUnderline"/>
        </w:rPr>
        <w:t xml:space="preserve">I believe </w:t>
      </w:r>
      <w:r w:rsidRPr="007A0DD7">
        <w:rPr>
          <w:rStyle w:val="StyleBoldUnderline"/>
          <w:highlight w:val="cyan"/>
        </w:rPr>
        <w:t>there is a “third way</w:t>
      </w:r>
      <w:r w:rsidRPr="00CC1F91">
        <w:rPr>
          <w:rStyle w:val="StyleBoldUnderline"/>
        </w:rPr>
        <w:t>” of moving forward for the benefit of the solar power customer and industry participant:</w:t>
      </w:r>
      <w:r>
        <w:rPr>
          <w:rStyle w:val="StyleBoldUnderline"/>
        </w:rPr>
        <w:t xml:space="preserve"> </w:t>
      </w:r>
      <w:r w:rsidRPr="00CC1F91">
        <w:rPr>
          <w:rStyle w:val="StyleBoldUnderline"/>
        </w:rPr>
        <w:t xml:space="preserve">Foster </w:t>
      </w:r>
      <w:r w:rsidRPr="007A0DD7">
        <w:rPr>
          <w:rStyle w:val="StyleBoldUnderline"/>
          <w:highlight w:val="cyan"/>
        </w:rPr>
        <w:t>collaboration between U.S. and Chinese entities</w:t>
      </w:r>
      <w:r w:rsidRPr="00CC1F91">
        <w:rPr>
          <w:rStyle w:val="StyleBoldUnderline"/>
        </w:rPr>
        <w:t xml:space="preserve"> that l</w:t>
      </w:r>
      <w:r w:rsidRPr="007A0DD7">
        <w:rPr>
          <w:rStyle w:val="StyleBoldUnderline"/>
          <w:highlight w:val="cyan"/>
        </w:rPr>
        <w:t>ead to jointly owned factories</w:t>
      </w:r>
      <w:r w:rsidRPr="00CC1F91">
        <w:rPr>
          <w:rStyle w:val="StyleBoldUnderline"/>
        </w:rPr>
        <w:t xml:space="preserve"> in the U.S. that service the domestic market. The </w:t>
      </w:r>
      <w:r w:rsidRPr="007A0DD7">
        <w:rPr>
          <w:rStyle w:val="StyleBoldUnderline"/>
          <w:highlight w:val="cyan"/>
        </w:rPr>
        <w:t>Chinese makers want access to the U.S. market</w:t>
      </w:r>
      <w:r w:rsidRPr="00CC1F91">
        <w:rPr>
          <w:rStyle w:val="StyleBoldUnderline"/>
        </w:rPr>
        <w:t xml:space="preserve"> and the </w:t>
      </w:r>
      <w:r w:rsidRPr="003B5021">
        <w:rPr>
          <w:rStyle w:val="StyleBoldUnderline"/>
          <w:highlight w:val="cyan"/>
        </w:rPr>
        <w:t>U.S. market</w:t>
      </w:r>
      <w:r w:rsidRPr="00CC1F91">
        <w:rPr>
          <w:rStyle w:val="StyleBoldUnderline"/>
        </w:rPr>
        <w:t xml:space="preserve"> </w:t>
      </w:r>
      <w:r w:rsidRPr="003B5021">
        <w:rPr>
          <w:rStyle w:val="StyleBoldUnderline"/>
          <w:highlight w:val="cyan"/>
        </w:rPr>
        <w:t>needs</w:t>
      </w:r>
      <w:r w:rsidRPr="00CC1F91">
        <w:rPr>
          <w:rStyle w:val="StyleBoldUnderline"/>
        </w:rPr>
        <w:t xml:space="preserve"> investment and the ability to create more </w:t>
      </w:r>
      <w:r w:rsidRPr="003B5021">
        <w:rPr>
          <w:rStyle w:val="StyleBoldUnderline"/>
          <w:highlight w:val="cyan"/>
        </w:rPr>
        <w:t>jobs</w:t>
      </w:r>
      <w:r w:rsidRPr="00CC1F91">
        <w:rPr>
          <w:rStyle w:val="StyleBoldUnderline"/>
        </w:rPr>
        <w:t xml:space="preserve">. Let the Chinese use Chinese-made cells — without penalty tariffs — if deployed in U.S.-assembled modules. </w:t>
      </w:r>
      <w:r w:rsidRPr="003B5021">
        <w:rPr>
          <w:rStyle w:val="StyleBoldUnderline"/>
          <w:highlight w:val="cyan"/>
        </w:rPr>
        <w:t>Encourage</w:t>
      </w:r>
      <w:r w:rsidRPr="00CC1F91">
        <w:rPr>
          <w:rStyle w:val="StyleBoldUnderline"/>
        </w:rPr>
        <w:t xml:space="preserve"> the </w:t>
      </w:r>
      <w:r w:rsidRPr="003B5021">
        <w:rPr>
          <w:rStyle w:val="StyleBoldUnderline"/>
          <w:highlight w:val="cyan"/>
        </w:rPr>
        <w:t>Chinese solar industry to invest in U.S. factories</w:t>
      </w:r>
      <w:r w:rsidRPr="003B5021">
        <w:rPr>
          <w:rStyle w:val="StyleBoldUnderline"/>
        </w:rPr>
        <w:t xml:space="preserve"> that produce solar products “made in the USA.” </w:t>
      </w:r>
      <w:r w:rsidRPr="003B5021">
        <w:rPr>
          <w:sz w:val="16"/>
        </w:rPr>
        <w:t>Of course this simple suggestion is not so simple. The complication lies in keeping the cost</w:t>
      </w:r>
      <w:r w:rsidRPr="006E5B07">
        <w:rPr>
          <w:sz w:val="16"/>
        </w:rPr>
        <w:t xml:space="preserve"> low for normally more expensive U.S. labor and non-silicon expenses. However, I believe </w:t>
      </w:r>
      <w:r w:rsidRPr="006E5B07">
        <w:rPr>
          <w:rStyle w:val="StyleBoldUnderline"/>
        </w:rPr>
        <w:t xml:space="preserve">U.S. </w:t>
      </w:r>
      <w:r w:rsidRPr="003B5021">
        <w:rPr>
          <w:rStyle w:val="StyleBoldUnderline"/>
        </w:rPr>
        <w:t>ma</w:t>
      </w:r>
      <w:r w:rsidRPr="006E5B07">
        <w:rPr>
          <w:rStyle w:val="StyleBoldUnderline"/>
        </w:rPr>
        <w:t>nufacturing could benefit from the challenge</w:t>
      </w:r>
      <w:r w:rsidRPr="006E5B07">
        <w:rPr>
          <w:sz w:val="16"/>
        </w:rPr>
        <w:t xml:space="preserve">. The same ingenuity that created commercially produced photovoltaics in the first place can be used to develop new, low cost manufacturing procedures and practices. </w:t>
      </w:r>
      <w:r w:rsidRPr="006E5B07">
        <w:rPr>
          <w:rStyle w:val="StyleBoldUnderline"/>
        </w:rPr>
        <w:t>Also, for this idea to become a reality a “Buy American” provision needs to be put in place where taxpayer-funded incentives</w:t>
      </w:r>
      <w:r w:rsidRPr="006E5B07">
        <w:rPr>
          <w:sz w:val="16"/>
        </w:rPr>
        <w:t xml:space="preserve"> (including tax incentives would be tied to mandatory American content. This idea is not loved by all, but my view is that if the taxpayers are funding the programs then taxpayers should be given some of the jobs thus making incentivizing solar power twice as valuable.</w:t>
      </w:r>
    </w:p>
    <w:p w14:paraId="584EEAF4" w14:textId="77777777" w:rsidR="008321CF" w:rsidRDefault="008321CF" w:rsidP="008321CF">
      <w:pPr>
        <w:pStyle w:val="Heading4"/>
      </w:pPr>
      <w:r>
        <w:t>China says yes – it’s economically desirable and past precedent proves.</w:t>
      </w:r>
    </w:p>
    <w:p w14:paraId="66987EC3" w14:textId="77777777" w:rsidR="008321CF" w:rsidRPr="00447387" w:rsidRDefault="008321CF" w:rsidP="008321CF">
      <w:r w:rsidRPr="00447387">
        <w:rPr>
          <w:rStyle w:val="StyleStyleBold12pt"/>
        </w:rPr>
        <w:t>Castelazo, ’12</w:t>
      </w:r>
      <w:r>
        <w:t xml:space="preserve"> </w:t>
      </w:r>
      <w:r w:rsidRPr="006E5B07">
        <w:rPr>
          <w:sz w:val="18"/>
          <w:szCs w:val="18"/>
        </w:rPr>
        <w:t>(Molly, Director of ChinaGlobalTrade.com, “China’s Solar Industry and the U.S. Anti-Dumping/Anti-Subsidy Trade Case,” A Kearny Alliance Project ChinaGlobalTrade.com May 2012, The Kearny Alliance is a non-profit 501 (c) (3). It supports innovative programs in trade, business education, training and applied research.)-mikee</w:t>
      </w:r>
    </w:p>
    <w:p w14:paraId="0343DCCE" w14:textId="77777777" w:rsidR="008321CF" w:rsidRDefault="008321CF" w:rsidP="008321CF"/>
    <w:p w14:paraId="5D7A75C5" w14:textId="77777777" w:rsidR="008321CF" w:rsidRPr="009D01E6" w:rsidRDefault="008321CF" w:rsidP="008321CF">
      <w:pPr>
        <w:rPr>
          <w:rStyle w:val="StyleBoldUnderline"/>
        </w:rPr>
      </w:pPr>
      <w:r w:rsidRPr="006E5B07">
        <w:rPr>
          <w:rStyle w:val="StyleBoldUnderline"/>
        </w:rPr>
        <w:t xml:space="preserve">This has been </w:t>
      </w:r>
      <w:r w:rsidRPr="00E82360">
        <w:rPr>
          <w:rStyle w:val="StyleBoldUnderline"/>
        </w:rPr>
        <w:t>called</w:t>
      </w:r>
      <w:r w:rsidRPr="006E5B07">
        <w:rPr>
          <w:rStyle w:val="StyleBoldUnderline"/>
        </w:rPr>
        <w:t xml:space="preserve"> by some experts </w:t>
      </w:r>
      <w:r w:rsidRPr="00E82360">
        <w:rPr>
          <w:rStyle w:val="StyleBoldUnderline"/>
        </w:rPr>
        <w:t>a “once-in-a-generation” case</w:t>
      </w:r>
      <w:r w:rsidRPr="006E5B07">
        <w:rPr>
          <w:rStyle w:val="StyleBoldUnderline"/>
        </w:rPr>
        <w:t xml:space="preserve">, akin to the 1970s and 1980s trade cases against Japanese automakers.136 Those trade cases pushed Japanese auto makers to build their factories in the U.S. Chinese solar manufacturer </w:t>
      </w:r>
      <w:r w:rsidRPr="00E82360">
        <w:rPr>
          <w:rStyle w:val="StyleBoldUnderline"/>
          <w:highlight w:val="cyan"/>
        </w:rPr>
        <w:t>Canadian Solar</w:t>
      </w:r>
      <w:r w:rsidRPr="006E5B07">
        <w:rPr>
          <w:rStyle w:val="StyleBoldUnderline"/>
        </w:rPr>
        <w:t xml:space="preserve"> already </w:t>
      </w:r>
      <w:r w:rsidRPr="00E82360">
        <w:rPr>
          <w:rStyle w:val="StyleBoldUnderline"/>
          <w:highlight w:val="cyan"/>
        </w:rPr>
        <w:t>said that</w:t>
      </w:r>
      <w:r w:rsidRPr="006E5B07">
        <w:rPr>
          <w:rStyle w:val="StyleBoldUnderline"/>
        </w:rPr>
        <w:t xml:space="preserve"> </w:t>
      </w:r>
      <w:r w:rsidRPr="00E82360">
        <w:rPr>
          <w:rStyle w:val="StyleBoldUnderline"/>
          <w:highlight w:val="cyan"/>
        </w:rPr>
        <w:t>would be one possible response to</w:t>
      </w:r>
      <w:r w:rsidRPr="006E5B07">
        <w:rPr>
          <w:rStyle w:val="StyleBoldUnderline"/>
        </w:rPr>
        <w:t xml:space="preserve"> countervailing duties and </w:t>
      </w:r>
      <w:r w:rsidRPr="00E82360">
        <w:rPr>
          <w:rStyle w:val="StyleBoldUnderline"/>
          <w:highlight w:val="cyan"/>
        </w:rPr>
        <w:t>anti-dumping duties</w:t>
      </w:r>
      <w:r w:rsidRPr="006E5B07">
        <w:rPr>
          <w:rStyle w:val="StyleBoldUnderline"/>
        </w:rPr>
        <w:t xml:space="preserve"> in this case too.</w:t>
      </w:r>
      <w:r w:rsidRPr="006E5B07">
        <w:rPr>
          <w:sz w:val="16"/>
        </w:rPr>
        <w:t xml:space="preserve">137 </w:t>
      </w:r>
      <w:r w:rsidRPr="009D01E6">
        <w:rPr>
          <w:rStyle w:val="StyleBoldUnderline"/>
        </w:rPr>
        <w:t xml:space="preserve">There is a </w:t>
      </w:r>
      <w:r w:rsidRPr="00E82360">
        <w:rPr>
          <w:rStyle w:val="StyleBoldUnderline"/>
          <w:highlight w:val="cyan"/>
        </w:rPr>
        <w:t>case to be made for locating</w:t>
      </w:r>
      <w:r w:rsidRPr="009D01E6">
        <w:rPr>
          <w:rStyle w:val="StyleBoldUnderline"/>
        </w:rPr>
        <w:t xml:space="preserve"> at least </w:t>
      </w:r>
      <w:r w:rsidRPr="00E82360">
        <w:rPr>
          <w:rStyle w:val="StyleBoldUnderline"/>
          <w:highlight w:val="cyan"/>
        </w:rPr>
        <w:t>module</w:t>
      </w:r>
      <w:r w:rsidRPr="009D01E6">
        <w:rPr>
          <w:rStyle w:val="StyleBoldUnderline"/>
        </w:rPr>
        <w:t xml:space="preserve"> assembly </w:t>
      </w:r>
      <w:r w:rsidRPr="00E82360">
        <w:rPr>
          <w:rStyle w:val="StyleBoldUnderline"/>
          <w:highlight w:val="cyan"/>
        </w:rPr>
        <w:t>facilities in</w:t>
      </w:r>
      <w:r w:rsidRPr="009D01E6">
        <w:rPr>
          <w:rStyle w:val="StyleBoldUnderline"/>
        </w:rPr>
        <w:t xml:space="preserve"> or very close to </w:t>
      </w:r>
      <w:r w:rsidRPr="00E82360">
        <w:rPr>
          <w:rStyle w:val="StyleBoldUnderline"/>
          <w:highlight w:val="cyan"/>
        </w:rPr>
        <w:t>the</w:t>
      </w:r>
      <w:r w:rsidRPr="009D01E6">
        <w:rPr>
          <w:rStyle w:val="StyleBoldUnderline"/>
        </w:rPr>
        <w:t xml:space="preserve"> end </w:t>
      </w:r>
      <w:r w:rsidRPr="00E82360">
        <w:rPr>
          <w:rStyle w:val="StyleBoldUnderline"/>
          <w:highlight w:val="cyan"/>
        </w:rPr>
        <w:t>market</w:t>
      </w:r>
      <w:r w:rsidRPr="006E5B07">
        <w:rPr>
          <w:sz w:val="16"/>
        </w:rPr>
        <w:t xml:space="preserve">. And many Chinese cell and module manufacturers have or plan to do just that. Suntech in Arizona is just one example. According to analysis by the Peterson Institute, the three most important solar PV markets in terms of annual added installation capacity (Spain, Germany, and the U.S.) were also the leading destinations for cross-border greenfield investment in manufacturing facilities between 2003 and 2007.138 But while that may be a growing trend driven by economic rationale (when low cost is paramount, cutting transportation costs by locating in or near the end market makes sense), it would not be a way for Chinese manufacturers to circumvent tariffs. The trade case applies to Chinese-made cells as </w:t>
      </w:r>
      <w:r w:rsidRPr="006E5B07">
        <w:rPr>
          <w:sz w:val="16"/>
        </w:rPr>
        <w:lastRenderedPageBreak/>
        <w:t xml:space="preserve">well as modules comprised of Chinese-made cells, no matter where those modules are assembled (see Section 1.1). So to avoid the tariffs, </w:t>
      </w:r>
      <w:r w:rsidRPr="009D01E6">
        <w:rPr>
          <w:rStyle w:val="StyleBoldUnderline"/>
        </w:rPr>
        <w:t xml:space="preserve">Chinese </w:t>
      </w:r>
      <w:r w:rsidRPr="00E82360">
        <w:rPr>
          <w:rStyle w:val="StyleBoldUnderline"/>
          <w:highlight w:val="cyan"/>
        </w:rPr>
        <w:t>manufacturers</w:t>
      </w:r>
      <w:r w:rsidRPr="009D01E6">
        <w:rPr>
          <w:rStyle w:val="StyleBoldUnderline"/>
        </w:rPr>
        <w:t xml:space="preserve"> would have to </w:t>
      </w:r>
      <w:r w:rsidRPr="00E82360">
        <w:rPr>
          <w:rStyle w:val="StyleBoldUnderline"/>
          <w:highlight w:val="cyan"/>
        </w:rPr>
        <w:t>locate</w:t>
      </w:r>
      <w:r w:rsidRPr="009D01E6">
        <w:rPr>
          <w:rStyle w:val="StyleBoldUnderline"/>
        </w:rPr>
        <w:t xml:space="preserve"> not just </w:t>
      </w:r>
      <w:r w:rsidRPr="00E82360">
        <w:rPr>
          <w:rStyle w:val="StyleBoldUnderline"/>
          <w:highlight w:val="cyan"/>
        </w:rPr>
        <w:t>module assembly plants but cell production facilities in the United States</w:t>
      </w:r>
      <w:r w:rsidRPr="009D01E6">
        <w:rPr>
          <w:rStyle w:val="StyleBoldUnderline"/>
        </w:rPr>
        <w:t xml:space="preserve"> as well</w:t>
      </w:r>
      <w:r w:rsidRPr="006E5B07">
        <w:rPr>
          <w:sz w:val="16"/>
        </w:rPr>
        <w:t xml:space="preserve">. </w:t>
      </w:r>
      <w:r w:rsidRPr="009D01E6">
        <w:rPr>
          <w:rStyle w:val="StyleBoldUnderline"/>
        </w:rPr>
        <w:t>The trade case “will only accelerate the setting up of solar module and solar cell manufacturing in the United States</w:t>
      </w:r>
      <w:r w:rsidRPr="006E5B07">
        <w:rPr>
          <w:sz w:val="16"/>
        </w:rPr>
        <w:t>,” said the president of Grape Solar, a company based in Eugene, Ore., that is a big importer of solar panels from China, Korea and Taiwan, as quoted in the New York Times. “</w:t>
      </w:r>
      <w:r w:rsidRPr="00E82360">
        <w:rPr>
          <w:rStyle w:val="StyleBoldUnderline"/>
          <w:highlight w:val="cyan"/>
        </w:rPr>
        <w:t>Grape Solar has already been in discussions</w:t>
      </w:r>
      <w:r w:rsidRPr="009D01E6">
        <w:rPr>
          <w:rStyle w:val="StyleBoldUnderline"/>
        </w:rPr>
        <w:t xml:space="preserve"> with big Chinese panel makers on ways to move more manufacturing to the United States</w:t>
      </w:r>
      <w:r w:rsidRPr="006E5B07">
        <w:rPr>
          <w:sz w:val="16"/>
        </w:rPr>
        <w:t xml:space="preserve">.139 </w:t>
      </w:r>
      <w:r w:rsidRPr="009D01E6">
        <w:rPr>
          <w:rStyle w:val="StyleBoldUnderline"/>
        </w:rPr>
        <w:t>If the trade case causes Chinese solar manufacturers to set up shop in the U.S., that’s not an outcome that would bother SolarWorld President Gordon Brinser</w:t>
      </w:r>
      <w:r w:rsidRPr="006E5B07">
        <w:rPr>
          <w:sz w:val="16"/>
        </w:rPr>
        <w:t xml:space="preserve">. “If a company wants to set up manufacturing in the U.S., we welcome that. </w:t>
      </w:r>
      <w:r w:rsidRPr="009D01E6">
        <w:rPr>
          <w:rStyle w:val="StyleBoldUnderline"/>
        </w:rPr>
        <w:t>This is about growing an industry in the U.S. that brings jobs, brings innovation, brings supply chain, brings installation; it brings a lot to the communities.”</w:t>
      </w:r>
      <w:r>
        <w:rPr>
          <w:rStyle w:val="StyleBoldUnderline"/>
        </w:rPr>
        <w:t xml:space="preserve"> </w:t>
      </w:r>
      <w:r w:rsidRPr="009D01E6">
        <w:rPr>
          <w:rStyle w:val="StyleBoldUnderline"/>
        </w:rPr>
        <w:t xml:space="preserve">But to achieve the kind of scale and vertical integration that allow them to keep costs low, </w:t>
      </w:r>
      <w:r w:rsidRPr="00E82360">
        <w:rPr>
          <w:rStyle w:val="StyleBoldUnderline"/>
          <w:highlight w:val="cyan"/>
        </w:rPr>
        <w:t>Chinese manufacturers would have to invest huge sums of money in the United States</w:t>
      </w:r>
      <w:r w:rsidRPr="009D01E6">
        <w:rPr>
          <w:rStyle w:val="StyleBoldUnderline"/>
        </w:rPr>
        <w:t xml:space="preserve"> – to essentially recreate the Chinese solar supply chain here. It’s not clear that the United States is a large enough market – not yet at least – to warrant that kind of capital investment.</w:t>
      </w:r>
    </w:p>
    <w:p w14:paraId="3E04E37B" w14:textId="77777777" w:rsidR="008321CF" w:rsidRPr="00B06831" w:rsidRDefault="008321CF" w:rsidP="008321CF"/>
    <w:p w14:paraId="7D70658E" w14:textId="77777777" w:rsidR="006E77AC" w:rsidRDefault="006E77AC" w:rsidP="006E77AC">
      <w:pPr>
        <w:pStyle w:val="Heading3"/>
      </w:pPr>
      <w:r>
        <w:lastRenderedPageBreak/>
        <w:t>Trade Adv</w:t>
      </w:r>
    </w:p>
    <w:p w14:paraId="5BF4F3B1" w14:textId="77777777" w:rsidR="006E77AC" w:rsidRPr="004735E4" w:rsidRDefault="006E77AC" w:rsidP="006E77AC">
      <w:pPr>
        <w:pStyle w:val="Heading4"/>
      </w:pPr>
      <w:r w:rsidRPr="004735E4">
        <w:t>Solar trade tariffs key to economy – rule of law and US manufacturing</w:t>
      </w:r>
    </w:p>
    <w:p w14:paraId="5F35B7EC" w14:textId="77777777" w:rsidR="006E77AC" w:rsidRDefault="006E77AC" w:rsidP="006E77AC">
      <w:r w:rsidRPr="00490695">
        <w:rPr>
          <w:rStyle w:val="StyleStyleBold12pt"/>
        </w:rPr>
        <w:t>Gordon, ’12</w:t>
      </w:r>
      <w:r>
        <w:t xml:space="preserve"> (Kate, vice president for energy policy at the Center for American Progress. “China’s Solar Industry Should Be Held Accountable For Breaking Trade Laws” 5-16-2012, http://thinkprogress.org/climate/2012/05/16/484892/chinas-solar-industry-should-be-held-accountable-for-breaking-trade-laws/)</w:t>
      </w:r>
    </w:p>
    <w:p w14:paraId="2ADDC4C8" w14:textId="77777777" w:rsidR="006E77AC" w:rsidRDefault="006E77AC" w:rsidP="006E77AC"/>
    <w:p w14:paraId="18D303A7" w14:textId="77777777" w:rsidR="006E77AC" w:rsidRDefault="006E77AC" w:rsidP="006E77AC">
      <w:pPr>
        <w:rPr>
          <w:rStyle w:val="StyleBoldUnderline"/>
        </w:rPr>
      </w:pPr>
      <w:r w:rsidRPr="000A3BEF">
        <w:rPr>
          <w:sz w:val="16"/>
        </w:rPr>
        <w:t xml:space="preserve">A simmering trade dispute between the U.S. and China will likely come to a head tomorrow when the U.S. Department of Commerce issues its determination on alleged trade violations by Chinese solar manufacturers. Surprisingly, the U.S. solar industry is not in agreement on the need to hold the Chinese accountable. It should be. On one side are those who claim </w:t>
      </w:r>
      <w:r w:rsidRPr="006E77AC">
        <w:rPr>
          <w:rStyle w:val="StyleBoldUnderline"/>
          <w:highlight w:val="cyan"/>
        </w:rPr>
        <w:t>China has been illegally subsidizing</w:t>
      </w:r>
      <w:r w:rsidRPr="000A3BEF">
        <w:rPr>
          <w:rStyle w:val="StyleBoldUnderline"/>
        </w:rPr>
        <w:t xml:space="preserve"> and dumping its </w:t>
      </w:r>
      <w:r w:rsidRPr="006E77AC">
        <w:rPr>
          <w:rStyle w:val="StyleBoldUnderline"/>
          <w:highlight w:val="cyan"/>
        </w:rPr>
        <w:t>solar products</w:t>
      </w:r>
      <w:r w:rsidRPr="000A3BEF">
        <w:rPr>
          <w:rStyle w:val="StyleBoldUnderline"/>
        </w:rPr>
        <w:t xml:space="preserve"> in the U.S. market, </w:t>
      </w:r>
      <w:r w:rsidRPr="006E77AC">
        <w:rPr>
          <w:rStyle w:val="StyleBoldUnderline"/>
          <w:highlight w:val="cyan"/>
        </w:rPr>
        <w:t>forcing</w:t>
      </w:r>
      <w:r w:rsidRPr="000A3BEF">
        <w:rPr>
          <w:rStyle w:val="StyleBoldUnderline"/>
        </w:rPr>
        <w:t xml:space="preserve"> many </w:t>
      </w:r>
      <w:r w:rsidRPr="006E77AC">
        <w:rPr>
          <w:rStyle w:val="StyleBoldUnderline"/>
          <w:highlight w:val="cyan"/>
        </w:rPr>
        <w:t>American manufacturers into bankruptcy</w:t>
      </w:r>
      <w:r w:rsidRPr="000A3BEF">
        <w:rPr>
          <w:sz w:val="16"/>
        </w:rPr>
        <w:t xml:space="preserve">. </w:t>
      </w:r>
      <w:r w:rsidRPr="000A3BEF">
        <w:rPr>
          <w:rStyle w:val="StyleBoldUnderline"/>
        </w:rPr>
        <w:t xml:space="preserve">These </w:t>
      </w:r>
      <w:r w:rsidRPr="00955B4B">
        <w:rPr>
          <w:rStyle w:val="StyleBoldUnderline"/>
        </w:rPr>
        <w:t>companies</w:t>
      </w:r>
      <w:r w:rsidRPr="000A3BEF">
        <w:rPr>
          <w:sz w:val="16"/>
        </w:rPr>
        <w:t xml:space="preserve">, mostly manufacturers of solar panels and related products, </w:t>
      </w:r>
      <w:r w:rsidRPr="000A3BEF">
        <w:rPr>
          <w:rStyle w:val="StyleBoldUnderline"/>
        </w:rPr>
        <w:t>claim Chinese solar companies have benefited from government largesse in the form of free land and facilities, electricity and water, and low- or no-cost loans that keep prices for Chinese-</w:t>
      </w:r>
      <w:r w:rsidRPr="000A3BEF">
        <w:rPr>
          <w:sz w:val="16"/>
        </w:rPr>
        <w:t>made</w:t>
      </w:r>
      <w:r w:rsidRPr="000A3BEF">
        <w:rPr>
          <w:rStyle w:val="StyleBoldUnderline"/>
        </w:rPr>
        <w:t xml:space="preserve"> solar products artificially low</w:t>
      </w:r>
      <w:r w:rsidRPr="000A3BEF">
        <w:rPr>
          <w:sz w:val="16"/>
        </w:rPr>
        <w:t xml:space="preserve">. In addition, they claim these </w:t>
      </w:r>
      <w:r w:rsidRPr="000A3BEF">
        <w:rPr>
          <w:rStyle w:val="StyleBoldUnderline"/>
        </w:rPr>
        <w:t xml:space="preserve">Chinese </w:t>
      </w:r>
      <w:r w:rsidRPr="00955B4B">
        <w:rPr>
          <w:rStyle w:val="StyleBoldUnderline"/>
          <w:highlight w:val="cyan"/>
        </w:rPr>
        <w:t>companies are i</w:t>
      </w:r>
      <w:r w:rsidRPr="000A3BEF">
        <w:rPr>
          <w:rStyle w:val="StyleBoldUnderline"/>
        </w:rPr>
        <w:t xml:space="preserve">llegally “dumping” their cheap solar panels into the American market, </w:t>
      </w:r>
      <w:r w:rsidRPr="00955B4B">
        <w:rPr>
          <w:rStyle w:val="StyleBoldUnderline"/>
          <w:highlight w:val="cyan"/>
        </w:rPr>
        <w:t>making it</w:t>
      </w:r>
      <w:r w:rsidRPr="000A3BEF">
        <w:rPr>
          <w:rStyle w:val="StyleBoldUnderline"/>
        </w:rPr>
        <w:t xml:space="preserve"> nearly </w:t>
      </w:r>
      <w:r w:rsidRPr="00955B4B">
        <w:rPr>
          <w:rStyle w:val="StyleBoldUnderline"/>
          <w:highlight w:val="cyan"/>
        </w:rPr>
        <w:t>impossible for U.S. manufacturers to compete</w:t>
      </w:r>
      <w:r w:rsidRPr="000A3BEF">
        <w:rPr>
          <w:rStyle w:val="StyleBoldUnderline"/>
        </w:rPr>
        <w:t>.</w:t>
      </w:r>
      <w:r>
        <w:rPr>
          <w:rStyle w:val="StyleBoldUnderline"/>
        </w:rPr>
        <w:t xml:space="preserve"> </w:t>
      </w:r>
      <w:r w:rsidRPr="000A3BEF">
        <w:rPr>
          <w:sz w:val="16"/>
        </w:rPr>
        <w:t xml:space="preserve">On the other side are those, mostly solar installers, who have benefited from the ability to buy low-cost solar panels, which they claim has allowed them to do solar installations at a lower cost and therefore expand the use of solar power in America. This group of U.S. companies argues that U.S. manufacturers can’t compete with the Chinese when it comes to solar panel production, because the Chinese are simply more efficient and can do production at a lower cost. They also worry that pursuing a trade case will incite a “trade war” with China, which will erode their profit margins, slow U.S. industry growth across the value chain, and make it even harder for solar energy to compete with traditional fossil fuels. Both sides have compelling arguments. So who’s right? One way to answer that question is to say that we’ll find out who’s right when </w:t>
      </w:r>
      <w:r w:rsidRPr="000A3BEF">
        <w:rPr>
          <w:rStyle w:val="StyleBoldUnderline"/>
        </w:rPr>
        <w:t xml:space="preserve">the Department of Commerce </w:t>
      </w:r>
      <w:r w:rsidRPr="000A3BEF">
        <w:rPr>
          <w:sz w:val="16"/>
        </w:rPr>
        <w:t xml:space="preserve">issues its findings. Commerce </w:t>
      </w:r>
      <w:r w:rsidRPr="000A3BEF">
        <w:rPr>
          <w:rStyle w:val="StyleBoldUnderline"/>
        </w:rPr>
        <w:t>has already found that China is unfairly subsidizing its solar industry, and has imposed tariffs on Chinese solar manufacturers as a result.</w:t>
      </w:r>
      <w:r w:rsidRPr="000A3BEF">
        <w:rPr>
          <w:sz w:val="16"/>
        </w:rPr>
        <w:t xml:space="preserve"> The upcoming decision, on whether China is also illegally dumping those panels into the U.S. market, may bring larger tariffs if China is found to be in violation of our mutually-agreed-upon, and heavily negotiated, trade agreements. </w:t>
      </w:r>
      <w:r w:rsidRPr="000A3BEF">
        <w:rPr>
          <w:rStyle w:val="StyleBoldUnderline"/>
        </w:rPr>
        <w:t>The entire point of the trade enforcement regime is to figure out whether a country is in fact breaking the rules, and if so, to issue sanctions. It’s a system based on the rule of law, something we Americans hold dear, and for good reason.</w:t>
      </w:r>
      <w:r>
        <w:rPr>
          <w:rStyle w:val="StyleBoldUnderline"/>
        </w:rPr>
        <w:t xml:space="preserve"> </w:t>
      </w:r>
      <w:r w:rsidRPr="000A3BEF">
        <w:rPr>
          <w:sz w:val="16"/>
        </w:rPr>
        <w:t xml:space="preserve">But would a decision against China undermine America’s emerging solar energy industry? There is no question that solar energy faces an uphill battle in the U.S. The combination of century-old subsidies to fossil fuel companies and the lack of any real national commitment to renewable energy makes it difficult for emerging energy technologies to compete here. But that doesn’t mean that the United States needs cheap Chinese solar panels so badly that we should just roll over and let a foreign government break enforceable international trade rules. If Commerce finds that the Chinese government has acted illegally, then the Chinese government and the industry it is subsidizing should pay a price for that behavior. </w:t>
      </w:r>
      <w:r w:rsidRPr="000A3BEF">
        <w:rPr>
          <w:rStyle w:val="StyleBoldUnderline"/>
        </w:rPr>
        <w:t>Ou</w:t>
      </w:r>
      <w:r w:rsidRPr="00955B4B">
        <w:rPr>
          <w:rStyle w:val="StyleBoldUnderline"/>
          <w:highlight w:val="cyan"/>
        </w:rPr>
        <w:t>r faith in the rule of law is too important for us to abandon our international trade obligations i</w:t>
      </w:r>
      <w:r w:rsidRPr="000A3BEF">
        <w:rPr>
          <w:rStyle w:val="StyleBoldUnderline"/>
        </w:rPr>
        <w:t>n favor of cheap imported solar panels.</w:t>
      </w:r>
      <w:r>
        <w:rPr>
          <w:rStyle w:val="StyleBoldUnderline"/>
        </w:rPr>
        <w:t xml:space="preserve"> </w:t>
      </w:r>
      <w:r w:rsidRPr="000A3BEF">
        <w:rPr>
          <w:rStyle w:val="StyleBoldUnderline"/>
        </w:rPr>
        <w:t>So, too, is our need to support the U.S. manufacturing sector by protecting it from unlawful trade practices.</w:t>
      </w:r>
      <w:r>
        <w:rPr>
          <w:rStyle w:val="StyleBoldUnderline"/>
        </w:rPr>
        <w:t xml:space="preserve"> </w:t>
      </w:r>
      <w:r w:rsidRPr="00682CA7">
        <w:rPr>
          <w:rStyle w:val="StyleBoldUnderline"/>
          <w:highlight w:val="cyan"/>
        </w:rPr>
        <w:t>Manufacturing is</w:t>
      </w:r>
      <w:r w:rsidRPr="000A3BEF">
        <w:rPr>
          <w:rStyle w:val="StyleBoldUnderline"/>
        </w:rPr>
        <w:t xml:space="preserve"> a </w:t>
      </w:r>
      <w:r w:rsidRPr="00682CA7">
        <w:rPr>
          <w:rStyle w:val="StyleBoldUnderline"/>
          <w:highlight w:val="cyan"/>
        </w:rPr>
        <w:t>crucial</w:t>
      </w:r>
      <w:r w:rsidRPr="000A3BEF">
        <w:rPr>
          <w:rStyle w:val="StyleBoldUnderline"/>
        </w:rPr>
        <w:t xml:space="preserve"> piece of the U.S. economy. Our </w:t>
      </w:r>
      <w:r w:rsidRPr="00682CA7">
        <w:rPr>
          <w:rStyle w:val="StyleBoldUnderline"/>
          <w:highlight w:val="cyan"/>
        </w:rPr>
        <w:t>ability to stay</w:t>
      </w:r>
      <w:r w:rsidRPr="000A3BEF">
        <w:rPr>
          <w:rStyle w:val="StyleBoldUnderline"/>
        </w:rPr>
        <w:t xml:space="preserve"> innovative and </w:t>
      </w:r>
      <w:r w:rsidRPr="00682CA7">
        <w:rPr>
          <w:rStyle w:val="StyleBoldUnderline"/>
          <w:highlight w:val="cyan"/>
        </w:rPr>
        <w:t>competitive in a time of</w:t>
      </w:r>
      <w:r w:rsidRPr="000A3BEF">
        <w:rPr>
          <w:rStyle w:val="StyleBoldUnderline"/>
        </w:rPr>
        <w:t xml:space="preserve"> intense </w:t>
      </w:r>
      <w:r w:rsidRPr="00682CA7">
        <w:rPr>
          <w:rStyle w:val="StyleBoldUnderline"/>
          <w:highlight w:val="cyan"/>
        </w:rPr>
        <w:t>global pressures</w:t>
      </w:r>
      <w:r w:rsidRPr="000A3BEF">
        <w:rPr>
          <w:rStyle w:val="StyleBoldUnderline"/>
        </w:rPr>
        <w:t xml:space="preserve"> relies </w:t>
      </w:r>
      <w:r w:rsidRPr="00682CA7">
        <w:rPr>
          <w:rStyle w:val="StyleBoldUnderline"/>
          <w:highlight w:val="cyan"/>
        </w:rPr>
        <w:t>on manufacturing companies, which contribute</w:t>
      </w:r>
      <w:r w:rsidRPr="000A3BEF">
        <w:rPr>
          <w:rStyle w:val="StyleBoldUnderline"/>
        </w:rPr>
        <w:t xml:space="preserve"> fully </w:t>
      </w:r>
      <w:r w:rsidRPr="00682CA7">
        <w:rPr>
          <w:rStyle w:val="StyleBoldUnderline"/>
          <w:highlight w:val="cyan"/>
        </w:rPr>
        <w:t>70 percent of a</w:t>
      </w:r>
      <w:r w:rsidRPr="000A3BEF">
        <w:rPr>
          <w:rStyle w:val="StyleBoldUnderline"/>
        </w:rPr>
        <w:t xml:space="preserve">ll the </w:t>
      </w:r>
      <w:r w:rsidRPr="00682CA7">
        <w:rPr>
          <w:rStyle w:val="StyleBoldUnderline"/>
          <w:highlight w:val="cyan"/>
        </w:rPr>
        <w:t>private r</w:t>
      </w:r>
      <w:r w:rsidRPr="000A3BEF">
        <w:rPr>
          <w:rStyle w:val="StyleBoldUnderline"/>
        </w:rPr>
        <w:t>esearch a</w:t>
      </w:r>
      <w:r w:rsidRPr="00682CA7">
        <w:rPr>
          <w:rStyle w:val="StyleBoldUnderline"/>
          <w:highlight w:val="cyan"/>
        </w:rPr>
        <w:t>n</w:t>
      </w:r>
      <w:r w:rsidRPr="000A3BEF">
        <w:rPr>
          <w:rStyle w:val="StyleBoldUnderline"/>
        </w:rPr>
        <w:t xml:space="preserve">d </w:t>
      </w:r>
      <w:r w:rsidRPr="00682CA7">
        <w:rPr>
          <w:rStyle w:val="StyleBoldUnderline"/>
          <w:highlight w:val="cyan"/>
        </w:rPr>
        <w:t>d</w:t>
      </w:r>
      <w:r w:rsidRPr="000A3BEF">
        <w:rPr>
          <w:rStyle w:val="StyleBoldUnderline"/>
        </w:rPr>
        <w:t>evelopment spending in America.</w:t>
      </w:r>
      <w:r w:rsidRPr="000A3BEF">
        <w:rPr>
          <w:sz w:val="16"/>
        </w:rPr>
        <w:t xml:space="preserve"> And </w:t>
      </w:r>
      <w:r w:rsidRPr="00682CA7">
        <w:rPr>
          <w:rStyle w:val="StyleBoldUnderline"/>
          <w:highlight w:val="cyan"/>
        </w:rPr>
        <w:t>these</w:t>
      </w:r>
      <w:r w:rsidRPr="000A3BEF">
        <w:rPr>
          <w:rStyle w:val="StyleBoldUnderline"/>
        </w:rPr>
        <w:t xml:space="preserve"> companies </w:t>
      </w:r>
      <w:r w:rsidRPr="00682CA7">
        <w:rPr>
          <w:rStyle w:val="StyleBoldUnderline"/>
          <w:highlight w:val="cyan"/>
        </w:rPr>
        <w:t>are</w:t>
      </w:r>
      <w:r w:rsidRPr="000A3BEF">
        <w:rPr>
          <w:rStyle w:val="StyleBoldUnderline"/>
        </w:rPr>
        <w:t xml:space="preserve"> major </w:t>
      </w:r>
      <w:r w:rsidRPr="00682CA7">
        <w:rPr>
          <w:rStyle w:val="StyleBoldUnderline"/>
          <w:highlight w:val="cyan"/>
        </w:rPr>
        <w:t>job creators</w:t>
      </w:r>
      <w:r w:rsidRPr="000A3BEF">
        <w:rPr>
          <w:rStyle w:val="StyleBoldUnderline"/>
        </w:rPr>
        <w:t>: a recent report by SEMI found that manufacturing jobs had the highest job multiplier of any segment of the American economy.</w:t>
      </w:r>
      <w:r>
        <w:rPr>
          <w:rStyle w:val="StyleBoldUnderline"/>
        </w:rPr>
        <w:t xml:space="preserve"> </w:t>
      </w:r>
      <w:r w:rsidRPr="000A3BEF">
        <w:rPr>
          <w:rStyle w:val="StyleBoldUnderline"/>
        </w:rPr>
        <w:t>That’s why we should be supporting clean energy manufacturers in their efforts to compete with China</w:t>
      </w:r>
      <w:r w:rsidRPr="000A3BEF">
        <w:rPr>
          <w:sz w:val="16"/>
        </w:rPr>
        <w:t xml:space="preserve">, through programs like the Clean Energy Manufacturing Tax Credit program that President Obama recently urged Congress to extend, or through Senator Sherrod Brown’s “Security and Energy in Manufacturing Act,” rather than punishing them for trying to compete on a level playing field. Because that’s the crucial point: </w:t>
      </w:r>
      <w:r w:rsidRPr="000A3BEF">
        <w:rPr>
          <w:rStyle w:val="StyleBoldUnderline"/>
        </w:rPr>
        <w:t>every American company should be able to compete on a level playing field in the international marketplace.</w:t>
      </w:r>
      <w:r>
        <w:rPr>
          <w:rStyle w:val="StyleBoldUnderline"/>
        </w:rPr>
        <w:t xml:space="preserve"> </w:t>
      </w:r>
      <w:r w:rsidRPr="000A3BEF">
        <w:rPr>
          <w:rStyle w:val="StyleBoldUnderline"/>
        </w:rPr>
        <w:t>That’s good for solar manufacturers in the current case, but it’s good for all American companies – and for our economy as a whole – in the long run.</w:t>
      </w:r>
    </w:p>
    <w:p w14:paraId="723FCCB8" w14:textId="77777777" w:rsidR="006E77AC" w:rsidRDefault="006E77AC" w:rsidP="006E77AC">
      <w:pPr>
        <w:rPr>
          <w:rStyle w:val="StyleBoldUnderline"/>
        </w:rPr>
      </w:pPr>
    </w:p>
    <w:p w14:paraId="149DB1BF" w14:textId="77777777" w:rsidR="006E77AC" w:rsidRPr="003901F5" w:rsidRDefault="006E77AC" w:rsidP="006E77AC"/>
    <w:p w14:paraId="00B8AC74" w14:textId="77777777" w:rsidR="006E77AC" w:rsidRDefault="006E77AC" w:rsidP="006E77AC">
      <w:pPr>
        <w:pStyle w:val="Heading4"/>
      </w:pPr>
      <w:r>
        <w:lastRenderedPageBreak/>
        <w:t xml:space="preserve">No risk of a trade war – china is rational and will just focus </w:t>
      </w:r>
      <w:r w:rsidRPr="00A51156">
        <w:rPr>
          <w:u w:val="single"/>
        </w:rPr>
        <w:t>domestically</w:t>
      </w:r>
      <w:r>
        <w:t xml:space="preserve">. </w:t>
      </w:r>
    </w:p>
    <w:p w14:paraId="47BC9D3B" w14:textId="77777777" w:rsidR="006E77AC" w:rsidRPr="00A51156" w:rsidRDefault="006E77AC" w:rsidP="006E77AC">
      <w:pPr>
        <w:rPr>
          <w:sz w:val="18"/>
          <w:szCs w:val="18"/>
        </w:rPr>
      </w:pPr>
      <w:r w:rsidRPr="00A51156">
        <w:rPr>
          <w:rStyle w:val="StyleStyleBold12pt"/>
        </w:rPr>
        <w:t>Haley, ’12</w:t>
      </w:r>
      <w:r>
        <w:t xml:space="preserve"> </w:t>
      </w:r>
      <w:r w:rsidRPr="00A51156">
        <w:rPr>
          <w:sz w:val="18"/>
          <w:szCs w:val="18"/>
        </w:rPr>
        <w:t>(</w:t>
      </w:r>
      <w:r>
        <w:rPr>
          <w:sz w:val="18"/>
          <w:szCs w:val="18"/>
        </w:rPr>
        <w:t xml:space="preserve">George T. </w:t>
      </w:r>
      <w:r w:rsidRPr="00A51156">
        <w:rPr>
          <w:sz w:val="18"/>
          <w:szCs w:val="18"/>
        </w:rPr>
        <w:t xml:space="preserve">(PhD, </w:t>
      </w:r>
      <w:r>
        <w:rPr>
          <w:sz w:val="18"/>
          <w:szCs w:val="18"/>
        </w:rPr>
        <w:t>UT</w:t>
      </w:r>
      <w:r w:rsidRPr="00A51156">
        <w:rPr>
          <w:sz w:val="18"/>
          <w:szCs w:val="18"/>
        </w:rPr>
        <w:t xml:space="preserve"> at Austin) is Professor of Marketing at the </w:t>
      </w:r>
      <w:r>
        <w:rPr>
          <w:sz w:val="18"/>
          <w:szCs w:val="18"/>
        </w:rPr>
        <w:t>U.</w:t>
      </w:r>
      <w:r w:rsidRPr="00A51156">
        <w:rPr>
          <w:sz w:val="18"/>
          <w:szCs w:val="18"/>
        </w:rPr>
        <w:t xml:space="preserve"> of New Haven Director of the Center for International Industry Competitiveness (CIIC). “The Case for U.S. Tariffs on Chinese Solar Panels,” 06/19/2012,</w:t>
      </w:r>
    </w:p>
    <w:p w14:paraId="29E8B807" w14:textId="77777777" w:rsidR="006E77AC" w:rsidRPr="00A51156" w:rsidRDefault="0034082D" w:rsidP="006E77AC">
      <w:pPr>
        <w:rPr>
          <w:sz w:val="18"/>
          <w:szCs w:val="18"/>
        </w:rPr>
      </w:pPr>
      <w:hyperlink r:id="rId16" w:history="1">
        <w:r w:rsidR="006E77AC" w:rsidRPr="00A51156">
          <w:rPr>
            <w:rStyle w:val="Hyperlink"/>
            <w:sz w:val="18"/>
            <w:szCs w:val="18"/>
          </w:rPr>
          <w:t>http://www.huffingtonpost.com/usha-haley/the-case-for-us-tariffs-o_b_1605087.html</w:t>
        </w:r>
      </w:hyperlink>
      <w:r w:rsidR="006E77AC" w:rsidRPr="00A51156">
        <w:rPr>
          <w:sz w:val="18"/>
          <w:szCs w:val="18"/>
        </w:rPr>
        <w:t>)-mikee</w:t>
      </w:r>
    </w:p>
    <w:p w14:paraId="5FE8B072" w14:textId="77777777" w:rsidR="006E77AC" w:rsidRDefault="006E77AC" w:rsidP="006E77AC"/>
    <w:p w14:paraId="7CC5DF53" w14:textId="77777777" w:rsidR="006E77AC" w:rsidRDefault="006E77AC" w:rsidP="006E77AC">
      <w:pPr>
        <w:rPr>
          <w:sz w:val="16"/>
        </w:rPr>
      </w:pPr>
      <w:r w:rsidRPr="00A51156">
        <w:rPr>
          <w:sz w:val="16"/>
        </w:rPr>
        <w:t xml:space="preserve">With the U.S. Commerce Department's preliminary decision in May to impose 31-percent anti-dumping tariffs on Chinese photovoltaic (PV) solar panels, some commentators have warned that this is the first shot in a job-killing trade war with China. </w:t>
      </w:r>
      <w:r w:rsidRPr="00A51156">
        <w:rPr>
          <w:rStyle w:val="StyleBoldUnderline"/>
        </w:rPr>
        <w:t xml:space="preserve">Professed </w:t>
      </w:r>
      <w:r w:rsidRPr="00F85253">
        <w:rPr>
          <w:rStyle w:val="StyleBoldUnderline"/>
          <w:highlight w:val="cyan"/>
        </w:rPr>
        <w:t>fears of a trade war</w:t>
      </w:r>
      <w:r w:rsidRPr="00A51156">
        <w:rPr>
          <w:rStyle w:val="StyleBoldUnderline"/>
        </w:rPr>
        <w:t xml:space="preserve"> are as </w:t>
      </w:r>
      <w:r w:rsidRPr="00F85253">
        <w:rPr>
          <w:rStyle w:val="StyleBoldUnderline"/>
          <w:highlight w:val="cyan"/>
        </w:rPr>
        <w:t>predictable</w:t>
      </w:r>
      <w:r w:rsidRPr="00A51156">
        <w:rPr>
          <w:rStyle w:val="StyleBoldUnderline"/>
        </w:rPr>
        <w:t xml:space="preserve"> as night after day. Fortunately, the </w:t>
      </w:r>
      <w:r w:rsidRPr="00F85253">
        <w:rPr>
          <w:rStyle w:val="StyleBoldUnderline"/>
          <w:highlight w:val="cyan"/>
        </w:rPr>
        <w:t>hand wringing</w:t>
      </w:r>
      <w:r w:rsidRPr="00A51156">
        <w:rPr>
          <w:rStyle w:val="StyleBoldUnderline"/>
        </w:rPr>
        <w:t xml:space="preserve"> </w:t>
      </w:r>
      <w:r w:rsidRPr="00F85253">
        <w:rPr>
          <w:rStyle w:val="StyleBoldUnderline"/>
          <w:highlight w:val="cyan"/>
        </w:rPr>
        <w:t>is</w:t>
      </w:r>
      <w:r w:rsidRPr="00A51156">
        <w:rPr>
          <w:rStyle w:val="StyleBoldUnderline"/>
        </w:rPr>
        <w:t xml:space="preserve"> largely </w:t>
      </w:r>
      <w:r w:rsidRPr="00F85253">
        <w:rPr>
          <w:rStyle w:val="StyleBoldUnderline"/>
          <w:highlight w:val="cyan"/>
        </w:rPr>
        <w:t>unnecessary</w:t>
      </w:r>
      <w:r w:rsidRPr="00A51156">
        <w:rPr>
          <w:rStyle w:val="StyleBoldUnderline"/>
        </w:rPr>
        <w:t>. Prediction of a trade war is largely a dangerous myth.</w:t>
      </w:r>
      <w:r>
        <w:rPr>
          <w:rStyle w:val="StyleBoldUnderline"/>
        </w:rPr>
        <w:t xml:space="preserve"> </w:t>
      </w:r>
      <w:r w:rsidRPr="00A51156">
        <w:rPr>
          <w:sz w:val="16"/>
        </w:rPr>
        <w:t xml:space="preserve">Historically, U.S.-China trade disputes follow a different pattern. In fact, </w:t>
      </w:r>
      <w:r w:rsidRPr="00A51156">
        <w:rPr>
          <w:rStyle w:val="StyleBoldUnderline"/>
        </w:rPr>
        <w:t>China</w:t>
      </w:r>
      <w:r w:rsidRPr="00A51156">
        <w:rPr>
          <w:sz w:val="16"/>
        </w:rPr>
        <w:t xml:space="preserve">, while complaining loudly, </w:t>
      </w:r>
      <w:r w:rsidRPr="00F85253">
        <w:rPr>
          <w:rStyle w:val="StyleBoldUnderline"/>
          <w:highlight w:val="cyan"/>
        </w:rPr>
        <w:t>tends to comply with trade-case findings rather than retaliating</w:t>
      </w:r>
      <w:r w:rsidRPr="00A51156">
        <w:rPr>
          <w:rStyle w:val="StyleBoldUnderline"/>
        </w:rPr>
        <w:t xml:space="preserve"> in response</w:t>
      </w:r>
      <w:r w:rsidRPr="00A51156">
        <w:rPr>
          <w:sz w:val="16"/>
        </w:rPr>
        <w:t xml:space="preserve">. Why? </w:t>
      </w:r>
      <w:r w:rsidRPr="00A51156">
        <w:rPr>
          <w:rStyle w:val="StyleBoldUnderline"/>
        </w:rPr>
        <w:t xml:space="preserve">Because </w:t>
      </w:r>
      <w:r w:rsidRPr="00F85253">
        <w:rPr>
          <w:rStyle w:val="StyleBoldUnderline"/>
          <w:highlight w:val="cyan"/>
        </w:rPr>
        <w:t xml:space="preserve">Chinese trade-policy makers are </w:t>
      </w:r>
      <w:r w:rsidRPr="00F85253">
        <w:rPr>
          <w:rStyle w:val="Emphasis"/>
          <w:highlight w:val="cyan"/>
        </w:rPr>
        <w:t>rational</w:t>
      </w:r>
      <w:r w:rsidRPr="00A51156">
        <w:rPr>
          <w:sz w:val="16"/>
        </w:rPr>
        <w:t xml:space="preserve"> political players. They make decisions based on political and economic interests, including jobs and growth. </w:t>
      </w:r>
      <w:r w:rsidRPr="00F85253">
        <w:rPr>
          <w:rStyle w:val="StyleBoldUnderline"/>
          <w:highlight w:val="cyan"/>
        </w:rPr>
        <w:t>They rarely suffer self-inflicted wounds</w:t>
      </w:r>
      <w:r w:rsidRPr="00A51156">
        <w:rPr>
          <w:sz w:val="16"/>
        </w:rPr>
        <w:t xml:space="preserve"> (or even self-inflicted paper cuts). A trade war with China would hurt the U.S. but would mortally wound China. </w:t>
      </w:r>
      <w:r w:rsidRPr="00F85253">
        <w:rPr>
          <w:rStyle w:val="StyleBoldUnderline"/>
          <w:highlight w:val="cyan"/>
        </w:rPr>
        <w:t>The U.S.</w:t>
      </w:r>
      <w:r w:rsidRPr="00A51156">
        <w:rPr>
          <w:rStyle w:val="StyleBoldUnderline"/>
        </w:rPr>
        <w:t xml:space="preserve"> </w:t>
      </w:r>
      <w:r w:rsidRPr="00F85253">
        <w:rPr>
          <w:rStyle w:val="StyleBoldUnderline"/>
        </w:rPr>
        <w:t xml:space="preserve">market </w:t>
      </w:r>
      <w:r w:rsidRPr="00F85253">
        <w:rPr>
          <w:rStyle w:val="StyleBoldUnderline"/>
          <w:highlight w:val="cyan"/>
        </w:rPr>
        <w:t>remains central to China's</w:t>
      </w:r>
      <w:r w:rsidRPr="00A51156">
        <w:rPr>
          <w:rStyle w:val="StyleBoldUnderline"/>
        </w:rPr>
        <w:t xml:space="preserve"> export-led </w:t>
      </w:r>
      <w:r w:rsidRPr="00F85253">
        <w:rPr>
          <w:rStyle w:val="StyleBoldUnderline"/>
          <w:highlight w:val="cyan"/>
        </w:rPr>
        <w:t>development</w:t>
      </w:r>
      <w:r w:rsidRPr="00A51156">
        <w:rPr>
          <w:rStyle w:val="StyleBoldUnderline"/>
        </w:rPr>
        <w:t>.</w:t>
      </w:r>
      <w:r w:rsidRPr="00A51156">
        <w:rPr>
          <w:sz w:val="16"/>
        </w:rPr>
        <w:t xml:space="preserve"> In 2011 exports to the U.S. represented 21 percent of China's total exports and 8.3 percent of China's GDP. Conversely, exports to China represented 3.7 percent of the U.S.'s total exports and less than 0.5 percent of U.S. GDP. </w:t>
      </w:r>
      <w:r w:rsidRPr="00F85253">
        <w:rPr>
          <w:rStyle w:val="StyleBoldUnderline"/>
          <w:highlight w:val="cyan"/>
        </w:rPr>
        <w:t>With European markets collapsing, China's dependence on the United States is increasing</w:t>
      </w:r>
      <w:r w:rsidRPr="00A51156">
        <w:rPr>
          <w:rStyle w:val="StyleBoldUnderline"/>
        </w:rPr>
        <w:t>.</w:t>
      </w:r>
      <w:r>
        <w:rPr>
          <w:rStyle w:val="StyleBoldUnderline"/>
        </w:rPr>
        <w:t xml:space="preserve"> </w:t>
      </w:r>
      <w:r w:rsidRPr="00A51156">
        <w:rPr>
          <w:sz w:val="16"/>
        </w:rPr>
        <w:t xml:space="preserve">China's solar-manufacturing industry relies especially heavily on foreign markets, including the US. </w:t>
      </w:r>
      <w:r w:rsidRPr="00A51156">
        <w:rPr>
          <w:rStyle w:val="StyleBoldUnderline"/>
        </w:rPr>
        <w:t>Currently, Chinese solar-panel manufacturing capacity is 32 times greater than domestic consumption</w:t>
      </w:r>
      <w:r w:rsidRPr="00A51156">
        <w:rPr>
          <w:sz w:val="16"/>
        </w:rPr>
        <w:t xml:space="preserve">. As a result, China exports 95 percent of its production. </w:t>
      </w:r>
      <w:r w:rsidRPr="00A51156">
        <w:rPr>
          <w:rStyle w:val="StyleBoldUnderline"/>
        </w:rPr>
        <w:t>U.S</w:t>
      </w:r>
      <w:r w:rsidRPr="00482731">
        <w:rPr>
          <w:rStyle w:val="StyleBoldUnderline"/>
          <w:highlight w:val="cyan"/>
        </w:rPr>
        <w:t>. anti-dumping tariffs</w:t>
      </w:r>
      <w:r w:rsidRPr="00A51156">
        <w:rPr>
          <w:rStyle w:val="StyleBoldUnderline"/>
        </w:rPr>
        <w:t xml:space="preserve"> will </w:t>
      </w:r>
      <w:r w:rsidRPr="00482731">
        <w:rPr>
          <w:rStyle w:val="StyleBoldUnderline"/>
          <w:highlight w:val="cyan"/>
        </w:rPr>
        <w:t>encourage domestic consumption in China</w:t>
      </w:r>
      <w:r w:rsidRPr="00A51156">
        <w:rPr>
          <w:rStyle w:val="StyleBoldUnderline"/>
        </w:rPr>
        <w:t xml:space="preserve">, thereby </w:t>
      </w:r>
      <w:r w:rsidRPr="00482731">
        <w:rPr>
          <w:rStyle w:val="StyleBoldUnderline"/>
          <w:highlight w:val="cyan"/>
        </w:rPr>
        <w:t>reducing the growth in China's carbon footprint</w:t>
      </w:r>
      <w:r w:rsidRPr="00A51156">
        <w:rPr>
          <w:rStyle w:val="StyleBoldUnderline"/>
        </w:rPr>
        <w:t>.</w:t>
      </w:r>
      <w:r>
        <w:rPr>
          <w:rStyle w:val="StyleBoldUnderline"/>
        </w:rPr>
        <w:t xml:space="preserve"> </w:t>
      </w:r>
      <w:r w:rsidRPr="00A51156">
        <w:rPr>
          <w:sz w:val="16"/>
        </w:rPr>
        <w:t xml:space="preserve">China's need to export has led to the recent solar-trade dispute. Over the past seven years China has gone from a non-factor to the world's biggest player in the solar sector. Thanks to Chinese overproduction, prices for solar panels have plummeted. In an industry where prices dropped an average of 10 percent a year, prices suddenly fell 50 percent as Chinese firms jockeyed to grab market share. However, Chinese solar panels may not remain cheap for long. </w:t>
      </w:r>
      <w:r w:rsidRPr="00A51156">
        <w:rPr>
          <w:rStyle w:val="StyleBoldUnderline"/>
        </w:rPr>
        <w:t xml:space="preserve">Our research, along with Chinese CEOs' statements, shows that </w:t>
      </w:r>
      <w:r w:rsidRPr="00EC78C0">
        <w:rPr>
          <w:rStyle w:val="StyleBoldUnderline"/>
          <w:highlight w:val="cyan"/>
        </w:rPr>
        <w:t>Chinese solar manufacturers will raise prices after driving out U.S. manufacturers</w:t>
      </w:r>
      <w:r w:rsidRPr="00A51156">
        <w:rPr>
          <w:rStyle w:val="StyleBoldUnderline"/>
        </w:rPr>
        <w:t>.</w:t>
      </w:r>
      <w:r>
        <w:rPr>
          <w:rStyle w:val="StyleBoldUnderline"/>
        </w:rPr>
        <w:t xml:space="preserve"> </w:t>
      </w:r>
      <w:r w:rsidRPr="00A51156">
        <w:rPr>
          <w:sz w:val="16"/>
        </w:rPr>
        <w:t>As China's market position grew, American manufacturers suffered. Twelve American manufacturers have had significant layoffs or have shuttered completely. These manufacturing jobs that the U.S. is losing to China pay better and have three times greater ripple effects than installation jobs. Between 2010 and 2011 the U.S. went from a $540-million trade surplus with China in solar products to a $1.6-billion deficit. Chinese solar-panel exports rose nearly 1,000 percent. Simultaneously, Chinese imports of U.S. polysilicon dropped 20 percent as China ramped up domestic production. Under threat, SolarWorld, the largest U.S. solar manufacturer, filed a trade case alleging that the Chinese manufacturers received World-Trade-Organization-illegal subsidies and have sold their cells and panels below cost. Through Commerce's investigation and the U.S. debate, three interesting facts became apparent.</w:t>
      </w:r>
    </w:p>
    <w:p w14:paraId="4E157228" w14:textId="77777777" w:rsidR="006E77AC" w:rsidRDefault="006E77AC" w:rsidP="006E77AC">
      <w:pPr>
        <w:rPr>
          <w:sz w:val="16"/>
        </w:rPr>
      </w:pPr>
    </w:p>
    <w:p w14:paraId="27C93DE0" w14:textId="77777777" w:rsidR="006E77AC" w:rsidRDefault="006E77AC" w:rsidP="006E77AC">
      <w:pPr>
        <w:pStyle w:val="Heading4"/>
      </w:pPr>
      <w:r>
        <w:t xml:space="preserve">Write your plan better – </w:t>
      </w:r>
    </w:p>
    <w:p w14:paraId="6E578FF1" w14:textId="77777777" w:rsidR="006E77AC" w:rsidRDefault="006E77AC" w:rsidP="006E77AC">
      <w:pPr>
        <w:pStyle w:val="Heading4"/>
      </w:pPr>
      <w:r>
        <w:t>a. There are two tariffs and you only remove one</w:t>
      </w:r>
    </w:p>
    <w:p w14:paraId="3039FB06" w14:textId="77777777" w:rsidR="006E77AC" w:rsidRDefault="006E77AC" w:rsidP="006E77AC">
      <w:r>
        <w:t xml:space="preserve">Jonathan </w:t>
      </w:r>
      <w:r w:rsidRPr="00C85C80">
        <w:rPr>
          <w:rStyle w:val="StyleStyleBold12pt"/>
        </w:rPr>
        <w:t>Stearns</w:t>
      </w:r>
      <w:r>
        <w:t xml:space="preserve"> – Bloomberg – 9/6/</w:t>
      </w:r>
      <w:r w:rsidRPr="00C85C80">
        <w:rPr>
          <w:rStyle w:val="StyleStyleBold12pt"/>
        </w:rPr>
        <w:t>12</w:t>
      </w:r>
      <w:r>
        <w:t xml:space="preserve">, </w:t>
      </w:r>
    </w:p>
    <w:p w14:paraId="3B5FF35D" w14:textId="77777777" w:rsidR="006E77AC" w:rsidRPr="00C85C80" w:rsidRDefault="006E77AC" w:rsidP="006E77AC">
      <w:r>
        <w:t>Chinese Solar-Panel Exporters Face the Threat of EU Tariffs, http://www.renewableenergyworld.com/rea/news/article/2012/09/chinese-solar-panel-exporters-face-the-threat-of-eu-tariffs</w:t>
      </w:r>
    </w:p>
    <w:p w14:paraId="6B081CFC" w14:textId="77777777" w:rsidR="006E77AC" w:rsidRDefault="006E77AC" w:rsidP="006E77AC">
      <w:pPr>
        <w:rPr>
          <w:rStyle w:val="StyleBoldUnderline"/>
        </w:rPr>
      </w:pPr>
      <w:r w:rsidRPr="00EC78C0">
        <w:rPr>
          <w:rStyle w:val="StyleBoldUnderline"/>
          <w:highlight w:val="cyan"/>
        </w:rPr>
        <w:t>In addition to anti-dumping duties</w:t>
      </w:r>
      <w:r w:rsidRPr="00C85C80">
        <w:rPr>
          <w:rStyle w:val="StyleBoldUnderline"/>
        </w:rPr>
        <w:t>, the U</w:t>
      </w:r>
      <w:r w:rsidRPr="00EC78C0">
        <w:rPr>
          <w:rStyle w:val="StyleBoldUnderline"/>
          <w:highlight w:val="cyan"/>
        </w:rPr>
        <w:t>.S. introduced anti-subsidy levies against China’s solar industry</w:t>
      </w:r>
      <w:r w:rsidRPr="00C85C80">
        <w:rPr>
          <w:rStyle w:val="StyleBoldUnderline"/>
        </w:rPr>
        <w:t xml:space="preserve"> earlier this year.</w:t>
      </w:r>
    </w:p>
    <w:p w14:paraId="314CE676" w14:textId="77777777" w:rsidR="006E77AC" w:rsidRDefault="006E77AC" w:rsidP="006E77AC">
      <w:pPr>
        <w:pStyle w:val="Heading4"/>
      </w:pPr>
      <w:r>
        <w:t xml:space="preserve">b. </w:t>
      </w:r>
      <w:r w:rsidRPr="00DB1CBC">
        <w:t>That pi</w:t>
      </w:r>
      <w:r>
        <w:t>sses China off just as much</w:t>
      </w:r>
    </w:p>
    <w:p w14:paraId="6E31FA88" w14:textId="77777777" w:rsidR="006E77AC" w:rsidRPr="00DB1CBC" w:rsidRDefault="006E77AC" w:rsidP="006E77AC">
      <w:r>
        <w:t xml:space="preserve">Leslie </w:t>
      </w:r>
      <w:r w:rsidRPr="00DB1CBC">
        <w:rPr>
          <w:rStyle w:val="StyleStyleBold12pt"/>
        </w:rPr>
        <w:t>Pietersen</w:t>
      </w:r>
      <w:r>
        <w:t xml:space="preserve"> - 9/3/</w:t>
      </w:r>
      <w:r w:rsidRPr="00DB1CBC">
        <w:rPr>
          <w:rStyle w:val="StyleStyleBold12pt"/>
        </w:rPr>
        <w:t>12</w:t>
      </w:r>
      <w:r>
        <w:t>, China’s List of Solar Trade Rows Grows, http://www.engerati.com/article/china%E2%80%99s-list-solar-trade-rows-grows</w:t>
      </w:r>
    </w:p>
    <w:p w14:paraId="7AC1CB37" w14:textId="77777777" w:rsidR="0053608E" w:rsidRDefault="006E77AC" w:rsidP="00462DD6">
      <w:pPr>
        <w:pStyle w:val="Heading4"/>
      </w:pPr>
      <w:r w:rsidRPr="00EC78C0">
        <w:rPr>
          <w:rStyle w:val="StyleBoldUnderline"/>
          <w:highlight w:val="cyan"/>
        </w:rPr>
        <w:lastRenderedPageBreak/>
        <w:t>In 2012 alone, China’s solar industry has pitted itself against that of the US,</w:t>
      </w:r>
      <w:r w:rsidRPr="00DB1CBC">
        <w:rPr>
          <w:rStyle w:val="StyleBoldUnderline"/>
        </w:rPr>
        <w:t xml:space="preserve"> the EU, Japan and South Korea. </w:t>
      </w:r>
      <w:r w:rsidRPr="00EC78C0">
        <w:rPr>
          <w:rStyle w:val="StyleBoldUnderline"/>
          <w:highlight w:val="cyan"/>
        </w:rPr>
        <w:t>Allegations center on anti-subsidy</w:t>
      </w:r>
      <w:r w:rsidRPr="00DB1CBC">
        <w:rPr>
          <w:rStyle w:val="StyleBoldUnderline"/>
        </w:rPr>
        <w:t xml:space="preserve"> and anti-dumping </w:t>
      </w:r>
      <w:r w:rsidRPr="00EC78C0">
        <w:rPr>
          <w:rStyle w:val="StyleBoldUnderline"/>
          <w:highlight w:val="cyan"/>
        </w:rPr>
        <w:t>violations</w:t>
      </w:r>
      <w:r>
        <w:t xml:space="preserve">. </w:t>
      </w:r>
      <w:r w:rsidRPr="0053608E">
        <w:rPr>
          <w:b w:val="0"/>
          <w:sz w:val="22"/>
        </w:rPr>
        <w:t>The latest of these, dated August 2012, follows a request by four of the country’s major polysilicon producers to launch an anti-dumping investigation into imports from the EU.</w:t>
      </w:r>
      <w:r w:rsidR="00927F00">
        <w:br/>
      </w:r>
    </w:p>
    <w:p w14:paraId="4B658EBF" w14:textId="779DEF18" w:rsidR="00462DD6" w:rsidRDefault="00462DD6" w:rsidP="00462DD6">
      <w:pPr>
        <w:pStyle w:val="Heading4"/>
      </w:pPr>
      <w:r>
        <w:t>China is still pissed about it</w:t>
      </w:r>
    </w:p>
    <w:p w14:paraId="122221D0" w14:textId="77777777" w:rsidR="00462DD6" w:rsidRPr="00D74821" w:rsidRDefault="00462DD6" w:rsidP="00462DD6">
      <w:r w:rsidRPr="00795B9B">
        <w:rPr>
          <w:rStyle w:val="StyleStyleBold12pt"/>
        </w:rPr>
        <w:t>Bloomberg</w:t>
      </w:r>
      <w:r>
        <w:t xml:space="preserve"> – 9/28/</w:t>
      </w:r>
      <w:r w:rsidRPr="00795B9B">
        <w:rPr>
          <w:rStyle w:val="StyleStyleBold12pt"/>
        </w:rPr>
        <w:t>12</w:t>
      </w:r>
      <w:r>
        <w:t>, Jennifer M. Freedman, WTO to Probe U.S. Anti-Subsidy Duties on Chinese Imports, http://www.bloomberg.com/news/2012-09-28/wto-to-probe-u-s-anti-subsidy-duties-on-chinese-imports.html</w:t>
      </w:r>
    </w:p>
    <w:p w14:paraId="4277D5AB" w14:textId="77777777" w:rsidR="00462DD6" w:rsidRDefault="00462DD6" w:rsidP="00462DD6">
      <w:r w:rsidRPr="00296052">
        <w:rPr>
          <w:rStyle w:val="StyleBoldUnderline"/>
        </w:rPr>
        <w:t xml:space="preserve">The </w:t>
      </w:r>
      <w:r w:rsidRPr="0053608E">
        <w:rPr>
          <w:rStyle w:val="StyleBoldUnderline"/>
          <w:highlight w:val="cyan"/>
        </w:rPr>
        <w:t>World Trade Organization will decide whether</w:t>
      </w:r>
      <w:r w:rsidRPr="00296052">
        <w:rPr>
          <w:rStyle w:val="StyleBoldUnderline"/>
        </w:rPr>
        <w:t xml:space="preserve"> U.S. </w:t>
      </w:r>
      <w:r w:rsidRPr="0053608E">
        <w:rPr>
          <w:rStyle w:val="StyleBoldUnderline"/>
          <w:highlight w:val="cyan"/>
        </w:rPr>
        <w:t>anti-subsidy duties</w:t>
      </w:r>
      <w:r w:rsidRPr="00296052">
        <w:rPr>
          <w:rStyle w:val="StyleBoldUnderline"/>
        </w:rPr>
        <w:t xml:space="preserve"> affecting $7.3 billion of Chinese products such as solar panels</w:t>
      </w:r>
      <w:r>
        <w:t xml:space="preserve">, thermal paper, wind towers and steel wire </w:t>
      </w:r>
      <w:r w:rsidRPr="0053608E">
        <w:rPr>
          <w:rStyle w:val="StyleBoldUnderline"/>
          <w:highlight w:val="cyan"/>
        </w:rPr>
        <w:t>violate</w:t>
      </w:r>
      <w:r w:rsidRPr="00296052">
        <w:rPr>
          <w:rStyle w:val="StyleBoldUnderline"/>
        </w:rPr>
        <w:t xml:space="preserve"> global commerce </w:t>
      </w:r>
      <w:r w:rsidRPr="0053608E">
        <w:rPr>
          <w:rStyle w:val="StyleBoldUnderline"/>
          <w:highlight w:val="cyan"/>
        </w:rPr>
        <w:t>rules</w:t>
      </w:r>
      <w:r w:rsidRPr="00296052">
        <w:rPr>
          <w:rStyle w:val="StyleBoldUnderline"/>
        </w:rPr>
        <w:t>.</w:t>
      </w:r>
      <w:r w:rsidRPr="00D74821">
        <w:rPr>
          <w:rStyle w:val="StyleBoldUnderline"/>
          <w:sz w:val="12"/>
        </w:rPr>
        <w:t xml:space="preserve">¶ </w:t>
      </w:r>
      <w:r w:rsidRPr="00296052">
        <w:rPr>
          <w:rStyle w:val="StyleBoldUnderline"/>
        </w:rPr>
        <w:t xml:space="preserve">The Geneva-based </w:t>
      </w:r>
      <w:r w:rsidRPr="0053608E">
        <w:rPr>
          <w:rStyle w:val="StyleBoldUnderline"/>
          <w:highlight w:val="cyan"/>
        </w:rPr>
        <w:t>trade arbiter agreed</w:t>
      </w:r>
      <w:r>
        <w:t xml:space="preserve"> yesterday </w:t>
      </w:r>
      <w:r w:rsidRPr="0053608E">
        <w:rPr>
          <w:rStyle w:val="StyleBoldUnderline"/>
          <w:highlight w:val="cyan"/>
        </w:rPr>
        <w:t>to set up a panel</w:t>
      </w:r>
      <w:r w:rsidRPr="00296052">
        <w:rPr>
          <w:rStyle w:val="StyleBoldUnderline"/>
        </w:rPr>
        <w:t xml:space="preserve"> of judges </w:t>
      </w:r>
      <w:r w:rsidRPr="0053608E">
        <w:rPr>
          <w:rStyle w:val="StyleBoldUnderline"/>
          <w:highlight w:val="cyan"/>
        </w:rPr>
        <w:t>to</w:t>
      </w:r>
      <w:r w:rsidRPr="00296052">
        <w:rPr>
          <w:rStyle w:val="StyleBoldUnderline"/>
        </w:rPr>
        <w:t xml:space="preserve"> </w:t>
      </w:r>
      <w:r w:rsidRPr="0053608E">
        <w:rPr>
          <w:rStyle w:val="StyleBoldUnderline"/>
          <w:highlight w:val="cyan"/>
        </w:rPr>
        <w:t>investigate China’s allegation that the U.S. acted “inconsistently</w:t>
      </w:r>
      <w:r w:rsidRPr="00296052">
        <w:rPr>
          <w:rStyle w:val="StyleBoldUnderline"/>
        </w:rPr>
        <w:t xml:space="preserve"> with WTO rules </w:t>
      </w:r>
      <w:r>
        <w:t>and rulings in many aspects” during probes to determine whether Chinese companies received illegal government aid.</w:t>
      </w:r>
      <w:r w:rsidRPr="00D74821">
        <w:rPr>
          <w:sz w:val="12"/>
        </w:rPr>
        <w:t xml:space="preserve">¶ </w:t>
      </w:r>
      <w:r>
        <w:t>The two governments have stepped up WTO complaints and rhetoric over access to the others’ markets this year as the global economic crisis crimps trade. The Obama administration says China keeps its currency undervalued and engages in unfair tactics that have led to chronic U.S. trade deficits and the loss of millions of American jobs.</w:t>
      </w:r>
      <w:r w:rsidRPr="00D74821">
        <w:rPr>
          <w:sz w:val="12"/>
        </w:rPr>
        <w:t xml:space="preserve">¶ </w:t>
      </w:r>
      <w:r>
        <w:t>Cracking down on China has emerged as a key campaign issue in the U.S. presidential race, with Republican candidate Mitt Romney blaming President Barack Obama for the loss of U.S manufacturing jobs and criticizing him for not declaring China a currency manipulator. Obama has said his administration has lodged trade complaints against China at almost twice the rate of his Republican predecessor, George W. Bush.</w:t>
      </w:r>
      <w:r w:rsidRPr="00D74821">
        <w:rPr>
          <w:sz w:val="12"/>
        </w:rPr>
        <w:t xml:space="preserve">¶ </w:t>
      </w:r>
      <w:r>
        <w:t>China’s Complaint</w:t>
      </w:r>
      <w:r w:rsidRPr="00D74821">
        <w:rPr>
          <w:sz w:val="12"/>
        </w:rPr>
        <w:t xml:space="preserve">¶ </w:t>
      </w:r>
      <w:r>
        <w:t>China lodged its complaint on May 25, just eight days after the U.S. Commerce Department imposed duties of as much as 250 percent on Chinese solar imports, siding with companies including SolarWorld AG (SWV) that said the goods were sold below the cost of production, a practice known as dumping.</w:t>
      </w:r>
      <w:r w:rsidRPr="00D74821">
        <w:rPr>
          <w:sz w:val="12"/>
        </w:rPr>
        <w:t xml:space="preserve">¶ </w:t>
      </w:r>
      <w:r w:rsidRPr="00296052">
        <w:rPr>
          <w:rStyle w:val="StyleBoldUnderline"/>
        </w:rPr>
        <w:t xml:space="preserve">The </w:t>
      </w:r>
      <w:r w:rsidRPr="0053608E">
        <w:rPr>
          <w:rStyle w:val="StyleBoldUnderline"/>
          <w:highlight w:val="cyan"/>
        </w:rPr>
        <w:t>Commerce Department</w:t>
      </w:r>
      <w:r w:rsidRPr="0053608E">
        <w:rPr>
          <w:highlight w:val="cyan"/>
        </w:rPr>
        <w:t xml:space="preserve"> </w:t>
      </w:r>
      <w:r w:rsidRPr="0053608E">
        <w:t xml:space="preserve">also </w:t>
      </w:r>
      <w:r w:rsidRPr="0053608E">
        <w:rPr>
          <w:rStyle w:val="StyleBoldUnderline"/>
          <w:highlight w:val="cyan"/>
        </w:rPr>
        <w:t>made a preliminary finding</w:t>
      </w:r>
      <w:r w:rsidRPr="0053608E">
        <w:rPr>
          <w:rStyle w:val="StyleBoldUnderline"/>
        </w:rPr>
        <w:t xml:space="preserve"> in March that </w:t>
      </w:r>
      <w:r w:rsidRPr="0053608E">
        <w:rPr>
          <w:rStyle w:val="StyleBoldUnderline"/>
          <w:highlight w:val="cyan"/>
        </w:rPr>
        <w:t>China illegally subsidizes exporters</w:t>
      </w:r>
      <w:r w:rsidRPr="0053608E">
        <w:rPr>
          <w:rStyle w:val="StyleBoldUnderline"/>
        </w:rPr>
        <w:t xml:space="preserve"> of crystalline silicon photovoltaic cells and solar panels. </w:t>
      </w:r>
      <w:r w:rsidRPr="0053608E">
        <w:t>The</w:t>
      </w:r>
      <w:r>
        <w:t xml:space="preserve"> U.S. applied tariffs on Chinese producers and exporters including Suntech Power Holdings Co. (STP) and Trina Solar Ltd. (TSL)</w:t>
      </w:r>
      <w:r w:rsidRPr="00D74821">
        <w:rPr>
          <w:sz w:val="12"/>
        </w:rPr>
        <w:t xml:space="preserve">¶ </w:t>
      </w:r>
      <w:r>
        <w:t>The European Union has also threatened to impose duties on solar panels from China by starting an inquiry into whether Chinese manufacturers of the products are dumping them in the EU. The probe covers 21 billion euros ($27 billion) of imports of crystalline silicon photovoltaic modules or panels and cells and wafers used in them.</w:t>
      </w:r>
    </w:p>
    <w:p w14:paraId="0E65200E" w14:textId="277394F4" w:rsidR="006E77AC" w:rsidRDefault="006E77AC" w:rsidP="006E77AC"/>
    <w:p w14:paraId="369FB1C5" w14:textId="0D0FD01B" w:rsidR="00927F00" w:rsidRDefault="00927F00" w:rsidP="00927F00">
      <w:pPr>
        <w:pStyle w:val="Heading4"/>
      </w:pPr>
      <w:r>
        <w:t>Antidumping is not an official restriction yet – effect has still to be determined</w:t>
      </w:r>
    </w:p>
    <w:p w14:paraId="0304033B" w14:textId="77777777" w:rsidR="00927F00" w:rsidRDefault="00927F00" w:rsidP="00927F00">
      <w:r w:rsidRPr="00D5200D">
        <w:rPr>
          <w:rStyle w:val="StyleStyleBold12pt"/>
        </w:rPr>
        <w:t>Cardwell, ’12</w:t>
      </w:r>
      <w:r>
        <w:t xml:space="preserve"> (Diane, “A Tug of War Over Solar Tariffs,” October 3, 2012</w:t>
      </w:r>
    </w:p>
    <w:p w14:paraId="4BFCA92D" w14:textId="77777777" w:rsidR="00927F00" w:rsidRDefault="0034082D" w:rsidP="00927F00">
      <w:pPr>
        <w:rPr>
          <w:rStyle w:val="Hyperlink"/>
        </w:rPr>
      </w:pPr>
      <w:hyperlink r:id="rId17" w:history="1">
        <w:r w:rsidR="00927F00" w:rsidRPr="00F213E1">
          <w:rPr>
            <w:rStyle w:val="Hyperlink"/>
          </w:rPr>
          <w:t>http://green.blogs.nytimes.com/2012/10/03/a-tug-of-war-over-solar-tariffs/</w:t>
        </w:r>
      </w:hyperlink>
      <w:r w:rsidR="00927F00">
        <w:rPr>
          <w:rStyle w:val="Hyperlink"/>
        </w:rPr>
        <w:t>)</w:t>
      </w:r>
    </w:p>
    <w:p w14:paraId="36F30CC6" w14:textId="77777777" w:rsidR="00927F00" w:rsidRDefault="00927F00" w:rsidP="00927F00"/>
    <w:p w14:paraId="79FE48E4" w14:textId="49663BDF" w:rsidR="006E77AC" w:rsidRPr="00462DD6" w:rsidRDefault="00927F00" w:rsidP="006E77AC">
      <w:pPr>
        <w:rPr>
          <w:b/>
          <w:bCs/>
          <w:u w:val="single"/>
        </w:rPr>
      </w:pPr>
      <w:r w:rsidRPr="00D5200D">
        <w:rPr>
          <w:sz w:val="16"/>
        </w:rPr>
        <w:t xml:space="preserve">The Commerce Department found earlier this year that Chinese companies, which dominate the global panel business, were benefiting from unfair government subsidies and were selling their products below the cost of production on the American market. </w:t>
      </w:r>
      <w:r w:rsidRPr="00D5200D">
        <w:rPr>
          <w:rStyle w:val="StyleBoldUnderline"/>
        </w:rPr>
        <w:t xml:space="preserve">In March, the </w:t>
      </w:r>
      <w:r w:rsidRPr="001B046A">
        <w:rPr>
          <w:rStyle w:val="StyleBoldUnderline"/>
          <w:highlight w:val="cyan"/>
        </w:rPr>
        <w:t>department imposed anti-subsidy tariffs of 2.9 percent to 4.73 percent</w:t>
      </w:r>
      <w:r w:rsidRPr="00D5200D">
        <w:rPr>
          <w:rStyle w:val="StyleBoldUnderline"/>
        </w:rPr>
        <w:t xml:space="preserve">, and in </w:t>
      </w:r>
      <w:r w:rsidRPr="001B046A">
        <w:rPr>
          <w:rStyle w:val="StyleBoldUnderline"/>
          <w:highlight w:val="cyan"/>
        </w:rPr>
        <w:t>May</w:t>
      </w:r>
      <w:r w:rsidRPr="00D5200D">
        <w:rPr>
          <w:rStyle w:val="StyleBoldUnderline"/>
        </w:rPr>
        <w:t xml:space="preserve">, </w:t>
      </w:r>
      <w:r w:rsidRPr="001B046A">
        <w:rPr>
          <w:rStyle w:val="StyleBoldUnderline"/>
          <w:highlight w:val="cyan"/>
        </w:rPr>
        <w:t>it added anti-dumping duties of at least 31 percent</w:t>
      </w:r>
      <w:r w:rsidRPr="00D5200D">
        <w:rPr>
          <w:rStyle w:val="StyleBoldUnderline"/>
        </w:rPr>
        <w:t>.</w:t>
      </w:r>
      <w:r w:rsidRPr="00D5200D">
        <w:rPr>
          <w:sz w:val="16"/>
        </w:rPr>
        <w:t xml:space="preserve"> </w:t>
      </w:r>
      <w:r w:rsidRPr="00D5200D">
        <w:rPr>
          <w:rStyle w:val="StyleBoldUnderline"/>
        </w:rPr>
        <w:t xml:space="preserve">Those </w:t>
      </w:r>
      <w:r w:rsidRPr="001B046A">
        <w:rPr>
          <w:rStyle w:val="StyleBoldUnderline"/>
          <w:highlight w:val="cyan"/>
        </w:rPr>
        <w:t xml:space="preserve">rulings were </w:t>
      </w:r>
      <w:r w:rsidRPr="001B046A">
        <w:rPr>
          <w:rStyle w:val="Emphasis"/>
          <w:highlight w:val="cyan"/>
        </w:rPr>
        <w:t>preliminary</w:t>
      </w:r>
      <w:r w:rsidRPr="00D5200D">
        <w:rPr>
          <w:rStyle w:val="StyleBoldUnderline"/>
        </w:rPr>
        <w:t xml:space="preserve">, and the </w:t>
      </w:r>
      <w:r w:rsidRPr="001B046A">
        <w:rPr>
          <w:rStyle w:val="StyleBoldUnderline"/>
          <w:highlight w:val="cyan"/>
        </w:rPr>
        <w:t>department is due to announce its final decision on</w:t>
      </w:r>
      <w:r w:rsidRPr="00D5200D">
        <w:rPr>
          <w:rStyle w:val="StyleBoldUnderline"/>
        </w:rPr>
        <w:t xml:space="preserve"> both </w:t>
      </w:r>
      <w:r w:rsidRPr="001B046A">
        <w:rPr>
          <w:rStyle w:val="StyleBoldUnderline"/>
          <w:highlight w:val="cyan"/>
        </w:rPr>
        <w:t>on Oct. 10.</w:t>
      </w:r>
      <w:r w:rsidRPr="001B046A">
        <w:rPr>
          <w:sz w:val="16"/>
          <w:highlight w:val="cyan"/>
        </w:rPr>
        <w:t xml:space="preserve"> </w:t>
      </w:r>
      <w:r w:rsidRPr="001B046A">
        <w:rPr>
          <w:rStyle w:val="Emphasis"/>
          <w:highlight w:val="cyan"/>
        </w:rPr>
        <w:t>But for any tariffs to go into effect</w:t>
      </w:r>
      <w:r w:rsidRPr="00D5200D">
        <w:rPr>
          <w:rStyle w:val="StyleBoldUnderline"/>
        </w:rPr>
        <w:t>, the trad</w:t>
      </w:r>
      <w:r w:rsidRPr="001B046A">
        <w:rPr>
          <w:rStyle w:val="StyleBoldUnderline"/>
          <w:highlight w:val="cyan"/>
        </w:rPr>
        <w:t>e commission must find that the Chinese pricing practices have actually harme</w:t>
      </w:r>
      <w:r w:rsidRPr="00D5200D">
        <w:rPr>
          <w:rStyle w:val="StyleBoldUnderline"/>
        </w:rPr>
        <w:t>d</w:t>
      </w:r>
      <w:r w:rsidRPr="00D5200D">
        <w:rPr>
          <w:sz w:val="16"/>
        </w:rPr>
        <w:t xml:space="preserve"> or threatened to harm </w:t>
      </w:r>
      <w:r w:rsidRPr="00D5200D">
        <w:rPr>
          <w:rStyle w:val="StyleBoldUnderline"/>
        </w:rPr>
        <w:t xml:space="preserve">the American </w:t>
      </w:r>
      <w:r w:rsidRPr="001B046A">
        <w:rPr>
          <w:rStyle w:val="StyleBoldUnderline"/>
          <w:highlight w:val="cyan"/>
        </w:rPr>
        <w:t>industry,</w:t>
      </w:r>
      <w:r w:rsidRPr="00D5200D">
        <w:rPr>
          <w:rStyle w:val="StyleBoldUnderline"/>
        </w:rPr>
        <w:t xml:space="preserve"> a </w:t>
      </w:r>
      <w:r w:rsidRPr="001B046A">
        <w:rPr>
          <w:rStyle w:val="StyleBoldUnderline"/>
          <w:highlight w:val="cyan"/>
        </w:rPr>
        <w:t>determination that is not expected until November</w:t>
      </w:r>
      <w:r w:rsidRPr="00D5200D">
        <w:rPr>
          <w:rStyle w:val="StyleBoldUnderline"/>
        </w:rPr>
        <w:t>.</w:t>
      </w:r>
    </w:p>
    <w:p w14:paraId="2B3F58BA" w14:textId="77777777" w:rsidR="006E77AC" w:rsidRPr="004A121C" w:rsidRDefault="006E77AC" w:rsidP="006E77AC">
      <w:pPr>
        <w:pStyle w:val="Heading4"/>
      </w:pPr>
      <w:r>
        <w:lastRenderedPageBreak/>
        <w:t>Hegemony will not collapse because China made it a little harder for polysilicon companies to sell their tech – the military will buy semiconductors if we need them.</w:t>
      </w:r>
    </w:p>
    <w:p w14:paraId="383BA1D3" w14:textId="77777777" w:rsidR="006E77AC" w:rsidRDefault="006E77AC" w:rsidP="006E77AC">
      <w:pPr>
        <w:pStyle w:val="Heading4"/>
      </w:pPr>
      <w:r>
        <w:t xml:space="preserve">No impact – Tensions don’t affect growth or trade. </w:t>
      </w:r>
    </w:p>
    <w:p w14:paraId="62BBF5B7" w14:textId="77777777" w:rsidR="006E77AC" w:rsidRDefault="006E77AC" w:rsidP="006E77AC">
      <w:r w:rsidRPr="006556C6">
        <w:rPr>
          <w:rStyle w:val="StyleStyleBold12pt"/>
        </w:rPr>
        <w:t>Gross, ’12</w:t>
      </w:r>
      <w:r>
        <w:t xml:space="preserve"> (Daniel, “U.S.-China </w:t>
      </w:r>
      <w:r w:rsidRPr="006556C6">
        <w:t xml:space="preserve">Economies Ties Deepen as Tensions Rise,” Sep 20, 2012, </w:t>
      </w:r>
      <w:hyperlink r:id="rId18" w:history="1">
        <w:r w:rsidRPr="006556C6">
          <w:t>http://www.thedailybeast.com/articles/2012/09/20/u-s-china-economies-ties-deepen-as-tensions-rise.html</w:t>
        </w:r>
      </w:hyperlink>
      <w:r w:rsidRPr="006556C6">
        <w:t>)-mikee</w:t>
      </w:r>
    </w:p>
    <w:p w14:paraId="5FCE540E" w14:textId="77777777" w:rsidR="006E77AC" w:rsidRDefault="006E77AC" w:rsidP="006E77AC"/>
    <w:p w14:paraId="097B907B" w14:textId="77777777" w:rsidR="006E77AC" w:rsidRPr="006556C6" w:rsidRDefault="006E77AC" w:rsidP="006E77AC">
      <w:pPr>
        <w:rPr>
          <w:sz w:val="16"/>
        </w:rPr>
      </w:pPr>
      <w:r w:rsidRPr="00EC78C0">
        <w:rPr>
          <w:rStyle w:val="StyleBoldUnderline"/>
          <w:highlight w:val="cyan"/>
        </w:rPr>
        <w:t>China-U.S. trade tensions are mounting</w:t>
      </w:r>
      <w:r w:rsidRPr="006556C6">
        <w:rPr>
          <w:sz w:val="16"/>
        </w:rPr>
        <w:t xml:space="preserve">. The two presidential candidates are falling over themselves to bash China. GOP nominee Mitt Romney routinely chastises President Obama for being soft on China, and promises that, if elected, he will deem China a currency manipulator. President Obama is using more than his bully pulpit to express anger at China. This week, his administration filed a case with the World Trade Organization seeking to limit imports of car parts from China. China is returning the lack of affection. Secretary of State Hillary Clinton was snubbed by heir-apparent Xi Jinping on her recent visit. And on Tuesday, protesters surrounded the car of U.S. Ambassador Gary Locke. </w:t>
      </w:r>
      <w:r w:rsidRPr="00A141E3">
        <w:rPr>
          <w:rStyle w:val="StyleBoldUnderline"/>
        </w:rPr>
        <w:t xml:space="preserve">But a funny thing has been happening as economic tensions between the two countries rise: the </w:t>
      </w:r>
      <w:r w:rsidRPr="00EC78C0">
        <w:rPr>
          <w:rStyle w:val="StyleBoldUnderline"/>
          <w:highlight w:val="cyan"/>
        </w:rPr>
        <w:t>financial ties that bind them are getting thicker</w:t>
      </w:r>
      <w:r w:rsidRPr="00A141E3">
        <w:rPr>
          <w:rStyle w:val="StyleBoldUnderline"/>
        </w:rPr>
        <w:t xml:space="preserve"> and stronger. The </w:t>
      </w:r>
      <w:r w:rsidRPr="00EC78C0">
        <w:rPr>
          <w:rStyle w:val="StyleBoldUnderline"/>
          <w:highlight w:val="cyan"/>
        </w:rPr>
        <w:t>data</w:t>
      </w:r>
      <w:r w:rsidRPr="00A141E3">
        <w:rPr>
          <w:rStyle w:val="StyleBoldUnderline"/>
        </w:rPr>
        <w:t xml:space="preserve">, the </w:t>
      </w:r>
      <w:r w:rsidRPr="00EC78C0">
        <w:rPr>
          <w:rStyle w:val="StyleBoldUnderline"/>
          <w:highlight w:val="cyan"/>
        </w:rPr>
        <w:t>actions of policymakers</w:t>
      </w:r>
      <w:r w:rsidRPr="00A141E3">
        <w:rPr>
          <w:rStyle w:val="StyleBoldUnderline"/>
        </w:rPr>
        <w:t xml:space="preserve">, and the </w:t>
      </w:r>
      <w:r w:rsidRPr="00EC78C0">
        <w:rPr>
          <w:rStyle w:val="StyleBoldUnderline"/>
          <w:highlight w:val="cyan"/>
        </w:rPr>
        <w:t>decisions</w:t>
      </w:r>
      <w:r w:rsidRPr="00A141E3">
        <w:rPr>
          <w:rStyle w:val="StyleBoldUnderline"/>
        </w:rPr>
        <w:t xml:space="preserve"> by Chinese and American firms all </w:t>
      </w:r>
      <w:r w:rsidRPr="00EC78C0">
        <w:rPr>
          <w:rStyle w:val="StyleBoldUnderline"/>
          <w:highlight w:val="cyan"/>
        </w:rPr>
        <w:t>show</w:t>
      </w:r>
      <w:r w:rsidRPr="00A141E3">
        <w:rPr>
          <w:rStyle w:val="StyleBoldUnderline"/>
        </w:rPr>
        <w:t xml:space="preserve"> that the </w:t>
      </w:r>
      <w:r w:rsidRPr="00EC78C0">
        <w:rPr>
          <w:rStyle w:val="StyleBoldUnderline"/>
          <w:highlight w:val="cyan"/>
        </w:rPr>
        <w:t>level of trade</w:t>
      </w:r>
      <w:r w:rsidRPr="00A141E3">
        <w:rPr>
          <w:rStyle w:val="StyleBoldUnderline"/>
        </w:rPr>
        <w:t xml:space="preserve"> and investment between the two countries </w:t>
      </w:r>
      <w:r w:rsidRPr="00EC78C0">
        <w:rPr>
          <w:rStyle w:val="StyleBoldUnderline"/>
          <w:highlight w:val="cyan"/>
        </w:rPr>
        <w:t>is growing</w:t>
      </w:r>
      <w:r w:rsidRPr="00A141E3">
        <w:rPr>
          <w:rStyle w:val="StyleBoldUnderline"/>
        </w:rPr>
        <w:t xml:space="preserve">. </w:t>
      </w:r>
      <w:r w:rsidRPr="006556C6">
        <w:rPr>
          <w:sz w:val="16"/>
        </w:rPr>
        <w:t xml:space="preserve">One veteran observer isn’t surprised. </w:t>
      </w:r>
      <w:r w:rsidRPr="00EC78C0">
        <w:rPr>
          <w:rStyle w:val="Emphasis"/>
          <w:highlight w:val="cyan"/>
        </w:rPr>
        <w:t xml:space="preserve">Despite the noise, “the relationship has become </w:t>
      </w:r>
      <w:r w:rsidRPr="00EC78C0">
        <w:rPr>
          <w:rStyle w:val="Emphasis"/>
        </w:rPr>
        <w:t xml:space="preserve">broader and </w:t>
      </w:r>
      <w:r w:rsidRPr="00EC78C0">
        <w:rPr>
          <w:rStyle w:val="Emphasis"/>
          <w:highlight w:val="cyan"/>
        </w:rPr>
        <w:t>deeper</w:t>
      </w:r>
      <w:r w:rsidRPr="00A141E3">
        <w:rPr>
          <w:rStyle w:val="Emphasis"/>
        </w:rPr>
        <w:t>,”</w:t>
      </w:r>
      <w:r w:rsidRPr="006556C6">
        <w:rPr>
          <w:sz w:val="16"/>
        </w:rPr>
        <w:t xml:space="preserve"> notes Tung Chee Hwa, the Hong Kong shipping magnate who served as governor of Hong Kong from 1997 to 2005, during the period in which control of Hong Kong passed from the U.K. to China. Tung is now chief executive of the China-United States Exchange Foundation (CUSEF) in Hong Kong, and a member of the Chinese People’s Political Consultative Conference, a sort of council of elders in Beijing. (Disclosure: in the past I’ve participated in CUSEF programs). And Tung believes the </w:t>
      </w:r>
      <w:r w:rsidRPr="00967331">
        <w:rPr>
          <w:rStyle w:val="StyleBoldUnderline"/>
          <w:highlight w:val="cyan"/>
        </w:rPr>
        <w:t>made-for-media clashes mask</w:t>
      </w:r>
      <w:r w:rsidRPr="00A141E3">
        <w:rPr>
          <w:rStyle w:val="StyleBoldUnderline"/>
        </w:rPr>
        <w:t xml:space="preserve"> a profound </w:t>
      </w:r>
      <w:r w:rsidRPr="00967331">
        <w:rPr>
          <w:rStyle w:val="StyleBoldUnderline"/>
          <w:highlight w:val="cyan"/>
        </w:rPr>
        <w:t>change</w:t>
      </w:r>
      <w:r w:rsidRPr="00A141E3">
        <w:rPr>
          <w:rStyle w:val="StyleBoldUnderline"/>
        </w:rPr>
        <w:t xml:space="preserve"> that is offering long-term opportunities for the U.S. economy: the </w:t>
      </w:r>
      <w:r w:rsidRPr="00967331">
        <w:rPr>
          <w:rStyle w:val="StyleBoldUnderline"/>
          <w:highlight w:val="cyan"/>
        </w:rPr>
        <w:t>continuing shift of China from</w:t>
      </w:r>
      <w:r w:rsidRPr="00A141E3">
        <w:rPr>
          <w:rStyle w:val="StyleBoldUnderline"/>
        </w:rPr>
        <w:t xml:space="preserve"> an </w:t>
      </w:r>
      <w:r w:rsidRPr="00967331">
        <w:rPr>
          <w:rStyle w:val="StyleBoldUnderline"/>
          <w:highlight w:val="cyan"/>
        </w:rPr>
        <w:t>export-oriented</w:t>
      </w:r>
      <w:r w:rsidRPr="00A141E3">
        <w:rPr>
          <w:rStyle w:val="StyleBoldUnderline"/>
        </w:rPr>
        <w:t xml:space="preserve"> economy </w:t>
      </w:r>
      <w:r w:rsidRPr="00967331">
        <w:rPr>
          <w:rStyle w:val="StyleBoldUnderline"/>
          <w:highlight w:val="cyan"/>
        </w:rPr>
        <w:t>to</w:t>
      </w:r>
      <w:r w:rsidRPr="00A141E3">
        <w:rPr>
          <w:rStyle w:val="StyleBoldUnderline"/>
        </w:rPr>
        <w:t xml:space="preserve"> one driven by </w:t>
      </w:r>
      <w:r w:rsidRPr="00967331">
        <w:rPr>
          <w:rStyle w:val="StyleBoldUnderline"/>
          <w:highlight w:val="cyan"/>
        </w:rPr>
        <w:t>domestic consumption</w:t>
      </w:r>
      <w:r w:rsidRPr="006556C6">
        <w:rPr>
          <w:sz w:val="16"/>
        </w:rPr>
        <w:t xml:space="preserve">. </w:t>
      </w:r>
      <w:r w:rsidRPr="00A141E3">
        <w:rPr>
          <w:rStyle w:val="Emphasis"/>
        </w:rPr>
        <w:t xml:space="preserve">The </w:t>
      </w:r>
      <w:r w:rsidRPr="00967331">
        <w:rPr>
          <w:rStyle w:val="Emphasis"/>
          <w:highlight w:val="cyan"/>
        </w:rPr>
        <w:t>numbers back him up.</w:t>
      </w:r>
      <w:r w:rsidRPr="006556C6">
        <w:rPr>
          <w:sz w:val="16"/>
        </w:rPr>
        <w:t xml:space="preserve"> </w:t>
      </w:r>
      <w:r w:rsidRPr="00A141E3">
        <w:rPr>
          <w:rStyle w:val="StyleBoldUnderline"/>
        </w:rPr>
        <w:t xml:space="preserve">The latest trade data show that the </w:t>
      </w:r>
      <w:r w:rsidRPr="00967331">
        <w:rPr>
          <w:rStyle w:val="StyleBoldUnderline"/>
          <w:highlight w:val="cyan"/>
        </w:rPr>
        <w:t>U.S. still has a huge trade deficit</w:t>
      </w:r>
      <w:r w:rsidRPr="00A141E3">
        <w:rPr>
          <w:rStyle w:val="StyleBoldUnderline"/>
        </w:rPr>
        <w:t xml:space="preserve"> with China—$174 billion so far this year. But U</w:t>
      </w:r>
      <w:r w:rsidRPr="00967331">
        <w:rPr>
          <w:rStyle w:val="StyleBoldUnderline"/>
          <w:highlight w:val="cyan"/>
        </w:rPr>
        <w:t>.S. exports to China, which were negligible just a few years ago, totaled $61.4 billion</w:t>
      </w:r>
      <w:r w:rsidRPr="00A141E3">
        <w:rPr>
          <w:rStyle w:val="StyleBoldUnderline"/>
        </w:rPr>
        <w:t xml:space="preserve"> through July 2011, up from $57.7 billion in the first seven months of 2012. China is now the third-largest destination for U.S. exports</w:t>
      </w:r>
      <w:r w:rsidRPr="006556C6">
        <w:rPr>
          <w:sz w:val="16"/>
        </w:rPr>
        <w:t xml:space="preserve">, behind only Canada and Mexico. Imports from China were $235.8 billion through July 2012, up from $218 billion in the first seven months of 2011. So far this year, the total volume of trade between the two countries is up 7.8 percent. </w:t>
      </w:r>
      <w:r w:rsidRPr="00A141E3">
        <w:rPr>
          <w:rStyle w:val="StyleBoldUnderline"/>
        </w:rPr>
        <w:t xml:space="preserve">That’s all the more impressive given the slowdown in the rest of the world. </w:t>
      </w:r>
      <w:r w:rsidRPr="006556C6">
        <w:rPr>
          <w:sz w:val="16"/>
        </w:rPr>
        <w:t xml:space="preserve">And it means more work for all the people involved in trade: producers, importers, exporters, dockworkers, cargo shippers, railroads, truckers. The nature of the trade is changing. Yes, China still sends the U.S. a lot of cheap manufactured goods, and America sells China a lot of government bonds. But there’s much more going on, including direct investment in the U.S. by Chinese firms. Chinese company Wanda in May agreed to pay $2.6 billion for the AMC movie chain. That’s the largest Chinese corporate acquisition of a U.S. company. Earlier this year, oil company Sinopec struck a $2.5 billion joint venture with Devon Energy to exploit shale oil resources in the U.S. Chinese buyers are becoming significant purchasers of real estate in New York and Miami. United States and Chinese Trade Relations Indeed, the rising power of Chinese people to spend—abroad, and at home—is one of the big themes in the global economy. In the first five months of 2012, 523,000 Chinese tourists came to the U.S.—up 42 percent from the first five months of 2011. Over time, Tung notes, “consumption will become the main driver in the economy, like in other countries.” In the first five months of 2012, 523,000 Chinese tourists came to the U.S.—up 42 percent from the first five months of 2011. Now, some U.S. companies have struggled in China’s domestic market. Home Depot recently announced it would close several stores. In a nation of very small homes, Home Depot big boxes may not have been a great idea. But Tung notes several other successes. In February, when Xi Jinping visited the U.S., China agreed to open up its film market so that more American movies can be shown there. “You can see Procter &amp; Gamble doing $5 billion of business in China, and it is one of the largest consumer-product companies in China,” Tung notes. Walmart has successfully married American logistics and supply-chain techniques to Chinese consumer needs. And General Motors sells more cars in China than it does in the U.S. </w:t>
      </w:r>
      <w:r w:rsidRPr="00A141E3">
        <w:rPr>
          <w:rStyle w:val="StyleBoldUnderline"/>
        </w:rPr>
        <w:t>Just as China has been meeting America’s need for cheap manufactured goods, the U.S. is meeting China’s need for affordable supplies of food</w:t>
      </w:r>
      <w:r w:rsidRPr="006556C6">
        <w:rPr>
          <w:sz w:val="16"/>
        </w:rPr>
        <w:t xml:space="preserve">. In a nation of 1.3 billion people, only 30 years removed from desperate poverty, food security is a major issue. “China is importing 50 million tons of corn from America this year,” notes Tung. “They use it for animal feed.” As China grows wealthier, its citizens will consume more beef, chicken, and protein, which will only boost Chinese demand for U.S. products like soybeans and corn. All of which is not to downplay or minimize any of the serious differences the U.S. and China have over economic and other policies. But </w:t>
      </w:r>
      <w:r w:rsidRPr="00A141E3">
        <w:rPr>
          <w:rStyle w:val="StyleBoldUnderline"/>
        </w:rPr>
        <w:t xml:space="preserve">even </w:t>
      </w:r>
      <w:r w:rsidRPr="006E1583">
        <w:rPr>
          <w:rStyle w:val="StyleBoldUnderline"/>
          <w:highlight w:val="cyan"/>
        </w:rPr>
        <w:t>as politicians in</w:t>
      </w:r>
      <w:r w:rsidRPr="00A141E3">
        <w:rPr>
          <w:rStyle w:val="StyleBoldUnderline"/>
        </w:rPr>
        <w:t xml:space="preserve"> Washington and Beijing </w:t>
      </w:r>
      <w:r w:rsidRPr="006E1583">
        <w:rPr>
          <w:rStyle w:val="StyleBoldUnderline"/>
          <w:highlight w:val="cyan"/>
        </w:rPr>
        <w:t>trade barbs</w:t>
      </w:r>
      <w:r w:rsidRPr="006E1583">
        <w:rPr>
          <w:rStyle w:val="StyleBoldUnderline"/>
        </w:rPr>
        <w:t xml:space="preserve">, pick fights, and imagine snubs, the </w:t>
      </w:r>
      <w:r w:rsidRPr="006E1583">
        <w:rPr>
          <w:rStyle w:val="StyleBoldUnderline"/>
          <w:highlight w:val="cyan"/>
        </w:rPr>
        <w:t>ports</w:t>
      </w:r>
      <w:r w:rsidRPr="006E1583">
        <w:rPr>
          <w:rStyle w:val="StyleBoldUnderline"/>
        </w:rPr>
        <w:t xml:space="preserve"> of Los Angeles and Shanghai </w:t>
      </w:r>
      <w:r w:rsidRPr="006E1583">
        <w:rPr>
          <w:rStyle w:val="StyleBoldUnderline"/>
          <w:highlight w:val="cyan"/>
        </w:rPr>
        <w:t>are growing more busy with U.S.-China trade</w:t>
      </w:r>
      <w:r w:rsidRPr="006E1583">
        <w:rPr>
          <w:sz w:val="16"/>
          <w:highlight w:val="cyan"/>
        </w:rPr>
        <w:t>.</w:t>
      </w:r>
      <w:r w:rsidRPr="006556C6">
        <w:rPr>
          <w:sz w:val="16"/>
        </w:rPr>
        <w:t xml:space="preserve"> </w:t>
      </w:r>
    </w:p>
    <w:p w14:paraId="646267AB" w14:textId="77777777" w:rsidR="006E77AC" w:rsidRDefault="006E77AC" w:rsidP="006E77AC"/>
    <w:p w14:paraId="08215F4B" w14:textId="77777777" w:rsidR="0070158E" w:rsidRPr="00F04133" w:rsidRDefault="0070158E" w:rsidP="0070158E">
      <w:pPr>
        <w:pStyle w:val="Heading4"/>
        <w:rPr>
          <w:rFonts w:eastAsia="Calibri"/>
        </w:rPr>
      </w:pPr>
      <w:r w:rsidRPr="00F04133">
        <w:rPr>
          <w:rFonts w:eastAsia="Calibri"/>
        </w:rPr>
        <w:lastRenderedPageBreak/>
        <w:t xml:space="preserve">Impacts inev – even if we could get to zero emissions, temperatures rise until the year 3000 </w:t>
      </w:r>
    </w:p>
    <w:p w14:paraId="03518243" w14:textId="77777777" w:rsidR="0070158E" w:rsidRPr="00F04133" w:rsidRDefault="0070158E" w:rsidP="0070158E">
      <w:pPr>
        <w:rPr>
          <w:rStyle w:val="StyleStyleBold12pt"/>
        </w:rPr>
      </w:pPr>
      <w:r w:rsidRPr="00286E97">
        <w:rPr>
          <w:rStyle w:val="StyleDate"/>
          <w:highlight w:val="cyan"/>
        </w:rPr>
        <w:t>Solomon et al</w:t>
      </w:r>
      <w:r w:rsidRPr="00F04133">
        <w:rPr>
          <w:rStyle w:val="StyleDate"/>
        </w:rPr>
        <w:t xml:space="preserve">, Chairwoman, IPCC, </w:t>
      </w:r>
      <w:r w:rsidRPr="00286E97">
        <w:rPr>
          <w:rStyle w:val="StyleDate"/>
          <w:highlight w:val="cyan"/>
        </w:rPr>
        <w:t>‘9</w:t>
      </w:r>
      <w:r w:rsidRPr="00F04133">
        <w:rPr>
          <w:rStyle w:val="StyleStyleBold12pt"/>
        </w:rPr>
        <w:t xml:space="preserve"> (Susan- member of the US National Academy of Sciences, the European Academy of Sciences, and the Academy of Sciences of France, Nobel Peace Prize Winner, Chairman of the IPCC, February 10, “Irreversible climate change due to carbon dioxide emissions” PNAS, Vol 106, http://www.pnas.org/content/early/2009/01/28/0812721106.full.pdf)</w:t>
      </w:r>
    </w:p>
    <w:p w14:paraId="68FEF8CA" w14:textId="77777777" w:rsidR="0070158E" w:rsidRPr="00F04133" w:rsidRDefault="0070158E" w:rsidP="0070158E">
      <w:pPr>
        <w:rPr>
          <w:sz w:val="16"/>
        </w:rPr>
      </w:pPr>
      <w:r w:rsidRPr="00F04133">
        <w:rPr>
          <w:sz w:val="16"/>
        </w:rPr>
        <w:t xml:space="preserve">Over the 20th century, the atmospheric concentrations of key greenhouse gases increased due to human activities. The stated objective (Article 2) of the United Nations Framework Convention on Climate Change (UNFCCC) is to achieve stabilization of greenhouse gas concentrations in the atmosphere at a low enough level to prevent ‘‘dangerous anthropogenic interference with the climate system.’’ Many studies have focused on projections of possible 21st century dangers (1–3). However, the principles (Article 3) of the UNFCCC specifically emphasize ‘‘threats of serious or irreversible damage,’’ underscoring the importance of the longer term. While some </w:t>
      </w:r>
      <w:r w:rsidRPr="00F86983">
        <w:rPr>
          <w:rStyle w:val="StyleBoldUnderline"/>
          <w:highlight w:val="green"/>
        </w:rPr>
        <w:t>irreversible climate changes</w:t>
      </w:r>
      <w:r w:rsidRPr="00F04133">
        <w:rPr>
          <w:sz w:val="16"/>
        </w:rPr>
        <w:t xml:space="preserve"> such as ice sheet collapse are possible but highly uncertain (1, 4), others </w:t>
      </w:r>
      <w:r w:rsidRPr="00F86983">
        <w:rPr>
          <w:rStyle w:val="StyleBoldUnderline"/>
          <w:highlight w:val="green"/>
        </w:rPr>
        <w:t xml:space="preserve">can </w:t>
      </w:r>
      <w:r w:rsidRPr="00286E97">
        <w:rPr>
          <w:rStyle w:val="StyleBoldUnderline"/>
          <w:highlight w:val="cyan"/>
        </w:rPr>
        <w:t xml:space="preserve">now </w:t>
      </w:r>
      <w:r w:rsidRPr="00F86983">
        <w:rPr>
          <w:rStyle w:val="StyleBoldUnderline"/>
          <w:highlight w:val="green"/>
        </w:rPr>
        <w:t>be identified</w:t>
      </w:r>
      <w:r w:rsidRPr="00F04133">
        <w:rPr>
          <w:rStyle w:val="StyleBoldUnderline"/>
        </w:rPr>
        <w:t xml:space="preserve"> with greater confidence</w:t>
      </w:r>
      <w:r w:rsidRPr="00F04133">
        <w:rPr>
          <w:sz w:val="16"/>
        </w:rPr>
        <w:t xml:space="preserve">, and examples among the latter are presented in this paper. It is not generally appreciated that </w:t>
      </w:r>
      <w:r w:rsidRPr="00F04133">
        <w:rPr>
          <w:rStyle w:val="StyleBoldUnderline"/>
        </w:rPr>
        <w:t xml:space="preserve">the atmospheric </w:t>
      </w:r>
      <w:r w:rsidRPr="00F86983">
        <w:rPr>
          <w:rStyle w:val="StyleBoldUnderline"/>
          <w:highlight w:val="green"/>
        </w:rPr>
        <w:t xml:space="preserve">temperature </w:t>
      </w:r>
      <w:r w:rsidRPr="00286E97">
        <w:rPr>
          <w:rStyle w:val="StyleBoldUnderline"/>
          <w:highlight w:val="cyan"/>
        </w:rPr>
        <w:t>increases</w:t>
      </w:r>
      <w:r w:rsidRPr="00F04133">
        <w:rPr>
          <w:rStyle w:val="StyleBoldUnderline"/>
        </w:rPr>
        <w:t xml:space="preserve"> caused by rising carbon dioxide concentrations </w:t>
      </w:r>
      <w:r w:rsidRPr="00F86983">
        <w:rPr>
          <w:rStyle w:val="StyleBoldUnderline"/>
          <w:highlight w:val="green"/>
        </w:rPr>
        <w:t xml:space="preserve">are not expected to decrease </w:t>
      </w:r>
      <w:r w:rsidRPr="00286E97">
        <w:rPr>
          <w:rStyle w:val="StyleBoldUnderline"/>
          <w:highlight w:val="cyan"/>
        </w:rPr>
        <w:t xml:space="preserve">significantly </w:t>
      </w:r>
      <w:r w:rsidRPr="00F86983">
        <w:rPr>
          <w:rStyle w:val="StyleBoldUnderline"/>
          <w:highlight w:val="green"/>
        </w:rPr>
        <w:t>even if</w:t>
      </w:r>
      <w:r w:rsidRPr="00286E97">
        <w:rPr>
          <w:rStyle w:val="StyleBoldUnderline"/>
          <w:highlight w:val="cyan"/>
        </w:rPr>
        <w:t xml:space="preserve"> carbon </w:t>
      </w:r>
      <w:r w:rsidRPr="00F86983">
        <w:rPr>
          <w:rStyle w:val="StyleBoldUnderline"/>
          <w:highlight w:val="green"/>
        </w:rPr>
        <w:t xml:space="preserve">emissions were to </w:t>
      </w:r>
      <w:r w:rsidRPr="00286E97">
        <w:rPr>
          <w:rStyle w:val="StyleBoldUnderline"/>
          <w:highlight w:val="cyan"/>
        </w:rPr>
        <w:t xml:space="preserve">completely </w:t>
      </w:r>
      <w:r w:rsidRPr="00F86983">
        <w:rPr>
          <w:rStyle w:val="StyleBoldUnderline"/>
          <w:highlight w:val="green"/>
        </w:rPr>
        <w:t>cease</w:t>
      </w:r>
      <w:r w:rsidRPr="00F04133">
        <w:rPr>
          <w:sz w:val="16"/>
        </w:rPr>
        <w:t xml:space="preserve"> (5–7) (see Fig. 1). </w:t>
      </w:r>
      <w:r w:rsidRPr="00F04133">
        <w:rPr>
          <w:rStyle w:val="StyleBoldUnderline"/>
        </w:rPr>
        <w:t xml:space="preserve">Future carbon dioxide </w:t>
      </w:r>
      <w:r w:rsidRPr="00F86983">
        <w:rPr>
          <w:rStyle w:val="StyleBoldUnderline"/>
          <w:highlight w:val="green"/>
        </w:rPr>
        <w:t>emissions</w:t>
      </w:r>
      <w:r w:rsidRPr="00F04133">
        <w:rPr>
          <w:rStyle w:val="StyleBoldUnderline"/>
        </w:rPr>
        <w:t xml:space="preserve"> in the 21st century </w:t>
      </w:r>
      <w:r w:rsidRPr="00F86983">
        <w:rPr>
          <w:rStyle w:val="StyleBoldUnderline"/>
          <w:highlight w:val="green"/>
        </w:rPr>
        <w:t>will</w:t>
      </w:r>
      <w:r w:rsidRPr="00F04133">
        <w:rPr>
          <w:rStyle w:val="StyleBoldUnderline"/>
        </w:rPr>
        <w:t xml:space="preserve"> hence </w:t>
      </w:r>
      <w:r w:rsidRPr="00F86983">
        <w:rPr>
          <w:rStyle w:val="StyleBoldUnderline"/>
          <w:highlight w:val="green"/>
        </w:rPr>
        <w:t xml:space="preserve">lead to </w:t>
      </w:r>
      <w:r w:rsidRPr="00286E97">
        <w:rPr>
          <w:rStyle w:val="StyleBoldUnderline"/>
          <w:highlight w:val="cyan"/>
        </w:rPr>
        <w:t xml:space="preserve">adverse climate </w:t>
      </w:r>
      <w:r w:rsidRPr="00F86983">
        <w:rPr>
          <w:rStyle w:val="StyleBoldUnderline"/>
          <w:highlight w:val="green"/>
        </w:rPr>
        <w:t>changes on</w:t>
      </w:r>
      <w:r w:rsidRPr="00F04133">
        <w:rPr>
          <w:rStyle w:val="StyleBoldUnderline"/>
        </w:rPr>
        <w:t xml:space="preserve"> both </w:t>
      </w:r>
      <w:r w:rsidRPr="00F86983">
        <w:rPr>
          <w:rStyle w:val="StyleBoldUnderline"/>
          <w:highlight w:val="green"/>
        </w:rPr>
        <w:t xml:space="preserve">short and long time scales </w:t>
      </w:r>
      <w:r w:rsidRPr="00286E97">
        <w:rPr>
          <w:rStyle w:val="StyleBoldUnderline"/>
          <w:highlight w:val="cyan"/>
        </w:rPr>
        <w:t>that would be</w:t>
      </w:r>
      <w:r w:rsidRPr="00F04133">
        <w:rPr>
          <w:rStyle w:val="StyleBoldUnderline"/>
        </w:rPr>
        <w:t xml:space="preserve"> essentially </w:t>
      </w:r>
      <w:r w:rsidRPr="00F86983">
        <w:rPr>
          <w:rStyle w:val="StyleBoldUnderline"/>
          <w:highlight w:val="green"/>
        </w:rPr>
        <w:t>irreversible</w:t>
      </w:r>
      <w:r w:rsidRPr="00F04133">
        <w:rPr>
          <w:rStyle w:val="StyleBoldUnderline"/>
        </w:rPr>
        <w:t xml:space="preserve"> (where irreversible is defined here as a time scale </w:t>
      </w:r>
      <w:r w:rsidRPr="00F86983">
        <w:rPr>
          <w:rStyle w:val="StyleBoldUnderline"/>
          <w:highlight w:val="green"/>
        </w:rPr>
        <w:t>exceeding the end of the millennium</w:t>
      </w:r>
      <w:r w:rsidRPr="00F04133">
        <w:rPr>
          <w:rStyle w:val="StyleBoldUnderline"/>
        </w:rPr>
        <w:t xml:space="preserve"> in year 3000</w:t>
      </w:r>
      <w:r w:rsidRPr="00F04133">
        <w:rPr>
          <w:sz w:val="16"/>
        </w:rPr>
        <w:t xml:space="preserve">; note that we do not consider geo-engineering measures that might be able to remove gases already in the atmosphere or to introduce active cooling to counteract warming). For the same reason, </w:t>
      </w:r>
      <w:r w:rsidRPr="00F04133">
        <w:rPr>
          <w:rStyle w:val="StyleBoldUnderline"/>
        </w:rPr>
        <w:t xml:space="preserve">the physical </w:t>
      </w:r>
      <w:r w:rsidRPr="00286E97">
        <w:rPr>
          <w:rStyle w:val="StyleBoldUnderline"/>
          <w:highlight w:val="cyan"/>
        </w:rPr>
        <w:t>climate changes</w:t>
      </w:r>
      <w:r w:rsidRPr="00F04133">
        <w:rPr>
          <w:rStyle w:val="StyleBoldUnderline"/>
        </w:rPr>
        <w:t xml:space="preserve"> that are </w:t>
      </w:r>
      <w:r w:rsidRPr="00286E97">
        <w:rPr>
          <w:rStyle w:val="StyleBoldUnderline"/>
          <w:highlight w:val="cyan"/>
        </w:rPr>
        <w:t>due to anthropogenic carbon dioxide already in the atmosphere</w:t>
      </w:r>
      <w:r w:rsidRPr="00F04133">
        <w:rPr>
          <w:rStyle w:val="StyleBoldUnderline"/>
        </w:rPr>
        <w:t xml:space="preserve"> today </w:t>
      </w:r>
      <w:r w:rsidRPr="00286E97">
        <w:rPr>
          <w:rStyle w:val="StyleBoldUnderline"/>
          <w:highlight w:val="cyan"/>
        </w:rPr>
        <w:t>are</w:t>
      </w:r>
      <w:r w:rsidRPr="00F04133">
        <w:rPr>
          <w:rStyle w:val="StyleBoldUnderline"/>
        </w:rPr>
        <w:t xml:space="preserve"> expected to be largely </w:t>
      </w:r>
      <w:r w:rsidRPr="00286E97">
        <w:rPr>
          <w:rStyle w:val="StyleBoldUnderline"/>
          <w:highlight w:val="cyan"/>
        </w:rPr>
        <w:t>irreversible</w:t>
      </w:r>
      <w:r w:rsidRPr="00F04133">
        <w:rPr>
          <w:rStyle w:val="StyleBoldUnderline"/>
        </w:rPr>
        <w:t>. Such climate changes will lead to a range of damaging impacts in different regions and sectors</w:t>
      </w:r>
      <w:r w:rsidRPr="00F04133">
        <w:rPr>
          <w:sz w:val="16"/>
        </w:rPr>
        <w:t xml:space="preserve">, some of which occur promptly in association with warming, while others build up under sustained warming because of the time lags of the processes involved. Here we illustrate 2 such aspects of the irreversibly altered world that should be expected. These aspects are among reasons for concern but are not comprehensive; other possible climate impacts include Arctic sea ice retreat, increases in heavy rainfall and flooding, permafrost melt, loss of glaciers and snowpack with attendant changes in water supply, increased intensity of hurricanes, etc. A complete climate impacts review is presented elsewhere (8) and is beyond the scope of this paper. We focus on illustrative adverse and irreversible climate impacts for which 3 criteria are met: (i) observed changes are already occurring and there is evidence for anthropogenic contributions to these changes, (ii) the phenomenon is based upon physical principles thought to be well understood, and (iii) projections are available and are broadly robust across models. </w:t>
      </w:r>
      <w:r w:rsidRPr="00F86983">
        <w:rPr>
          <w:rStyle w:val="StyleBoldUnderline"/>
          <w:highlight w:val="green"/>
        </w:rPr>
        <w:t>Advances in modeling</w:t>
      </w:r>
      <w:r w:rsidRPr="00F04133">
        <w:rPr>
          <w:rStyle w:val="StyleBoldUnderline"/>
        </w:rPr>
        <w:t xml:space="preserve"> have </w:t>
      </w:r>
      <w:r w:rsidRPr="00F86983">
        <w:rPr>
          <w:rStyle w:val="StyleBoldUnderline"/>
          <w:highlight w:val="green"/>
        </w:rPr>
        <w:t>led</w:t>
      </w:r>
      <w:r w:rsidRPr="00F04133">
        <w:rPr>
          <w:rStyle w:val="StyleBoldUnderline"/>
        </w:rPr>
        <w:t xml:space="preserve"> not only </w:t>
      </w:r>
      <w:r w:rsidRPr="00F86983">
        <w:rPr>
          <w:rStyle w:val="StyleBoldUnderline"/>
          <w:highlight w:val="green"/>
        </w:rPr>
        <w:t xml:space="preserve">to improvements </w:t>
      </w:r>
      <w:r w:rsidRPr="00286E97">
        <w:rPr>
          <w:rStyle w:val="StyleBoldUnderline"/>
          <w:highlight w:val="cyan"/>
        </w:rPr>
        <w:t>in</w:t>
      </w:r>
      <w:r w:rsidRPr="00F04133">
        <w:rPr>
          <w:rStyle w:val="StyleBoldUnderline"/>
        </w:rPr>
        <w:t xml:space="preserve"> complex </w:t>
      </w:r>
      <w:r w:rsidRPr="00286E97">
        <w:rPr>
          <w:rStyle w:val="StyleBoldUnderline"/>
          <w:highlight w:val="cyan"/>
        </w:rPr>
        <w:t>Atmosphere–Ocean General Circulation Models</w:t>
      </w:r>
      <w:r w:rsidRPr="00F04133">
        <w:rPr>
          <w:sz w:val="16"/>
        </w:rPr>
        <w:t xml:space="preserve"> (AOGCMs) for projecting 21st century climate, </w:t>
      </w:r>
      <w:r w:rsidRPr="00F04133">
        <w:rPr>
          <w:rStyle w:val="StyleBoldUnderline"/>
        </w:rPr>
        <w:t>but also to the implementation of Earth System Models of Intermediate Complexity</w:t>
      </w:r>
      <w:r w:rsidRPr="00F04133">
        <w:rPr>
          <w:sz w:val="16"/>
        </w:rPr>
        <w:t xml:space="preserve"> (EMICs) </w:t>
      </w:r>
      <w:r w:rsidRPr="00F04133">
        <w:rPr>
          <w:rStyle w:val="StyleBoldUnderline"/>
        </w:rPr>
        <w:t>for millennial time scales</w:t>
      </w:r>
      <w:r w:rsidRPr="00F04133">
        <w:rPr>
          <w:sz w:val="16"/>
        </w:rPr>
        <w:t xml:space="preserve">. These 2 types of models are used in this paper to show how </w:t>
      </w:r>
      <w:r w:rsidRPr="00286E97">
        <w:rPr>
          <w:rStyle w:val="StyleBoldUnderline"/>
          <w:highlight w:val="cyan"/>
        </w:rPr>
        <w:t>different peak carbon dioxide concentrations</w:t>
      </w:r>
      <w:r w:rsidRPr="00F04133">
        <w:rPr>
          <w:rStyle w:val="StyleBoldUnderline"/>
        </w:rPr>
        <w:t xml:space="preserve"> that could be attained in the 21st century </w:t>
      </w:r>
      <w:r w:rsidRPr="00286E97">
        <w:rPr>
          <w:rStyle w:val="StyleBoldUnderline"/>
          <w:highlight w:val="cyan"/>
        </w:rPr>
        <w:t>are expected to lead to</w:t>
      </w:r>
      <w:r w:rsidRPr="00F04133">
        <w:rPr>
          <w:rStyle w:val="StyleBoldUnderline"/>
        </w:rPr>
        <w:t xml:space="preserve"> substantial and </w:t>
      </w:r>
      <w:r w:rsidRPr="00286E97">
        <w:rPr>
          <w:rStyle w:val="StyleBoldUnderline"/>
          <w:highlight w:val="cyan"/>
        </w:rPr>
        <w:t>irreversible decreases in</w:t>
      </w:r>
      <w:r w:rsidRPr="00F04133">
        <w:rPr>
          <w:rStyle w:val="StyleBoldUnderline"/>
        </w:rPr>
        <w:t xml:space="preserve"> dry-season </w:t>
      </w:r>
      <w:r w:rsidRPr="00286E97">
        <w:rPr>
          <w:rStyle w:val="StyleBoldUnderline"/>
          <w:highlight w:val="cyan"/>
        </w:rPr>
        <w:t>rainfall</w:t>
      </w:r>
      <w:r w:rsidRPr="00F04133">
        <w:rPr>
          <w:rStyle w:val="StyleBoldUnderline"/>
        </w:rPr>
        <w:t xml:space="preserve"> in a number of already-dry subtropical areas </w:t>
      </w:r>
      <w:r w:rsidRPr="00286E97">
        <w:rPr>
          <w:rStyle w:val="StyleBoldUnderline"/>
          <w:highlight w:val="cyan"/>
        </w:rPr>
        <w:t>and</w:t>
      </w:r>
      <w:r w:rsidRPr="00F04133">
        <w:rPr>
          <w:rStyle w:val="StyleBoldUnderline"/>
        </w:rPr>
        <w:t xml:space="preserve"> lower limits to eventual </w:t>
      </w:r>
      <w:r w:rsidRPr="00286E97">
        <w:rPr>
          <w:rStyle w:val="StyleBoldUnderline"/>
          <w:highlight w:val="cyan"/>
        </w:rPr>
        <w:t>sea level rise</w:t>
      </w:r>
      <w:r w:rsidRPr="00F04133">
        <w:rPr>
          <w:rStyle w:val="StyleBoldUnderline"/>
        </w:rPr>
        <w:t xml:space="preserve"> of the order of meters, implying unavoidable inundation of many small islands and low-lying coastal areas</w:t>
      </w:r>
      <w:r w:rsidRPr="00F04133">
        <w:rPr>
          <w:sz w:val="16"/>
        </w:rPr>
        <w:t xml:space="preserve">. Results Longevity of an Atmospheric CO2 Perturbation. As has long been known, the removal of carbon dioxide from the atmosphere involves multiple processes including rapid exchange with the land biosphere and the surface layer of the ocean through air–sea exchange and much slower penetration to the ocean interior that is dependent upon the buffering effect of ocean chemistry along with vertical transport (9–12). On the time scale of a millennium addressed here, the CO2 equilibrates largely between the atmosphere and the ocean and, depending on associated increases in acidity and in ocean warming (i.e., an increase in the Revelle or ‘‘buffer’’ factor, see below), typically 20% of the added tonnes of CO2 remain in the atmosphere while 80% are mixed into the ocean. Carbon isotope studies provide important observational constraints on these processes and time constants. On multimil- lenium and longer time scales, geochemical and geological processes could restore atmospheric carbon dioxide to its pre- industrial values (10, 11), but are not included here. </w:t>
      </w:r>
      <w:r w:rsidRPr="00F04133">
        <w:rPr>
          <w:rStyle w:val="StyleBoldUnderline"/>
        </w:rPr>
        <w:t>Fig. 1 illustrates how the concentrations of carbon dioxide would be expected to fall off through the coming millennium if manmade emissions were to cease immediately</w:t>
      </w:r>
      <w:r w:rsidRPr="00F04133">
        <w:rPr>
          <w:sz w:val="16"/>
        </w:rPr>
        <w:t xml:space="preserve"> following an illustrative future rate of emission increase of 2% per year [comparable to observations over the past decade (ref. 13)] up to peak concentrations of 450, 550, 650, 750, 850, or 1,200 ppmv; similar results were obtained across a range of EMICs that were assessed in the Intergovernmental Panel on Climate Change (IPCC) Fourth Assessment Report (5, 7). </w:t>
      </w:r>
      <w:r w:rsidRPr="00F04133">
        <w:rPr>
          <w:rStyle w:val="StyleBoldUnderline"/>
        </w:rPr>
        <w:t>This is not intended to be a realistic scenario but rather to represent a test case whose purpose is to probe physical climate system changes</w:t>
      </w:r>
      <w:r w:rsidRPr="00F04133">
        <w:rPr>
          <w:sz w:val="16"/>
        </w:rPr>
        <w:t xml:space="preserve">. A more gradual reduction of carbon dioxide emission (as is more likely), or a faster or slower adopted rate of emissions in the growth period, would lead to long-term behavior qualitatively similar to that illustrated in Fig. 1 (see also Fig. S1). </w:t>
      </w:r>
      <w:r w:rsidRPr="00286E97">
        <w:rPr>
          <w:rStyle w:val="StyleBoldUnderline"/>
          <w:highlight w:val="cyan"/>
        </w:rPr>
        <w:t xml:space="preserve">The example of a sudden cessation of emissions provides an </w:t>
      </w:r>
      <w:r w:rsidRPr="00286E97">
        <w:rPr>
          <w:rStyle w:val="StyleBoldUnderline"/>
          <w:highlight w:val="cyan"/>
        </w:rPr>
        <w:lastRenderedPageBreak/>
        <w:t>upper bound to how much reversibility is possible</w:t>
      </w:r>
      <w:r w:rsidRPr="00F04133">
        <w:rPr>
          <w:sz w:val="16"/>
        </w:rPr>
        <w:t xml:space="preserve">, if, for example, unexpectedly damaging climate changes were to be observed. Carbon dioxide is the only greenhouse gas whose falloff displays multiple rather than single time constants (see Fig. S2). Current emissions of major non-CO2 greenhouse gases such as methane or nitrous oxide are significant for climate change in the next few decades or century, but these gases do not persist over time in the same way as carbon dioxide (14). Fig. 1 shows that </w:t>
      </w:r>
      <w:r w:rsidRPr="00F86983">
        <w:rPr>
          <w:rStyle w:val="StyleBoldUnderline"/>
          <w:highlight w:val="green"/>
        </w:rPr>
        <w:t xml:space="preserve">a </w:t>
      </w:r>
      <w:r w:rsidRPr="00286E97">
        <w:rPr>
          <w:rStyle w:val="StyleBoldUnderline"/>
          <w:highlight w:val="cyan"/>
        </w:rPr>
        <w:t>quasi-</w:t>
      </w:r>
      <w:r w:rsidRPr="00F86983">
        <w:rPr>
          <w:rStyle w:val="StyleBoldUnderline"/>
          <w:highlight w:val="green"/>
        </w:rPr>
        <w:t>equilibrium amount of CO2 is expected to be retained</w:t>
      </w:r>
      <w:r w:rsidRPr="00F04133">
        <w:rPr>
          <w:rStyle w:val="StyleBoldUnderline"/>
        </w:rPr>
        <w:t xml:space="preserve"> in the atmosphere by the end of the millennium that is surprisingly large: typically </w:t>
      </w:r>
      <w:r w:rsidRPr="00286E97">
        <w:rPr>
          <w:rStyle w:val="StyleBoldUnderline"/>
          <w:highlight w:val="cyan"/>
        </w:rPr>
        <w:t>40% of the peak concentration</w:t>
      </w:r>
      <w:r w:rsidRPr="00F04133">
        <w:rPr>
          <w:rStyle w:val="StyleBoldUnderline"/>
        </w:rPr>
        <w:t xml:space="preserve"> enhancement </w:t>
      </w:r>
      <w:r w:rsidRPr="00286E97">
        <w:rPr>
          <w:rStyle w:val="StyleBoldUnderline"/>
          <w:highlight w:val="cyan"/>
        </w:rPr>
        <w:t>over preindustrial values</w:t>
      </w:r>
      <w:r w:rsidRPr="00F04133">
        <w:rPr>
          <w:sz w:val="16"/>
        </w:rPr>
        <w:t xml:space="preserve"> ( 280 ppmv). </w:t>
      </w:r>
      <w:r w:rsidRPr="00F04133">
        <w:rPr>
          <w:rStyle w:val="StyleBoldUnderline"/>
        </w:rPr>
        <w:t xml:space="preserve">This can be easily understood </w:t>
      </w:r>
      <w:r w:rsidRPr="00286E97">
        <w:rPr>
          <w:rStyle w:val="StyleBoldUnderline"/>
          <w:highlight w:val="cyan"/>
        </w:rPr>
        <w:t>on the basis of</w:t>
      </w:r>
      <w:r w:rsidRPr="00F04133">
        <w:rPr>
          <w:rStyle w:val="StyleBoldUnderline"/>
        </w:rPr>
        <w:t xml:space="preserve"> the observed instantaneous airborne fraction</w:t>
      </w:r>
      <w:r w:rsidRPr="00F04133">
        <w:rPr>
          <w:sz w:val="16"/>
        </w:rPr>
        <w:t xml:space="preserve"> (AFpeak) </w:t>
      </w:r>
      <w:r w:rsidRPr="00F04133">
        <w:rPr>
          <w:rStyle w:val="StyleBoldUnderline"/>
        </w:rPr>
        <w:t xml:space="preserve">of </w:t>
      </w:r>
      <w:r w:rsidRPr="00F86983">
        <w:rPr>
          <w:rStyle w:val="StyleBoldUnderline"/>
          <w:highlight w:val="green"/>
        </w:rPr>
        <w:t>50% of</w:t>
      </w:r>
      <w:r w:rsidRPr="00F04133">
        <w:rPr>
          <w:rStyle w:val="StyleBoldUnderline"/>
        </w:rPr>
        <w:t xml:space="preserve"> anthropogenic </w:t>
      </w:r>
      <w:r w:rsidRPr="00F86983">
        <w:rPr>
          <w:rStyle w:val="StyleBoldUnderline"/>
          <w:highlight w:val="green"/>
        </w:rPr>
        <w:t xml:space="preserve">carbon </w:t>
      </w:r>
      <w:r w:rsidRPr="00286E97">
        <w:rPr>
          <w:rStyle w:val="StyleBoldUnderline"/>
          <w:highlight w:val="cyan"/>
        </w:rPr>
        <w:t xml:space="preserve">emissions </w:t>
      </w:r>
      <w:r w:rsidRPr="00F86983">
        <w:rPr>
          <w:rStyle w:val="StyleBoldUnderline"/>
          <w:highlight w:val="green"/>
        </w:rPr>
        <w:t xml:space="preserve">retained </w:t>
      </w:r>
      <w:r w:rsidRPr="00286E97">
        <w:rPr>
          <w:rStyle w:val="StyleBoldUnderline"/>
          <w:highlight w:val="cyan"/>
        </w:rPr>
        <w:t>during their buildup</w:t>
      </w:r>
      <w:r w:rsidRPr="00F04133">
        <w:rPr>
          <w:rStyle w:val="StyleBoldUnderline"/>
        </w:rPr>
        <w:t xml:space="preserve"> </w:t>
      </w:r>
      <w:r w:rsidRPr="00F86983">
        <w:rPr>
          <w:rStyle w:val="StyleBoldUnderline"/>
          <w:highlight w:val="green"/>
        </w:rPr>
        <w:t>in the atmosphere</w:t>
      </w:r>
      <w:r w:rsidRPr="00F04133">
        <w:rPr>
          <w:rStyle w:val="StyleBoldUnderline"/>
        </w:rPr>
        <w:t xml:space="preserve">, together </w:t>
      </w:r>
      <w:r w:rsidRPr="00F86983">
        <w:rPr>
          <w:rStyle w:val="StyleBoldUnderline"/>
          <w:highlight w:val="green"/>
        </w:rPr>
        <w:t>with</w:t>
      </w:r>
      <w:r w:rsidRPr="00F04133">
        <w:rPr>
          <w:rStyle w:val="StyleBoldUnderline"/>
        </w:rPr>
        <w:t xml:space="preserve"> well-established </w:t>
      </w:r>
      <w:r w:rsidRPr="00F86983">
        <w:rPr>
          <w:rStyle w:val="StyleBoldUnderline"/>
          <w:highlight w:val="green"/>
        </w:rPr>
        <w:t>ocean chemistry</w:t>
      </w:r>
      <w:r w:rsidRPr="00F04133">
        <w:rPr>
          <w:rStyle w:val="StyleBoldUnderline"/>
        </w:rPr>
        <w:t xml:space="preserve"> and physics </w:t>
      </w:r>
      <w:r w:rsidRPr="00F86983">
        <w:rPr>
          <w:rStyle w:val="StyleBoldUnderline"/>
          <w:highlight w:val="green"/>
        </w:rPr>
        <w:t>that require 20%</w:t>
      </w:r>
      <w:r w:rsidRPr="00F04133">
        <w:rPr>
          <w:rStyle w:val="StyleBoldUnderline"/>
        </w:rPr>
        <w:t xml:space="preserve"> of the emitted carbon </w:t>
      </w:r>
      <w:r w:rsidRPr="00286E97">
        <w:rPr>
          <w:rStyle w:val="StyleBoldUnderline"/>
          <w:highlight w:val="cyan"/>
        </w:rPr>
        <w:t xml:space="preserve">to </w:t>
      </w:r>
      <w:r w:rsidRPr="00F86983">
        <w:rPr>
          <w:rStyle w:val="StyleBoldUnderline"/>
          <w:highlight w:val="green"/>
        </w:rPr>
        <w:t xml:space="preserve">remain </w:t>
      </w:r>
      <w:r w:rsidRPr="00286E97">
        <w:rPr>
          <w:rStyle w:val="StyleBoldUnderline"/>
          <w:highlight w:val="cyan"/>
        </w:rPr>
        <w:t xml:space="preserve">in the atmosphere </w:t>
      </w:r>
      <w:r w:rsidRPr="00F86983">
        <w:rPr>
          <w:rStyle w:val="StyleBoldUnderline"/>
          <w:highlight w:val="green"/>
        </w:rPr>
        <w:t>on thousand-year timescales</w:t>
      </w:r>
      <w:r w:rsidRPr="00F04133">
        <w:rPr>
          <w:sz w:val="16"/>
        </w:rPr>
        <w:t xml:space="preserve"> [quasi- equilibrium airborne fraction (AFequi), determined largely by the Revelle factor governing the long-term partitioning of carbon between the ocean and atmosphere/biosphere system] (9–11). Assuming given cumulative emissions, EMI, the peak concen- tration, CO2peak (increase over the preindustrial value CO20), and the resulting 1,000-year quasi-equilibrium concentration, CO2equi can be expressed as COpeak 2 = CO02 + AFpeak EMI [1] COequi 2 = CO02 + AFequi EMI [2] so that COequi2 – CO0 2 = AFequi/AFpeak (COpeak 2 – CO02) [3] Given an instantaneous airborne fraction (AFpeak) of 50% during the period of rising CO2, and a quasi-equilbrium airborne factor (AFequi) of 20%, it follows that the quasi-equilibrium enhancement of CO2 concentration above its preindustrial value is 40% of the peak enhancement. For example, </w:t>
      </w:r>
      <w:r w:rsidRPr="00F04133">
        <w:rPr>
          <w:rStyle w:val="StyleBoldUnderline"/>
        </w:rPr>
        <w:t>if the CO2 concentration were to peak at 800 ppmv followed by zero emissions, the quasi-equilibrium CO2 concentration would still be far above the preindustrial value at 500 ppmv. Additional carbon cycle feedbacks could reduce the efficiency of the ocean and biosphere to remove the anthropogenic CO2 and thereby increase these CO2 values</w:t>
      </w:r>
      <w:r w:rsidRPr="00F04133">
        <w:rPr>
          <w:sz w:val="16"/>
        </w:rPr>
        <w:t xml:space="preserve"> (15, 16). Further, </w:t>
      </w:r>
      <w:r w:rsidRPr="00F04133">
        <w:rPr>
          <w:rStyle w:val="StyleBoldUnderline"/>
        </w:rPr>
        <w:t>a longer decay time and increased CO2 concentrations at year 1000 are expected for large total carbon emissions</w:t>
      </w:r>
      <w:r w:rsidRPr="00F04133">
        <w:rPr>
          <w:sz w:val="16"/>
        </w:rPr>
        <w:t xml:space="preserve"> (17). Irreversible Climate Change: Atmospheric Warming. </w:t>
      </w:r>
      <w:r w:rsidRPr="00286E97">
        <w:rPr>
          <w:rStyle w:val="StyleBoldUnderline"/>
          <w:highlight w:val="cyan"/>
        </w:rPr>
        <w:t xml:space="preserve">Global average temperatures increase </w:t>
      </w:r>
      <w:r w:rsidRPr="00F04133">
        <w:rPr>
          <w:rStyle w:val="StyleBoldUnderline"/>
        </w:rPr>
        <w:t>while CO2 is increasing and then remain approximately constant</w:t>
      </w:r>
      <w:r w:rsidRPr="00F04133">
        <w:rPr>
          <w:sz w:val="16"/>
        </w:rPr>
        <w:t xml:space="preserve"> (within 0.5 °C) </w:t>
      </w:r>
      <w:r w:rsidRPr="00286E97">
        <w:rPr>
          <w:rStyle w:val="StyleBoldUnderline"/>
          <w:highlight w:val="cyan"/>
        </w:rPr>
        <w:t>until the end of the millennium despite zero further emissions in all</w:t>
      </w:r>
      <w:r w:rsidRPr="00F04133">
        <w:rPr>
          <w:rStyle w:val="StyleBoldUnderline"/>
        </w:rPr>
        <w:t xml:space="preserve"> of the </w:t>
      </w:r>
      <w:r w:rsidRPr="00286E97">
        <w:rPr>
          <w:rStyle w:val="StyleBoldUnderline"/>
          <w:highlight w:val="cyan"/>
        </w:rPr>
        <w:t>test cases shown</w:t>
      </w:r>
      <w:r w:rsidRPr="00F04133">
        <w:rPr>
          <w:sz w:val="16"/>
        </w:rPr>
        <w:t xml:space="preserve"> in Fig. 1. </w:t>
      </w:r>
      <w:r w:rsidRPr="00F04133">
        <w:rPr>
          <w:rStyle w:val="StyleBoldUnderline"/>
        </w:rPr>
        <w:t xml:space="preserve">This important result is </w:t>
      </w:r>
      <w:r w:rsidRPr="00286E97">
        <w:rPr>
          <w:rStyle w:val="StyleBoldUnderline"/>
          <w:highlight w:val="cyan"/>
        </w:rPr>
        <w:t xml:space="preserve">due to </w:t>
      </w:r>
      <w:r w:rsidRPr="00F04133">
        <w:rPr>
          <w:rStyle w:val="StyleBoldUnderline"/>
        </w:rPr>
        <w:t xml:space="preserve">a near </w:t>
      </w:r>
      <w:r w:rsidRPr="00286E97">
        <w:rPr>
          <w:rStyle w:val="StyleBoldUnderline"/>
          <w:highlight w:val="cyan"/>
        </w:rPr>
        <w:t>balance between the</w:t>
      </w:r>
      <w:r w:rsidRPr="00F04133">
        <w:rPr>
          <w:rStyle w:val="StyleBoldUnderline"/>
        </w:rPr>
        <w:t xml:space="preserve"> long-term </w:t>
      </w:r>
      <w:r w:rsidRPr="00286E97">
        <w:rPr>
          <w:rStyle w:val="StyleBoldUnderline"/>
          <w:highlight w:val="cyan"/>
        </w:rPr>
        <w:t>decrease of radiative forcing</w:t>
      </w:r>
      <w:r w:rsidRPr="00F04133">
        <w:rPr>
          <w:rStyle w:val="StyleBoldUnderline"/>
        </w:rPr>
        <w:t xml:space="preserve"> due to CO2 concentration decay </w:t>
      </w:r>
      <w:r w:rsidRPr="00286E97">
        <w:rPr>
          <w:rStyle w:val="StyleBoldUnderline"/>
          <w:highlight w:val="cyan"/>
        </w:rPr>
        <w:t>and reduced cooling through heat loss to the oceans.</w:t>
      </w:r>
      <w:r w:rsidRPr="00F04133">
        <w:rPr>
          <w:rStyle w:val="StyleBoldUnderline"/>
        </w:rPr>
        <w:t xml:space="preserve"> It arises because </w:t>
      </w:r>
      <w:r w:rsidRPr="00286E97">
        <w:rPr>
          <w:rStyle w:val="StyleBoldUnderline"/>
          <w:highlight w:val="cyan"/>
        </w:rPr>
        <w:t xml:space="preserve">long-term carbon dioxide removal and </w:t>
      </w:r>
      <w:r w:rsidRPr="00F86983">
        <w:rPr>
          <w:rStyle w:val="StyleBoldUnderline"/>
          <w:highlight w:val="green"/>
        </w:rPr>
        <w:t>ocean heat uptake are</w:t>
      </w:r>
      <w:r w:rsidRPr="00F04133">
        <w:rPr>
          <w:rStyle w:val="StyleBoldUnderline"/>
        </w:rPr>
        <w:t xml:space="preserve"> both </w:t>
      </w:r>
      <w:r w:rsidRPr="00F86983">
        <w:rPr>
          <w:rStyle w:val="StyleBoldUnderline"/>
          <w:highlight w:val="green"/>
        </w:rPr>
        <w:t>dependent on</w:t>
      </w:r>
      <w:r w:rsidRPr="00F04133">
        <w:rPr>
          <w:rStyle w:val="StyleBoldUnderline"/>
        </w:rPr>
        <w:t xml:space="preserve"> the same physics of </w:t>
      </w:r>
      <w:r w:rsidRPr="00F86983">
        <w:rPr>
          <w:rStyle w:val="StyleBoldUnderline"/>
          <w:highlight w:val="green"/>
        </w:rPr>
        <w:t>deep-ocean mixing</w:t>
      </w:r>
      <w:r w:rsidRPr="00286E97">
        <w:rPr>
          <w:rStyle w:val="StyleBoldUnderline"/>
          <w:highlight w:val="cyan"/>
        </w:rPr>
        <w:t xml:space="preserve">. </w:t>
      </w:r>
      <w:r w:rsidRPr="00F86983">
        <w:rPr>
          <w:rStyle w:val="StyleBoldUnderline"/>
          <w:highlight w:val="green"/>
        </w:rPr>
        <w:t>Sea level rise</w:t>
      </w:r>
      <w:r w:rsidRPr="00286E97">
        <w:rPr>
          <w:rStyle w:val="StyleBoldUnderline"/>
          <w:highlight w:val="cyan"/>
        </w:rPr>
        <w:t xml:space="preserve"> due to thermal expansion </w:t>
      </w:r>
      <w:r w:rsidRPr="00F86983">
        <w:rPr>
          <w:rStyle w:val="StyleBoldUnderline"/>
          <w:highlight w:val="green"/>
        </w:rPr>
        <w:t xml:space="preserve">accompanies mixing of heat </w:t>
      </w:r>
      <w:r w:rsidRPr="00286E97">
        <w:rPr>
          <w:rStyle w:val="StyleBoldUnderline"/>
          <w:highlight w:val="cyan"/>
        </w:rPr>
        <w:t xml:space="preserve">into the ocean </w:t>
      </w:r>
      <w:r w:rsidRPr="00F86983">
        <w:rPr>
          <w:rStyle w:val="StyleBoldUnderline"/>
          <w:highlight w:val="green"/>
        </w:rPr>
        <w:t xml:space="preserve">long after </w:t>
      </w:r>
      <w:r w:rsidRPr="00286E97">
        <w:rPr>
          <w:rStyle w:val="StyleBoldUnderline"/>
          <w:highlight w:val="cyan"/>
        </w:rPr>
        <w:t xml:space="preserve">carbon dioxide </w:t>
      </w:r>
      <w:r w:rsidRPr="00F86983">
        <w:rPr>
          <w:rStyle w:val="StyleBoldUnderline"/>
          <w:highlight w:val="green"/>
        </w:rPr>
        <w:t xml:space="preserve">emissions </w:t>
      </w:r>
      <w:r w:rsidRPr="00286E97">
        <w:rPr>
          <w:rStyle w:val="StyleBoldUnderline"/>
          <w:highlight w:val="cyan"/>
        </w:rPr>
        <w:t xml:space="preserve">have </w:t>
      </w:r>
      <w:r w:rsidRPr="00F86983">
        <w:rPr>
          <w:rStyle w:val="StyleBoldUnderline"/>
          <w:highlight w:val="green"/>
        </w:rPr>
        <w:t>stop</w:t>
      </w:r>
      <w:r w:rsidRPr="00F86983">
        <w:rPr>
          <w:rStyle w:val="StyleBoldUnderline"/>
        </w:rPr>
        <w:t>ped</w:t>
      </w:r>
      <w:r w:rsidRPr="00F86983">
        <w:rPr>
          <w:sz w:val="16"/>
        </w:rPr>
        <w:t>.</w:t>
      </w:r>
      <w:r w:rsidRPr="00F04133">
        <w:rPr>
          <w:sz w:val="16"/>
        </w:rPr>
        <w:t xml:space="preserve"> For larger carbon dioxide concentrations, warming and thermal sea level rise show greater increases and display transient changes that can be very rapid (i.e., the rapid changes in Fig. 1 Middle), mainly because of changes in ocean circulation (18). Paleoclimatic evidence suggests that </w:t>
      </w:r>
      <w:r w:rsidRPr="00F04133">
        <w:rPr>
          <w:rStyle w:val="StyleBoldUnderline"/>
        </w:rPr>
        <w:t>additional contributions from melting of glaciers and ice sheets may be comparable to or greater than thermal expansion</w:t>
      </w:r>
      <w:r w:rsidRPr="00F04133">
        <w:rPr>
          <w:sz w:val="16"/>
        </w:rPr>
        <w:t xml:space="preserve"> (discussed further below), but these are not included in Fig. 1. Fig. 2 explores how close the modeled temperature changes are to thermal equilibrium with respect to the changing carbon dioxide concentration over time, sometimes called the realized warming fraction (19) (shown for the different peak CO2 cases). Fig. 2 Left shows how the calculated warmings compare to those expected if temperatures were in equilibrium with the carbon dioxide concentrations vs. time, while Fig. 2 Right shows the ratio of these calculated time-dependent and equilibrium tempera- tures. </w:t>
      </w:r>
      <w:r w:rsidRPr="00F04133">
        <w:rPr>
          <w:rStyle w:val="StyleBoldUnderline"/>
        </w:rPr>
        <w:t>During the period when carbon dioxide is increasing, the realized global warming fraction is 50–60% of the equilibrium warming,</w:t>
      </w:r>
      <w:r w:rsidRPr="00F04133">
        <w:rPr>
          <w:sz w:val="16"/>
        </w:rPr>
        <w:t xml:space="preserve"> close to values obtained in other models (5, 19). </w:t>
      </w:r>
      <w:r w:rsidRPr="00F04133">
        <w:rPr>
          <w:rStyle w:val="StyleBoldUnderline"/>
        </w:rPr>
        <w:t>After emissions cease, the temperature change approaches equilib- rium with respect to the slowly decreasing carbon dioxide concentrations</w:t>
      </w:r>
      <w:r w:rsidRPr="00F04133">
        <w:rPr>
          <w:sz w:val="16"/>
        </w:rPr>
        <w:t xml:space="preserve"> (cyan lines in Fig. 2 Right). </w:t>
      </w:r>
      <w:r w:rsidRPr="00F04133">
        <w:rPr>
          <w:rStyle w:val="StyleBoldUnderline"/>
        </w:rPr>
        <w:t>The continuing warming through year 3000 is maintained at 40–60% of the equilibrium warming corresponding to the peak CO2 concentration</w:t>
      </w:r>
      <w:r w:rsidRPr="00F04133">
        <w:rPr>
          <w:sz w:val="16"/>
        </w:rPr>
        <w:t xml:space="preserve"> (magenta lines in Fig. 2 Right). Related changes in fast-responding atmospheric climate variables such as precipitation, water vapor, heat waves, cloudiness, etc., are expected to occur largely simultaneously with the temperature changes. Irreversible Climate Change: Precipitation Changes. Warming is expected to be linked to changes in rainfall (20), which can adversely affect the supply of water for humans, agriculture, and ecosystems. Precipitation is highly variable but long-term rainfall decreases have been observed in some large regions including, e.g., the Mediterranean, southern Africa, and parts of south- western North America (21–25). Confident projection of future changes remains elusive over many parts of the globe and at small scales. However, well-known physics (the Clausius–Clapeyron law) implies that increased temperature causes increased atmospheric water vapor concentrations, and changes in water vapor transport and the hydrologic cycle can hence be expected (26–28). Further, advances in modeling show that a robust characteristic of anthropogenic climate change is poleward expansion of the Hadley cell and shifting of the pattern of precipitation minus evaporation (P–E) and the storm tracks (22, 26), and hence a pattern of drying over much of the already-dry subtropics in a warmer world ( 15°-40° latitude in each hemi- sphere) (5, 26). Attribution studies suggest that such a drying pattern is already occurring in a manner consistent with models including anthropogenic forcing (23), particularly in the south- western United States (22) and Mediterranean basin (24, 25). We use a suite of 22 available AOGCM projections based upon the evaluation in the IPCC 2007 report (5, 29) to characterize precipitation changes. Changes in precipitation are expected (5, 20, 30) to scale approximately linearly with increasing warming (see Fig. S3). The equilibrium relationship between precipitation and temperature may be slightly smaller (by 15%) than the transient values, due to changes in the land/ ocean thermal contrast (31). On the other hand, the observed 20th century changes follow a similar latitudinal pattern but presently exceed </w:t>
      </w:r>
      <w:r w:rsidRPr="00F04133">
        <w:rPr>
          <w:sz w:val="16"/>
        </w:rPr>
        <w:lastRenderedPageBreak/>
        <w:t xml:space="preserve">those calculated by AOGCMs (23). Models that include more complex representations of the land surface, soil, and vegetation interactively are likely to display additional feedbacks so that larger precipitation responses are possible. Here we evaluate the relationship between temperature and precipitation averaged for each month and over a decade at each grid point. One ensemble member is used for each model so that all AOGCMs are equally weighted in the multimodel ensemble; results are nearly identical if all available model ensemble members are used. Fig. 3 presents a map of the expected dry-season (3 driest consecutive months at each grid point) precipitation trends per degree of global warming. Fig. 3 shows that large uncertainties remain in the projections for many regions (white areas). How- ever, it also shows that there are some subtropical locations on every inhabited continent where dry seasons are expected to become drier in the decadal average by up to 10% per degree of warming. Some of these grid points occur in desert regions that are already very dry, but many occur in currently more temperate and semiarid locations. We find that model results are more robust over land across the available models over wider areas for drying of the dry season than for the annual mean or wet season (see Fig. S4). The Insets in Fig. 3 show the monthly mean projected precipitation changes averaged over several large regions as delineated on the map. Increased drying of respective dry seasons is projected by 90% of the models averaged over the indicated regions of southern Europe, northern Africa, southern Africa, and southwestern North America and by 80% of the models for eastern South America and western Australia (see Fig. S3). Although given particular years would show exceptions, </w:t>
      </w:r>
      <w:r w:rsidRPr="00F04133">
        <w:rPr>
          <w:rStyle w:val="StyleBoldUnderline"/>
        </w:rPr>
        <w:t xml:space="preserve">the </w:t>
      </w:r>
      <w:r w:rsidRPr="00286E97">
        <w:rPr>
          <w:rStyle w:val="StyleBoldUnderline"/>
          <w:highlight w:val="cyan"/>
        </w:rPr>
        <w:t>long-term irreversible warming and mean rainfall changes</w:t>
      </w:r>
      <w:r w:rsidRPr="00F04133">
        <w:rPr>
          <w:rStyle w:val="StyleBoldUnderline"/>
        </w:rPr>
        <w:t xml:space="preserve"> as suggested</w:t>
      </w:r>
      <w:r w:rsidRPr="00F04133">
        <w:rPr>
          <w:sz w:val="16"/>
        </w:rPr>
        <w:t xml:space="preserve"> by Figs. 1 and 3 </w:t>
      </w:r>
      <w:r w:rsidRPr="00F04133">
        <w:rPr>
          <w:rStyle w:val="StyleBoldUnderline"/>
        </w:rPr>
        <w:t>would have important consequences in many regions</w:t>
      </w:r>
      <w:r w:rsidRPr="00F04133">
        <w:rPr>
          <w:sz w:val="16"/>
        </w:rPr>
        <w:t xml:space="preserve">. While some relief can be expected in the wet season for some regions (Fig. S4), changes in dry-season precipitation in northern Africa, southern Europe, and western Australia are expected to be near 20% for 2 °C warming, and those of southwestern North America, eastern South America, and southern Africa would be 10% for 2 °C of global mean warming. For comparison, the American ‘‘dust bowl’’ was associated with averaged rainfall decreases of 10% over 10–20 years, similar to major droughts in Europe and western Australia in the 1940s and 1950s (22, 32). The spatial changes in precipitation as shown in Fig. 3 imply greater challenges in the distribution of food and water supplies than those with which the world has had difficulty coping in the past. </w:t>
      </w:r>
      <w:r w:rsidRPr="00F04133">
        <w:rPr>
          <w:rStyle w:val="StyleBoldUnderline"/>
        </w:rPr>
        <w:t xml:space="preserve">Such changes </w:t>
      </w:r>
      <w:r w:rsidRPr="00286E97">
        <w:rPr>
          <w:rStyle w:val="StyleBoldUnderline"/>
          <w:highlight w:val="cyan"/>
        </w:rPr>
        <w:t>occurring</w:t>
      </w:r>
      <w:r w:rsidRPr="00F04133">
        <w:rPr>
          <w:rStyle w:val="StyleBoldUnderline"/>
        </w:rPr>
        <w:t xml:space="preserve"> not just for a few decades but </w:t>
      </w:r>
      <w:r w:rsidRPr="00286E97">
        <w:rPr>
          <w:rStyle w:val="StyleBoldUnderline"/>
          <w:highlight w:val="cyan"/>
        </w:rPr>
        <w:t>over centuries</w:t>
      </w:r>
      <w:r w:rsidRPr="00F04133">
        <w:rPr>
          <w:rStyle w:val="StyleBoldUnderline"/>
        </w:rPr>
        <w:t xml:space="preserve"> are expected to have a range of impacts that differ by region</w:t>
      </w:r>
      <w:r w:rsidRPr="00F04133">
        <w:rPr>
          <w:sz w:val="16"/>
        </w:rPr>
        <w:t xml:space="preserve">. These include, e.g., human water supplies (25), effects on dry-season wheat and maize agriculture in certain regions of rain-fed farming such as Africa (33, 34), increased fire frequency, ecosystem change, and desertification (24, 35–38). Fig. 4 Upper relates the expected irreversible changes in regional dry-season precipitation shown in Fig. 3 to best estimates of the corresponding peak and long-term CO2 concentrations. We use 3 °C as the best estimate of climate sensitivity across the suite of AOGCMs for a doubling of carbon dioxide from preindustrial values (5) along with the regional drying values depicted in Fig. 3 and assuming that 40% of the carbon dioxide peak concentration is retained after 1000 years. Fig. 4 shows that </w:t>
      </w:r>
      <w:r w:rsidRPr="00F04133">
        <w:rPr>
          <w:rStyle w:val="StyleBoldUnderline"/>
        </w:rPr>
        <w:t>if carbon dioxide were to peak at levels of 450 ppmv, irreversible decreases of 8–10% in dry-season precipitation would be expected on average over each of the indicated large regions of southern Europe, western Australia, and northern Africa, while a carbon dioxide peak value near 600 ppmv would be expected to lead to sustained rainfall decreases of 13–16% in the dry seasons in these areas</w:t>
      </w:r>
      <w:r w:rsidRPr="00F04133">
        <w:rPr>
          <w:sz w:val="16"/>
        </w:rPr>
        <w:t xml:space="preserve">; smaller but </w:t>
      </w:r>
      <w:r w:rsidRPr="00F04133">
        <w:rPr>
          <w:rStyle w:val="StyleBoldUnderline"/>
        </w:rPr>
        <w:t>statistically significant irreversible changes would also be expected for southwestern North America, eastern South America, and Southern Africa</w:t>
      </w:r>
      <w:r w:rsidRPr="00F04133">
        <w:rPr>
          <w:sz w:val="16"/>
        </w:rPr>
        <w:t xml:space="preserve">. Irreversible Climate Change: Sea Level Rise. </w:t>
      </w:r>
      <w:r w:rsidRPr="00286E97">
        <w:rPr>
          <w:rStyle w:val="StyleBoldUnderline"/>
          <w:highlight w:val="cyan"/>
        </w:rPr>
        <w:t>Anthropogenic carbon dioxide will cause irrevocable sea level rise</w:t>
      </w:r>
      <w:r w:rsidRPr="00F04133">
        <w:rPr>
          <w:sz w:val="16"/>
        </w:rPr>
        <w:t xml:space="preserve">. There are 2 relatively well-understood processes that contribute to this and a third that may be much more important but is also very uncertain. Warm- ing causes the ocean to expand and sea levels to rise as shown in Fig. 1; this has been the dominant source of sea level rise in the past decade at least (39). Loss of land ice also makes important contributions to sea level rise as the world warms. Mountain glaciers in many locations are observed to be retreating due to warming, and this contribution to sea level rise is also relatively well understood. Warming may also lead to large losses of the Greenland and/or Antarctic ice sheets. Additional rapid ice losses from particular parts of the ice sheets of Greenland and Antarctica have recently been observed (40–42). One recent study uses current ice discharge data to suggest ice sheet contributions of up to 1–2 m to sea level rise by 2100 (42), but other studies suggest that changes in winds rather than warming may account for currently observed rapid ice sheet flow (43), rendering quantitative extrapolation into the future uncertain. In addition to rapid ice flow, slow ice sheet mass balance processes are another mechanism for potential large sea level rise. Paleoclimatic data demonstrate large contributions of ice sheet loss to sea level rise (1, 4) but provide limited constraints on the rate of such processes. Some recent studies suggest that ice sheet surface mass balance loss for peak CO2 concentrations of 400–800 ppmv may be even slower than the removal of manmade carbon dioxide following cessation of emis- sions, so that this loss could contribute less than a meter to irreversible sea level rise even after many thousands of years (44, 45). It is evident that the contribution from the ice sheets could be large in the future, but the dependence upon carbon dioxide levels is extremely uncertain not only over the coming century but also in the millennial time scale. An assessed range of models suggests that </w:t>
      </w:r>
      <w:r w:rsidRPr="00F04133">
        <w:rPr>
          <w:rStyle w:val="StyleBoldUnderline"/>
        </w:rPr>
        <w:t>the eventual contribution to sea level rise from thermal expansion of the ocean is expected to be 0.2–0.6 m per degree of global warming</w:t>
      </w:r>
      <w:r w:rsidRPr="00F04133">
        <w:rPr>
          <w:sz w:val="16"/>
        </w:rPr>
        <w:t xml:space="preserve"> (5). Fig. 4 uses this range together with a best estimate for climate sensitivity of 3 °C (5) to estimate lower limits to eventual sea level rise due to thermal expansion alone. Fig. 4 shows that </w:t>
      </w:r>
      <w:r w:rsidRPr="00286E97">
        <w:rPr>
          <w:rStyle w:val="StyleBoldUnderline"/>
          <w:highlight w:val="cyan"/>
        </w:rPr>
        <w:t>even with zero emissions</w:t>
      </w:r>
      <w:r w:rsidRPr="00F04133">
        <w:rPr>
          <w:rStyle w:val="StyleBoldUnderline"/>
        </w:rPr>
        <w:t xml:space="preserve"> after reaching a peak concentration, </w:t>
      </w:r>
      <w:r w:rsidRPr="00286E97">
        <w:rPr>
          <w:rStyle w:val="StyleBoldUnderline"/>
          <w:highlight w:val="cyan"/>
        </w:rPr>
        <w:t>irreversible</w:t>
      </w:r>
      <w:r w:rsidRPr="00F04133">
        <w:rPr>
          <w:rStyle w:val="StyleBoldUnderline"/>
        </w:rPr>
        <w:t xml:space="preserve"> global average </w:t>
      </w:r>
      <w:r w:rsidRPr="00286E97">
        <w:rPr>
          <w:rStyle w:val="StyleBoldUnderline"/>
          <w:highlight w:val="cyan"/>
        </w:rPr>
        <w:t>sea level rise of</w:t>
      </w:r>
      <w:r w:rsidRPr="00F04133">
        <w:rPr>
          <w:rStyle w:val="StyleBoldUnderline"/>
        </w:rPr>
        <w:t xml:space="preserve"> at least </w:t>
      </w:r>
      <w:r w:rsidRPr="00286E97">
        <w:rPr>
          <w:rStyle w:val="StyleBoldUnderline"/>
          <w:highlight w:val="cyan"/>
        </w:rPr>
        <w:t>0.4–1.0 m is expected</w:t>
      </w:r>
      <w:r w:rsidRPr="00F04133">
        <w:rPr>
          <w:rStyle w:val="StyleBoldUnderline"/>
        </w:rPr>
        <w:t xml:space="preserve"> if 21st century CO2 concentrations exceed 600 ppmv and as much as 1.9 m for a peak CO2 concentration exceeding 1,000 ppmv</w:t>
      </w:r>
      <w:r w:rsidRPr="00F04133">
        <w:rPr>
          <w:sz w:val="16"/>
        </w:rPr>
        <w:t xml:space="preserve">. Loss of glaciers and small ice caps is relatively well understood and is expected to be largely complete under sustained warming of, for example, 4 °C within 500 years (46). For lower values of warming, partial remnants of glaciers might be retained, but this has not been examined in detail for realistic representations of glacier shrinkage and is not quantified here. Complete losses of glaciers and small ice caps have the potential to raise future sea level by 0.2–0.7 m (46, 47) in addition to thermal expansion. Further contributions due to partial loss of the great ice sheets of Antarctica and/or Greenland could add several meters or more to these values but for what warming levels and on what time scales are still poorly characterized. Sea level rise can be expected to affect many coastal </w:t>
      </w:r>
      <w:r w:rsidRPr="00F04133">
        <w:rPr>
          <w:sz w:val="16"/>
        </w:rPr>
        <w:lastRenderedPageBreak/>
        <w:t xml:space="preserve">regions (48). While sea walls and other adaptation measures might combat some of this sea level rise, Fig. 4 shows that </w:t>
      </w:r>
      <w:r w:rsidRPr="00286E97">
        <w:rPr>
          <w:rStyle w:val="StyleBoldUnderline"/>
          <w:highlight w:val="cyan"/>
        </w:rPr>
        <w:t>carbon dioxide peak concentrations that could be reached in the future</w:t>
      </w:r>
      <w:r w:rsidRPr="00F04133">
        <w:rPr>
          <w:rStyle w:val="StyleBoldUnderline"/>
        </w:rPr>
        <w:t xml:space="preserve"> for the conservative lower limit defined by thermal expansion alone </w:t>
      </w:r>
      <w:r w:rsidRPr="00286E97">
        <w:rPr>
          <w:rStyle w:val="StyleBoldUnderline"/>
          <w:highlight w:val="cyan"/>
        </w:rPr>
        <w:t>can be expected to be associated with substantial irreversible commitments to future changes in the geography of the Earth because</w:t>
      </w:r>
      <w:r w:rsidRPr="00F04133">
        <w:rPr>
          <w:rStyle w:val="StyleBoldUnderline"/>
        </w:rPr>
        <w:t xml:space="preserve"> many </w:t>
      </w:r>
      <w:r w:rsidRPr="00286E97">
        <w:rPr>
          <w:rStyle w:val="StyleBoldUnderline"/>
          <w:highlight w:val="cyan"/>
        </w:rPr>
        <w:t>coastal</w:t>
      </w:r>
      <w:r w:rsidRPr="00F04133">
        <w:rPr>
          <w:rStyle w:val="StyleBoldUnderline"/>
        </w:rPr>
        <w:t xml:space="preserve"> and island </w:t>
      </w:r>
      <w:r w:rsidRPr="00286E97">
        <w:rPr>
          <w:rStyle w:val="StyleBoldUnderline"/>
          <w:highlight w:val="cyan"/>
        </w:rPr>
        <w:t>features would</w:t>
      </w:r>
      <w:r w:rsidRPr="00F04133">
        <w:rPr>
          <w:rStyle w:val="StyleBoldUnderline"/>
        </w:rPr>
        <w:t xml:space="preserve"> ultimately </w:t>
      </w:r>
      <w:r w:rsidRPr="00286E97">
        <w:rPr>
          <w:rStyle w:val="StyleBoldUnderline"/>
          <w:highlight w:val="cyan"/>
        </w:rPr>
        <w:t>become submerged</w:t>
      </w:r>
      <w:r w:rsidRPr="00F04133">
        <w:rPr>
          <w:sz w:val="16"/>
        </w:rPr>
        <w:t xml:space="preserve">. Discussion: Some Policy Implications </w:t>
      </w:r>
      <w:r w:rsidRPr="00F86983">
        <w:rPr>
          <w:rStyle w:val="StyleBoldUnderline"/>
          <w:highlight w:val="green"/>
        </w:rPr>
        <w:t>It is</w:t>
      </w:r>
      <w:r w:rsidRPr="00F04133">
        <w:rPr>
          <w:rStyle w:val="StyleBoldUnderline"/>
        </w:rPr>
        <w:t xml:space="preserve"> sometimes </w:t>
      </w:r>
      <w:r w:rsidRPr="00F86983">
        <w:rPr>
          <w:rStyle w:val="StyleBoldUnderline"/>
          <w:highlight w:val="green"/>
        </w:rPr>
        <w:t>imagined</w:t>
      </w:r>
      <w:r w:rsidRPr="00F04133">
        <w:rPr>
          <w:b/>
          <w:sz w:val="16"/>
        </w:rPr>
        <w:t xml:space="preserve"> that </w:t>
      </w:r>
      <w:r w:rsidRPr="00F04133">
        <w:rPr>
          <w:rStyle w:val="StyleBoldUnderline"/>
        </w:rPr>
        <w:t xml:space="preserve">slow processes such as climate changes pose small risks, on the basis of the assumption that </w:t>
      </w:r>
      <w:r w:rsidRPr="00F86983">
        <w:rPr>
          <w:rStyle w:val="StyleBoldUnderline"/>
          <w:highlight w:val="green"/>
        </w:rPr>
        <w:t>a choice can</w:t>
      </w:r>
      <w:r w:rsidRPr="00F04133">
        <w:rPr>
          <w:rStyle w:val="StyleBoldUnderline"/>
        </w:rPr>
        <w:t xml:space="preserve"> always </w:t>
      </w:r>
      <w:r w:rsidRPr="00F86983">
        <w:rPr>
          <w:rStyle w:val="StyleBoldUnderline"/>
          <w:highlight w:val="green"/>
        </w:rPr>
        <w:t xml:space="preserve">be made to </w:t>
      </w:r>
      <w:r w:rsidRPr="00286E97">
        <w:rPr>
          <w:rStyle w:val="StyleBoldUnderline"/>
          <w:highlight w:val="cyan"/>
        </w:rPr>
        <w:t>quickly reduce emissions and</w:t>
      </w:r>
      <w:r w:rsidRPr="00F04133">
        <w:rPr>
          <w:rStyle w:val="StyleBoldUnderline"/>
        </w:rPr>
        <w:t xml:space="preserve"> thereby </w:t>
      </w:r>
      <w:r w:rsidRPr="00F86983">
        <w:rPr>
          <w:rStyle w:val="StyleBoldUnderline"/>
          <w:highlight w:val="green"/>
        </w:rPr>
        <w:t>reverse</w:t>
      </w:r>
      <w:r w:rsidRPr="00F04133">
        <w:rPr>
          <w:rStyle w:val="StyleBoldUnderline"/>
        </w:rPr>
        <w:t xml:space="preserve"> any </w:t>
      </w:r>
      <w:r w:rsidRPr="00F86983">
        <w:rPr>
          <w:rStyle w:val="StyleBoldUnderline"/>
          <w:highlight w:val="green"/>
        </w:rPr>
        <w:t xml:space="preserve">harm </w:t>
      </w:r>
      <w:r w:rsidRPr="00286E97">
        <w:rPr>
          <w:rStyle w:val="StyleBoldUnderline"/>
          <w:highlight w:val="cyan"/>
        </w:rPr>
        <w:t>within</w:t>
      </w:r>
      <w:r w:rsidRPr="00F04133">
        <w:rPr>
          <w:rStyle w:val="StyleBoldUnderline"/>
        </w:rPr>
        <w:t xml:space="preserve"> a few </w:t>
      </w:r>
      <w:r w:rsidRPr="00286E97">
        <w:rPr>
          <w:rStyle w:val="StyleBoldUnderline"/>
          <w:highlight w:val="cyan"/>
        </w:rPr>
        <w:t>years or decades</w:t>
      </w:r>
      <w:r w:rsidRPr="00F04133">
        <w:rPr>
          <w:rStyle w:val="StyleBoldUnderline"/>
        </w:rPr>
        <w:t xml:space="preserve">. We have shown that </w:t>
      </w:r>
      <w:r w:rsidRPr="00F86983">
        <w:rPr>
          <w:rStyle w:val="StyleBoldUnderline"/>
          <w:highlight w:val="green"/>
        </w:rPr>
        <w:t>this</w:t>
      </w:r>
      <w:r w:rsidRPr="00F04133">
        <w:rPr>
          <w:rStyle w:val="StyleBoldUnderline"/>
        </w:rPr>
        <w:t xml:space="preserve"> assumption </w:t>
      </w:r>
      <w:r w:rsidRPr="00F86983">
        <w:rPr>
          <w:rStyle w:val="StyleBoldUnderline"/>
          <w:highlight w:val="green"/>
        </w:rPr>
        <w:t xml:space="preserve">is incorrect </w:t>
      </w:r>
      <w:r w:rsidRPr="00286E97">
        <w:rPr>
          <w:rStyle w:val="StyleBoldUnderline"/>
          <w:highlight w:val="cyan"/>
        </w:rPr>
        <w:t xml:space="preserve">for carbon dioxide emissions, </w:t>
      </w:r>
      <w:r w:rsidRPr="00F86983">
        <w:rPr>
          <w:rStyle w:val="StyleBoldUnderline"/>
          <w:highlight w:val="green"/>
        </w:rPr>
        <w:t xml:space="preserve">because of the longevity of </w:t>
      </w:r>
      <w:r w:rsidRPr="00286E97">
        <w:rPr>
          <w:rStyle w:val="StyleBoldUnderline"/>
          <w:highlight w:val="cyan"/>
        </w:rPr>
        <w:t xml:space="preserve">the </w:t>
      </w:r>
      <w:r w:rsidRPr="00F86983">
        <w:rPr>
          <w:rStyle w:val="StyleBoldUnderline"/>
          <w:highlight w:val="green"/>
        </w:rPr>
        <w:t xml:space="preserve">atmospheric </w:t>
      </w:r>
      <w:r w:rsidRPr="00286E97">
        <w:rPr>
          <w:rStyle w:val="StyleBoldUnderline"/>
          <w:highlight w:val="cyan"/>
        </w:rPr>
        <w:t xml:space="preserve">CO2 </w:t>
      </w:r>
      <w:r w:rsidRPr="00F86983">
        <w:rPr>
          <w:rStyle w:val="StyleBoldUnderline"/>
          <w:highlight w:val="green"/>
        </w:rPr>
        <w:t>perturbation and ocean warming</w:t>
      </w:r>
      <w:r w:rsidRPr="00286E97">
        <w:rPr>
          <w:rStyle w:val="StyleBoldUnderline"/>
          <w:highlight w:val="cyan"/>
        </w:rPr>
        <w:t>. Irreversible climate changes</w:t>
      </w:r>
      <w:r w:rsidRPr="00F04133">
        <w:rPr>
          <w:rStyle w:val="StyleBoldUnderline"/>
        </w:rPr>
        <w:t xml:space="preserve"> due to carbon dioxide emissions </w:t>
      </w:r>
      <w:r w:rsidRPr="00286E97">
        <w:rPr>
          <w:rStyle w:val="StyleBoldUnderline"/>
          <w:highlight w:val="cyan"/>
        </w:rPr>
        <w:t>have already taken place</w:t>
      </w:r>
      <w:r w:rsidRPr="00F04133">
        <w:rPr>
          <w:rStyle w:val="StyleBoldUnderline"/>
        </w:rPr>
        <w:t>, and future carbon dioxide emissions would imply further irreversible effects on the planet, with attendant long legacies for choices made by contemporary society</w:t>
      </w:r>
      <w:r w:rsidRPr="00F04133">
        <w:rPr>
          <w:sz w:val="16"/>
        </w:rPr>
        <w:t xml:space="preserve">. Discount rates used in some estimates of economic trade-offs assume that more efficient climate mitigation can occur in a future richer world, but neglect the irreversibility shown here. Similarly, </w:t>
      </w:r>
      <w:r w:rsidRPr="00F04133">
        <w:rPr>
          <w:rStyle w:val="StyleBoldUnderline"/>
        </w:rPr>
        <w:t>understanding of irreversibility reveals limitations in trading of greenhouse gases on the basis of 100-year estimated climate changes</w:t>
      </w:r>
      <w:r w:rsidRPr="00F04133">
        <w:rPr>
          <w:sz w:val="16"/>
        </w:rPr>
        <w:t xml:space="preserve"> (global warming potentials, GWPs), </w:t>
      </w:r>
      <w:r w:rsidRPr="00F04133">
        <w:rPr>
          <w:rStyle w:val="StyleBoldUnderline"/>
        </w:rPr>
        <w:t>because this metric neglects carbon dioxide’s unique long-term effects</w:t>
      </w:r>
      <w:r w:rsidRPr="00F04133">
        <w:rPr>
          <w:sz w:val="16"/>
        </w:rPr>
        <w:t xml:space="preserve">. In this paper we have quantified how </w:t>
      </w:r>
      <w:r w:rsidRPr="00286E97">
        <w:rPr>
          <w:rStyle w:val="StyleBoldUnderline"/>
          <w:highlight w:val="cyan"/>
        </w:rPr>
        <w:t>societal decisions</w:t>
      </w:r>
      <w:r w:rsidRPr="00F04133">
        <w:rPr>
          <w:rStyle w:val="StyleBoldUnderline"/>
        </w:rPr>
        <w:t xml:space="preserve"> </w:t>
      </w:r>
      <w:r w:rsidRPr="00286E97">
        <w:rPr>
          <w:rStyle w:val="StyleBoldUnderline"/>
          <w:highlight w:val="cyan"/>
        </w:rPr>
        <w:t>regarding carbon dioxide concentrations that have already occurred</w:t>
      </w:r>
      <w:r w:rsidRPr="00F04133">
        <w:rPr>
          <w:sz w:val="16"/>
        </w:rPr>
        <w:t xml:space="preserve"> or could occur in the coming century </w:t>
      </w:r>
      <w:r w:rsidRPr="00286E97">
        <w:rPr>
          <w:rStyle w:val="StyleBoldUnderline"/>
          <w:highlight w:val="cyan"/>
        </w:rPr>
        <w:t>imply irreversible dangers relating to climate change</w:t>
      </w:r>
      <w:r w:rsidRPr="00F04133">
        <w:rPr>
          <w:sz w:val="16"/>
        </w:rPr>
        <w:t xml:space="preserve"> for some illustrative populations and regions</w:t>
      </w:r>
      <w:r w:rsidRPr="00286E97">
        <w:rPr>
          <w:sz w:val="16"/>
          <w:highlight w:val="cyan"/>
        </w:rPr>
        <w:t xml:space="preserve">. </w:t>
      </w:r>
      <w:r w:rsidRPr="00286E97">
        <w:rPr>
          <w:rStyle w:val="StyleBoldUnderline"/>
          <w:highlight w:val="cyan"/>
        </w:rPr>
        <w:t>These</w:t>
      </w:r>
      <w:r w:rsidRPr="00F04133">
        <w:rPr>
          <w:rStyle w:val="StyleBoldUnderline"/>
        </w:rPr>
        <w:t xml:space="preserve"> and other dangers </w:t>
      </w:r>
      <w:r w:rsidRPr="00286E97">
        <w:rPr>
          <w:rStyle w:val="StyleBoldUnderline"/>
          <w:highlight w:val="cyan"/>
        </w:rPr>
        <w:t xml:space="preserve">pose substantial </w:t>
      </w:r>
      <w:r>
        <w:rPr>
          <w:rStyle w:val="StyleBoldUnderline"/>
          <w:highlight w:val="cyan"/>
        </w:rPr>
        <w:t>challenges to humanity and natu</w:t>
      </w:r>
      <w:r w:rsidRPr="00286E97">
        <w:rPr>
          <w:rStyle w:val="StyleBoldUnderline"/>
          <w:highlight w:val="cyan"/>
        </w:rPr>
        <w:t>re,</w:t>
      </w:r>
      <w:r w:rsidRPr="00F04133">
        <w:rPr>
          <w:rStyle w:val="StyleBoldUnderline"/>
        </w:rPr>
        <w:t xml:space="preserve"> with a magnitude that is directly linked to the peak level of carbon dioxide reached</w:t>
      </w:r>
      <w:r w:rsidRPr="00F04133">
        <w:rPr>
          <w:sz w:val="16"/>
        </w:rPr>
        <w:t>.</w:t>
      </w:r>
    </w:p>
    <w:p w14:paraId="007D8B60" w14:textId="319CF4B6" w:rsidR="006E77AC" w:rsidRPr="00DB1CBC" w:rsidRDefault="006E77AC" w:rsidP="006E77AC">
      <w:pPr>
        <w:pStyle w:val="Heading4"/>
      </w:pPr>
    </w:p>
    <w:p w14:paraId="33C16568" w14:textId="6C77268C" w:rsidR="00B06831" w:rsidRPr="009A6C5D" w:rsidRDefault="00B06831" w:rsidP="00B06831">
      <w:pPr>
        <w:pStyle w:val="Heading4"/>
      </w:pPr>
      <w:r>
        <w:t>No China/Taiwan war – other countries counterbalance</w:t>
      </w:r>
    </w:p>
    <w:p w14:paraId="1D5C044D" w14:textId="77777777" w:rsidR="00B06831" w:rsidRPr="00831223" w:rsidRDefault="00B06831" w:rsidP="00B06831">
      <w:pPr>
        <w:rPr>
          <w:rStyle w:val="StyleDate"/>
        </w:rPr>
      </w:pPr>
      <w:r w:rsidRPr="00831223">
        <w:rPr>
          <w:rStyle w:val="StyleDate"/>
        </w:rPr>
        <w:t>Nye, ’10</w:t>
      </w:r>
    </w:p>
    <w:p w14:paraId="6E1DB651" w14:textId="77777777" w:rsidR="00B06831" w:rsidRPr="00831223" w:rsidRDefault="00B06831" w:rsidP="00B06831">
      <w:pPr>
        <w:rPr>
          <w:rStyle w:val="StyleStyleBold12pt"/>
        </w:rPr>
      </w:pPr>
      <w:r w:rsidRPr="00831223">
        <w:rPr>
          <w:rStyle w:val="StyleStyleBold12pt"/>
        </w:rPr>
        <w:t>[Joseph S. Nye, Jr., University Distinguished Service Professor at Harvard University, “The Future of American Power,” Foreign Affairs, November/December 2010, Volume 89, Issue 6] AP</w:t>
      </w:r>
    </w:p>
    <w:p w14:paraId="04E8320C" w14:textId="77777777" w:rsidR="00B06831" w:rsidRDefault="00B06831" w:rsidP="00B06831">
      <w:pPr>
        <w:rPr>
          <w:rStyle w:val="StyleBoldUnderline"/>
        </w:rPr>
      </w:pPr>
      <w:r w:rsidRPr="0087339C">
        <w:rPr>
          <w:rStyle w:val="StyleBoldUnderline"/>
        </w:rPr>
        <w:t xml:space="preserve">Some have argued that China aims to challenge the United States' position in East Asia and, eventually, the world. Even if this were an accurate assessment of China's current intentions (and even the Chinese themselves cannot know the views of future generations), </w:t>
      </w:r>
      <w:r w:rsidRPr="0087339C">
        <w:rPr>
          <w:rStyle w:val="Emphasis"/>
        </w:rPr>
        <w:t>it is doubtful</w:t>
      </w:r>
      <w:r w:rsidRPr="0087339C">
        <w:rPr>
          <w:rStyle w:val="StyleBoldUnderline"/>
        </w:rPr>
        <w:t xml:space="preserve"> that </w:t>
      </w:r>
      <w:r w:rsidRPr="0087339C">
        <w:rPr>
          <w:rStyle w:val="Emphasis"/>
        </w:rPr>
        <w:t>China will have the military capability to make this possible anytime soon.</w:t>
      </w:r>
      <w:r w:rsidRPr="00AC7121">
        <w:rPr>
          <w:rStyle w:val="StyleBoldUnderline"/>
        </w:rPr>
        <w:t> </w:t>
      </w:r>
      <w:r w:rsidRPr="00831223">
        <w:rPr>
          <w:rStyle w:val="StyleBoldUnderline"/>
        </w:rPr>
        <w:t>Moreover, Chinese leaders will have to contend with the reactions of other countries and the constraints created by China's need for external markets and resources. </w:t>
      </w:r>
      <w:r w:rsidRPr="00831223">
        <w:rPr>
          <w:rStyle w:val="Emphasis"/>
          <w:highlight w:val="green"/>
        </w:rPr>
        <w:t xml:space="preserve">Too aggressive a Chinese military posture could produce a countervailing coalition among China's neighbors that would weaken both its hard </w:t>
      </w:r>
      <w:r w:rsidRPr="0087339C">
        <w:rPr>
          <w:rStyle w:val="Emphasis"/>
        </w:rPr>
        <w:t xml:space="preserve">and its soft </w:t>
      </w:r>
      <w:r w:rsidRPr="00831223">
        <w:rPr>
          <w:rStyle w:val="Emphasis"/>
          <w:highlight w:val="green"/>
        </w:rPr>
        <w:t xml:space="preserve">power. </w:t>
      </w:r>
      <w:r w:rsidRPr="00831223">
        <w:rPr>
          <w:rStyle w:val="StyleBoldUnderline"/>
          <w:highlight w:val="green"/>
        </w:rPr>
        <w:t>The rise of Chinese power</w:t>
      </w:r>
      <w:r w:rsidRPr="00831223">
        <w:rPr>
          <w:rStyle w:val="StyleBoldUnderline"/>
        </w:rPr>
        <w:t xml:space="preserve"> in Asia </w:t>
      </w:r>
      <w:r w:rsidRPr="00831223">
        <w:rPr>
          <w:rStyle w:val="StyleBoldUnderline"/>
          <w:highlight w:val="green"/>
        </w:rPr>
        <w:t xml:space="preserve">is contested by </w:t>
      </w:r>
      <w:r w:rsidRPr="0087339C">
        <w:rPr>
          <w:rStyle w:val="StyleBoldUnderline"/>
        </w:rPr>
        <w:t xml:space="preserve">both </w:t>
      </w:r>
      <w:r w:rsidRPr="00831223">
        <w:rPr>
          <w:rStyle w:val="StyleBoldUnderline"/>
          <w:highlight w:val="green"/>
        </w:rPr>
        <w:t>India and Japan</w:t>
      </w:r>
      <w:r w:rsidRPr="00831223">
        <w:rPr>
          <w:rStyle w:val="StyleBoldUnderline"/>
        </w:rPr>
        <w:t xml:space="preserve"> (as well as other states), and that provides a major power advantage to the United States. </w:t>
      </w:r>
      <w:r w:rsidRPr="00831223">
        <w:rPr>
          <w:rStyle w:val="StyleBoldUnderline"/>
          <w:highlight w:val="green"/>
        </w:rPr>
        <w:t xml:space="preserve">The </w:t>
      </w:r>
      <w:r w:rsidRPr="0087339C">
        <w:rPr>
          <w:rStyle w:val="StyleBoldUnderline"/>
        </w:rPr>
        <w:t>U.S.-</w:t>
      </w:r>
      <w:r w:rsidRPr="00831223">
        <w:rPr>
          <w:rStyle w:val="StyleBoldUnderline"/>
          <w:highlight w:val="green"/>
        </w:rPr>
        <w:t xml:space="preserve">Japanese alliance and </w:t>
      </w:r>
      <w:r w:rsidRPr="00831223">
        <w:rPr>
          <w:rStyle w:val="StyleBoldUnderline"/>
        </w:rPr>
        <w:t xml:space="preserve">the </w:t>
      </w:r>
      <w:r w:rsidRPr="0087339C">
        <w:rPr>
          <w:rStyle w:val="StyleBoldUnderline"/>
        </w:rPr>
        <w:t>improvement in U.S.-</w:t>
      </w:r>
      <w:r w:rsidRPr="00831223">
        <w:rPr>
          <w:rStyle w:val="StyleBoldUnderline"/>
          <w:highlight w:val="green"/>
        </w:rPr>
        <w:t xml:space="preserve">Indian relations mean </w:t>
      </w:r>
      <w:r w:rsidRPr="00831223">
        <w:rPr>
          <w:rStyle w:val="StyleBoldUnderline"/>
        </w:rPr>
        <w:t xml:space="preserve">that </w:t>
      </w:r>
      <w:r w:rsidRPr="00831223">
        <w:rPr>
          <w:rStyle w:val="StyleBoldUnderline"/>
          <w:highlight w:val="green"/>
        </w:rPr>
        <w:t xml:space="preserve">China cannot </w:t>
      </w:r>
      <w:r w:rsidRPr="00831223">
        <w:rPr>
          <w:rStyle w:val="StyleBoldUnderline"/>
        </w:rPr>
        <w:t xml:space="preserve">easily </w:t>
      </w:r>
      <w:r w:rsidRPr="00831223">
        <w:rPr>
          <w:rStyle w:val="StyleBoldUnderline"/>
          <w:highlight w:val="green"/>
        </w:rPr>
        <w:t xml:space="preserve">expel </w:t>
      </w:r>
      <w:r w:rsidRPr="0087339C">
        <w:rPr>
          <w:rStyle w:val="StyleBoldUnderline"/>
        </w:rPr>
        <w:t xml:space="preserve">the </w:t>
      </w:r>
      <w:r w:rsidRPr="00831223">
        <w:rPr>
          <w:rStyle w:val="StyleBoldUnderline"/>
          <w:highlight w:val="green"/>
        </w:rPr>
        <w:t xml:space="preserve">Americans from Asia. From that position </w:t>
      </w:r>
      <w:r w:rsidRPr="0087339C">
        <w:rPr>
          <w:rStyle w:val="StyleBoldUnderline"/>
        </w:rPr>
        <w:t>of strength, the United States</w:t>
      </w:r>
      <w:r w:rsidRPr="00831223">
        <w:rPr>
          <w:rStyle w:val="StyleBoldUnderline"/>
        </w:rPr>
        <w:t xml:space="preserve">, Japan, India, Australia, and others </w:t>
      </w:r>
      <w:r w:rsidRPr="00831223">
        <w:rPr>
          <w:rStyle w:val="StyleBoldUnderline"/>
          <w:highlight w:val="green"/>
        </w:rPr>
        <w:t xml:space="preserve">can engage China and provide incentives for it to play a responsible role, while hedging against </w:t>
      </w:r>
      <w:r w:rsidRPr="0087339C">
        <w:rPr>
          <w:rStyle w:val="StyleBoldUnderline"/>
        </w:rPr>
        <w:t xml:space="preserve">the possibility of </w:t>
      </w:r>
      <w:r w:rsidRPr="00831223">
        <w:rPr>
          <w:rStyle w:val="StyleBoldUnderline"/>
          <w:highlight w:val="green"/>
        </w:rPr>
        <w:t xml:space="preserve">aggressive behavior as China's </w:t>
      </w:r>
      <w:r w:rsidRPr="0087339C">
        <w:rPr>
          <w:rStyle w:val="StyleBoldUnderline"/>
        </w:rPr>
        <w:t xml:space="preserve">power </w:t>
      </w:r>
      <w:r w:rsidRPr="00831223">
        <w:rPr>
          <w:rStyle w:val="StyleBoldUnderline"/>
          <w:highlight w:val="green"/>
        </w:rPr>
        <w:t>grows.</w:t>
      </w:r>
      <w:r w:rsidRPr="00831223">
        <w:rPr>
          <w:rStyle w:val="StyleBoldUnderline"/>
        </w:rPr>
        <w:t xml:space="preserve"> </w:t>
      </w:r>
    </w:p>
    <w:p w14:paraId="560B6469" w14:textId="77777777" w:rsidR="00B06831" w:rsidRDefault="00B06831" w:rsidP="00B06831">
      <w:pPr>
        <w:pStyle w:val="Heading4"/>
      </w:pPr>
      <w:r>
        <w:lastRenderedPageBreak/>
        <w:t>Wind farm restrictions will undermine trade relations with China</w:t>
      </w:r>
    </w:p>
    <w:p w14:paraId="0E17FFAE" w14:textId="77777777" w:rsidR="00B06831" w:rsidRPr="00EC4A8B" w:rsidRDefault="00B06831" w:rsidP="00B06831">
      <w:pPr>
        <w:rPr>
          <w:rStyle w:val="StyleStyleBold12pt"/>
        </w:rPr>
      </w:pPr>
      <w:r w:rsidRPr="00EC4A8B">
        <w:rPr>
          <w:rStyle w:val="StyleStyleBold12pt"/>
        </w:rPr>
        <w:t xml:space="preserve">CSM 10/3 </w:t>
      </w:r>
    </w:p>
    <w:p w14:paraId="49B864D1" w14:textId="77777777" w:rsidR="00B06831" w:rsidRDefault="00B06831" w:rsidP="00B06831">
      <w:r>
        <w:t>(Obama blocks Chinese wind farm ownership in Oregon, www.csmonitor.com/Environment/Energy-Voices/2012/1003/Obama-blocks-Chinese-wind-farm-ownership-in-Oregon</w:t>
      </w:r>
    </w:p>
    <w:p w14:paraId="42007F04" w14:textId="77777777" w:rsidR="00B06831" w:rsidRPr="00EC4A8B" w:rsidRDefault="00B06831" w:rsidP="00B06831">
      <w:pPr>
        <w:rPr>
          <w:sz w:val="16"/>
        </w:rPr>
      </w:pPr>
      <w:r w:rsidRPr="00EC4A8B">
        <w:rPr>
          <w:sz w:val="16"/>
        </w:rPr>
        <w:t xml:space="preserve">President Barack </w:t>
      </w:r>
      <w:r w:rsidRPr="00127D7F">
        <w:rPr>
          <w:rStyle w:val="StyleBoldUnderline"/>
          <w:highlight w:val="cyan"/>
        </w:rPr>
        <w:t>Obama</w:t>
      </w:r>
      <w:r w:rsidRPr="00EC4A8B">
        <w:rPr>
          <w:rStyle w:val="StyleBoldUnderline"/>
        </w:rPr>
        <w:t xml:space="preserve"> has </w:t>
      </w:r>
      <w:r w:rsidRPr="00127D7F">
        <w:rPr>
          <w:rStyle w:val="StyleBoldUnderline"/>
          <w:highlight w:val="cyan"/>
        </w:rPr>
        <w:t>blocked</w:t>
      </w:r>
      <w:r w:rsidRPr="00EC4A8B">
        <w:rPr>
          <w:rStyle w:val="StyleBoldUnderline"/>
        </w:rPr>
        <w:t xml:space="preserve"> a </w:t>
      </w:r>
      <w:r w:rsidRPr="00127D7F">
        <w:rPr>
          <w:rStyle w:val="StyleBoldUnderline"/>
          <w:highlight w:val="cyan"/>
        </w:rPr>
        <w:t>Chinese company from owning interests in</w:t>
      </w:r>
      <w:r w:rsidRPr="00EC4A8B">
        <w:rPr>
          <w:sz w:val="16"/>
        </w:rPr>
        <w:t xml:space="preserve"> four northern Oregon </w:t>
      </w:r>
      <w:r w:rsidRPr="00127D7F">
        <w:rPr>
          <w:rStyle w:val="StyleBoldUnderline"/>
          <w:highlight w:val="cyan"/>
        </w:rPr>
        <w:t>wind</w:t>
      </w:r>
      <w:r w:rsidRPr="00EC4A8B">
        <w:rPr>
          <w:rStyle w:val="StyleBoldUnderline"/>
        </w:rPr>
        <w:t xml:space="preserve"> farms</w:t>
      </w:r>
      <w:r w:rsidRPr="00EC4A8B">
        <w:rPr>
          <w:sz w:val="16"/>
        </w:rPr>
        <w:t xml:space="preserve">, citing national security risks given their close proximity to a United States military base where unmanned drones and electronic-warfare planes are tested. </w:t>
      </w:r>
      <w:r w:rsidRPr="00EC4A8B">
        <w:rPr>
          <w:rStyle w:val="StyleBoldUnderline"/>
        </w:rPr>
        <w:t>The decision marks the first time in more than 22 years that an American president has vetoed a foreign business deal in the interest of American security</w:t>
      </w:r>
      <w:r w:rsidRPr="00EC4A8B">
        <w:rPr>
          <w:sz w:val="16"/>
        </w:rPr>
        <w:t xml:space="preserve">. While every American president has the power to void foreign transactions involving United States-based businesses under the Defense Production Act, the ability has not been exercised since President George H.W. Bush preempted the sale of Mamco Manufacturing to a Chinese-owned agency in 1990. (See more: Wind Power Layoffs Abound as Industry Threatened by Tax Credit Expiration) Owned by Chinese nationals, Rall Corp. purchased interest in the wind farms, located only miles away from the Naval Weapons Systems Training Facility in Boardman, Oregon, earlier this year. With this turn of events, the company will have to divest its interests in the wind farms immediately. </w:t>
      </w:r>
      <w:r w:rsidRPr="00EC4A8B">
        <w:rPr>
          <w:rStyle w:val="StyleBoldUnderline"/>
        </w:rPr>
        <w:t xml:space="preserve">The </w:t>
      </w:r>
      <w:r w:rsidRPr="00127D7F">
        <w:rPr>
          <w:rStyle w:val="StyleBoldUnderline"/>
          <w:highlight w:val="cyan"/>
        </w:rPr>
        <w:t>company</w:t>
      </w:r>
      <w:r w:rsidRPr="00EC4A8B">
        <w:rPr>
          <w:rStyle w:val="StyleBoldUnderline"/>
        </w:rPr>
        <w:t xml:space="preserve"> has </w:t>
      </w:r>
      <w:r w:rsidRPr="00127D7F">
        <w:rPr>
          <w:rStyle w:val="StyleBoldUnderline"/>
          <w:highlight w:val="cyan"/>
        </w:rPr>
        <w:t xml:space="preserve">already filed suit against </w:t>
      </w:r>
      <w:r w:rsidRPr="00127D7F">
        <w:rPr>
          <w:rStyle w:val="StyleBoldUnderline"/>
        </w:rPr>
        <w:t xml:space="preserve">the </w:t>
      </w:r>
      <w:r w:rsidRPr="00127D7F">
        <w:rPr>
          <w:rStyle w:val="StyleBoldUnderline"/>
          <w:highlight w:val="cyan"/>
        </w:rPr>
        <w:t>Obama</w:t>
      </w:r>
      <w:r w:rsidRPr="00EC4A8B">
        <w:rPr>
          <w:rStyle w:val="StyleBoldUnderline"/>
        </w:rPr>
        <w:t xml:space="preserve"> Administration, </w:t>
      </w:r>
      <w:r w:rsidRPr="00127D7F">
        <w:rPr>
          <w:rStyle w:val="StyleBoldUnderline"/>
          <w:highlight w:val="cyan"/>
        </w:rPr>
        <w:t>alleging</w:t>
      </w:r>
      <w:r w:rsidRPr="00EC4A8B">
        <w:rPr>
          <w:rStyle w:val="StyleBoldUnderline"/>
        </w:rPr>
        <w:t xml:space="preserve"> that the </w:t>
      </w:r>
      <w:r w:rsidRPr="00127D7F">
        <w:rPr>
          <w:rStyle w:val="StyleBoldUnderline"/>
          <w:highlight w:val="cyan"/>
        </w:rPr>
        <w:t>president had “acted in an unlawful</w:t>
      </w:r>
      <w:r w:rsidRPr="00EC4A8B">
        <w:rPr>
          <w:rStyle w:val="StyleBoldUnderline"/>
        </w:rPr>
        <w:t xml:space="preserve"> and unauthorized </w:t>
      </w:r>
      <w:r w:rsidRPr="00127D7F">
        <w:rPr>
          <w:rStyle w:val="StyleBoldUnderline"/>
          <w:highlight w:val="cyan"/>
        </w:rPr>
        <w:t>manner</w:t>
      </w:r>
      <w:r w:rsidRPr="00EC4A8B">
        <w:rPr>
          <w:rStyle w:val="StyleBoldUnderline"/>
        </w:rPr>
        <w:t>”.</w:t>
      </w:r>
      <w:r>
        <w:rPr>
          <w:rStyle w:val="StyleBoldUnderline"/>
        </w:rPr>
        <w:t xml:space="preserve"> </w:t>
      </w:r>
      <w:r w:rsidRPr="00EC4A8B">
        <w:rPr>
          <w:sz w:val="16"/>
        </w:rPr>
        <w:t xml:space="preserve">“By failing to provide Ralls with sufficient notice and opportunity to be heard prior to prohibiting its acquisition of the wind farms and imposing extraordinary restrictions on the use and enjoyment of its property interests, CFIUS and the president have unconstitutionally deprived Ralls of its property absent due process,” the complaint reads. The news of President Obama’s decision comes during an election campaign that has seen his opponents accuse him of being soft with China, helping the president to combat such claims, but </w:t>
      </w:r>
      <w:r w:rsidRPr="00EC4A8B">
        <w:rPr>
          <w:rStyle w:val="StyleBoldUnderline"/>
        </w:rPr>
        <w:t xml:space="preserve">the </w:t>
      </w:r>
      <w:r w:rsidRPr="00127D7F">
        <w:rPr>
          <w:rStyle w:val="StyleBoldUnderline"/>
          <w:highlight w:val="cyan"/>
        </w:rPr>
        <w:t xml:space="preserve">call is likely to </w:t>
      </w:r>
      <w:r w:rsidRPr="00127D7F">
        <w:rPr>
          <w:rStyle w:val="Emphasis"/>
          <w:highlight w:val="cyan"/>
        </w:rPr>
        <w:t>further irritate already tense economic relations with China</w:t>
      </w:r>
      <w:r w:rsidRPr="00EC4A8B">
        <w:rPr>
          <w:sz w:val="16"/>
        </w:rPr>
        <w:t>. With this risk obviously in mind, the Treasury Department statement attempted to play down the political gravity of the decision.</w:t>
      </w:r>
    </w:p>
    <w:p w14:paraId="6B58A203" w14:textId="77777777" w:rsidR="006E77AC" w:rsidRDefault="006E77AC" w:rsidP="006E77AC">
      <w:pPr>
        <w:rPr>
          <w:sz w:val="16"/>
        </w:rPr>
      </w:pPr>
    </w:p>
    <w:p w14:paraId="2777C8E6" w14:textId="77777777" w:rsidR="006E77AC" w:rsidRPr="003D2826" w:rsidRDefault="006E77AC" w:rsidP="006E77AC"/>
    <w:p w14:paraId="3962EA69" w14:textId="77777777" w:rsidR="006E77AC" w:rsidRDefault="006E77AC" w:rsidP="006E77AC">
      <w:pPr>
        <w:pStyle w:val="Heading3"/>
      </w:pPr>
      <w:r>
        <w:lastRenderedPageBreak/>
        <w:t>Solar Adv</w:t>
      </w:r>
    </w:p>
    <w:p w14:paraId="22C7833B" w14:textId="77777777" w:rsidR="006E77AC" w:rsidRDefault="006E77AC" w:rsidP="006E77AC">
      <w:pPr>
        <w:pStyle w:val="Heading4"/>
      </w:pPr>
      <w:r>
        <w:t>Tariff key to US solar &amp; sustained growth –</w:t>
      </w:r>
    </w:p>
    <w:p w14:paraId="5B02340A" w14:textId="77777777" w:rsidR="006E77AC" w:rsidRDefault="006E77AC" w:rsidP="006E77AC">
      <w:pPr>
        <w:pStyle w:val="Heading4"/>
      </w:pPr>
      <w:r>
        <w:t xml:space="preserve">a. China will dominate in the long run, crushing </w:t>
      </w:r>
      <w:r w:rsidRPr="00F70B58">
        <w:rPr>
          <w:u w:val="single"/>
        </w:rPr>
        <w:t>US manufacturers</w:t>
      </w:r>
      <w:r>
        <w:t xml:space="preserve">. </w:t>
      </w:r>
    </w:p>
    <w:p w14:paraId="7E935A04" w14:textId="77777777" w:rsidR="006E77AC" w:rsidRPr="00447387" w:rsidRDefault="006E77AC" w:rsidP="006E77AC">
      <w:r w:rsidRPr="00447387">
        <w:rPr>
          <w:rStyle w:val="StyleStyleBold12pt"/>
        </w:rPr>
        <w:t>Castelazo, ’12</w:t>
      </w:r>
      <w:r>
        <w:t xml:space="preserve"> </w:t>
      </w:r>
      <w:r w:rsidRPr="00F70B58">
        <w:rPr>
          <w:sz w:val="18"/>
          <w:szCs w:val="18"/>
        </w:rPr>
        <w:t>(Molly, Director of ChinaGlobalTrade.com, “China’s Solar Industry and the U.S. Anti-Dumping/Anti-Subsidy Trade Case,” A Kearny Alliance Project ChinaGlobalTrade.com May 2012, The Kearny Alliance is a non-profit 501 (c) (3). It supports innovative programs in trade, business education, training and applied research.)-mikee</w:t>
      </w:r>
    </w:p>
    <w:p w14:paraId="75F14B5A" w14:textId="77777777" w:rsidR="006E77AC" w:rsidRDefault="006E77AC" w:rsidP="006E77AC"/>
    <w:p w14:paraId="44E4BE4C" w14:textId="77777777" w:rsidR="006E77AC" w:rsidRDefault="006E77AC" w:rsidP="006E77AC">
      <w:pPr>
        <w:rPr>
          <w:rStyle w:val="StyleBoldUnderline"/>
        </w:rPr>
      </w:pPr>
      <w:r w:rsidRPr="00F70B58">
        <w:rPr>
          <w:sz w:val="16"/>
        </w:rPr>
        <w:t xml:space="preserve">Yet there are some who argue that </w:t>
      </w:r>
      <w:r w:rsidRPr="00C17524">
        <w:rPr>
          <w:rStyle w:val="StyleBoldUnderline"/>
          <w:highlight w:val="cyan"/>
        </w:rPr>
        <w:t>refraining from</w:t>
      </w:r>
      <w:r w:rsidRPr="00F70B58">
        <w:rPr>
          <w:rStyle w:val="StyleBoldUnderline"/>
        </w:rPr>
        <w:t xml:space="preserve"> assessing </w:t>
      </w:r>
      <w:r w:rsidRPr="00C17524">
        <w:rPr>
          <w:rStyle w:val="StyleBoldUnderline"/>
          <w:highlight w:val="cyan"/>
        </w:rPr>
        <w:t>tariffs</w:t>
      </w:r>
      <w:r w:rsidRPr="00F70B58">
        <w:rPr>
          <w:sz w:val="16"/>
        </w:rPr>
        <w:t xml:space="preserve"> on subsidized and dumped Chinese imports </w:t>
      </w:r>
      <w:r w:rsidRPr="00F70B58">
        <w:rPr>
          <w:rStyle w:val="StyleBoldUnderline"/>
        </w:rPr>
        <w:t xml:space="preserve">just </w:t>
      </w:r>
      <w:r w:rsidRPr="00C17524">
        <w:rPr>
          <w:rStyle w:val="StyleBoldUnderline"/>
          <w:highlight w:val="cyan"/>
        </w:rPr>
        <w:t>because China might retaliate</w:t>
      </w:r>
      <w:r w:rsidRPr="00F70B58">
        <w:rPr>
          <w:sz w:val="16"/>
        </w:rPr>
        <w:t xml:space="preserve"> and cause losses in the U.S. polysilicon and PV capital equipment industries </w:t>
      </w:r>
      <w:r w:rsidRPr="00C17524">
        <w:rPr>
          <w:rStyle w:val="StyleBoldUnderline"/>
          <w:highlight w:val="cyan"/>
        </w:rPr>
        <w:t>would be</w:t>
      </w:r>
      <w:r w:rsidRPr="00F70B58">
        <w:rPr>
          <w:rStyle w:val="StyleBoldUnderline"/>
        </w:rPr>
        <w:t xml:space="preserve"> </w:t>
      </w:r>
      <w:r w:rsidRPr="00C17524">
        <w:rPr>
          <w:rStyle w:val="StyleBoldUnderline"/>
          <w:highlight w:val="cyan"/>
        </w:rPr>
        <w:t>short-sighted</w:t>
      </w:r>
      <w:r w:rsidRPr="00F70B58">
        <w:rPr>
          <w:sz w:val="16"/>
        </w:rPr>
        <w:t xml:space="preserve">. They argue that </w:t>
      </w:r>
      <w:r w:rsidRPr="00C17524">
        <w:rPr>
          <w:rStyle w:val="StyleBoldUnderline"/>
          <w:highlight w:val="cyan"/>
        </w:rPr>
        <w:t>China will seek to dominate</w:t>
      </w:r>
      <w:r w:rsidRPr="00F70B58">
        <w:rPr>
          <w:rStyle w:val="StyleBoldUnderline"/>
        </w:rPr>
        <w:t xml:space="preserve"> the polysilicon and capital equipment industries just as they have cell and module manufacturing</w:t>
      </w:r>
      <w:r w:rsidRPr="00F70B58">
        <w:rPr>
          <w:sz w:val="16"/>
        </w:rPr>
        <w:t xml:space="preserve">. </w:t>
      </w:r>
      <w:r w:rsidRPr="00F70B58">
        <w:rPr>
          <w:rStyle w:val="StyleBoldUnderline"/>
        </w:rPr>
        <w:t>Indeed, China has already rapidly increased its share of world polysilicon production</w:t>
      </w:r>
      <w:r w:rsidRPr="00F70B58">
        <w:rPr>
          <w:sz w:val="16"/>
        </w:rPr>
        <w:t xml:space="preserve"> – now at 17 percent. And the 12th Five Year Plan requires China's leading polysilicon manufacturers to reach a 50,000-ton annual production capacity (per company) by 2015. A number of those leading polysilicon producers are at least partially state-owned or state-controlled. For example, Yichang CSG Polysilicon Co., Ltd is a subsidiary of the China Southern Power Grid Company Limited (“CSG”), a state-owned enterprise, or SOE (see here). The China Investment Corporation, a wholly state-owned company, holds an interest in CGL-Poly Energy Holdings Limited (see here). </w:t>
      </w:r>
      <w:r w:rsidRPr="00F70B58">
        <w:rPr>
          <w:rStyle w:val="StyleBoldUnderline"/>
        </w:rPr>
        <w:t xml:space="preserve">There are, broadly, two problems with China’s rise in the polysilicon industry. </w:t>
      </w:r>
      <w:r w:rsidRPr="00C17524">
        <w:rPr>
          <w:rStyle w:val="StyleBoldUnderline"/>
          <w:highlight w:val="cyan"/>
        </w:rPr>
        <w:t>If China’s rise takes away productio</w:t>
      </w:r>
      <w:r w:rsidRPr="00F70B58">
        <w:rPr>
          <w:rStyle w:val="StyleBoldUnderline"/>
        </w:rPr>
        <w:t>n from the U.S.</w:t>
      </w:r>
      <w:r w:rsidRPr="00F70B58">
        <w:rPr>
          <w:sz w:val="16"/>
        </w:rPr>
        <w:t xml:space="preserve"> (which is not inevitable) </w:t>
      </w:r>
      <w:r w:rsidRPr="00C17524">
        <w:rPr>
          <w:rStyle w:val="StyleBoldUnderline"/>
          <w:highlight w:val="cyan"/>
        </w:rPr>
        <w:t>that would represent a further deterioration of the solar manufacturing</w:t>
      </w:r>
      <w:r w:rsidRPr="00F70B58">
        <w:rPr>
          <w:rStyle w:val="StyleBoldUnderline"/>
        </w:rPr>
        <w:t xml:space="preserve"> industry in the U.S. And </w:t>
      </w:r>
      <w:r w:rsidRPr="00C17524">
        <w:rPr>
          <w:rStyle w:val="StyleBoldUnderline"/>
          <w:highlight w:val="cyan"/>
        </w:rPr>
        <w:t>that would send ripple effects across the economy</w:t>
      </w:r>
      <w:r w:rsidRPr="00F70B58">
        <w:rPr>
          <w:sz w:val="16"/>
        </w:rPr>
        <w:t xml:space="preserve">. “Many economists believe there is a strong link between manufacturing and R&amp;D: </w:t>
      </w:r>
      <w:r w:rsidRPr="00F70B58">
        <w:rPr>
          <w:rStyle w:val="StyleBoldUnderline"/>
        </w:rPr>
        <w:t xml:space="preserve">lose manufacturing </w:t>
      </w:r>
      <w:r w:rsidRPr="00C17524">
        <w:rPr>
          <w:rStyle w:val="StyleBoldUnderline"/>
          <w:highlight w:val="cyan"/>
        </w:rPr>
        <w:t>and you lose the high-paying jobs in R&amp;D</w:t>
      </w:r>
      <w:r w:rsidRPr="00F70B58">
        <w:rPr>
          <w:rStyle w:val="StyleBoldUnderline"/>
        </w:rPr>
        <w:t>,</w:t>
      </w:r>
      <w:r w:rsidRPr="00F70B58">
        <w:rPr>
          <w:sz w:val="16"/>
        </w:rPr>
        <w:t xml:space="preserve"> design and other areas. </w:t>
      </w:r>
      <w:r w:rsidRPr="00F70B58">
        <w:rPr>
          <w:rStyle w:val="StyleBoldUnderline"/>
        </w:rPr>
        <w:t>Lose manufacturing and you lose the entire industry to foreign companies</w:t>
      </w:r>
      <w:r w:rsidRPr="00F70B58">
        <w:rPr>
          <w:rStyle w:val="Emphasis"/>
        </w:rPr>
        <w:t xml:space="preserve">. This is particularly true for process engineering dependent industries like solar </w:t>
      </w:r>
      <w:r w:rsidRPr="00F70B58">
        <w:rPr>
          <w:rStyle w:val="StyleBoldUnderline"/>
        </w:rPr>
        <w:t xml:space="preserve">PV where continuous improvements in manufacturing processes play a major role in cost reduction and product improvement. </w:t>
      </w:r>
      <w:r w:rsidRPr="00F70B58">
        <w:rPr>
          <w:sz w:val="16"/>
        </w:rPr>
        <w:t xml:space="preserve">In the Harvard Business Review, </w:t>
      </w:r>
      <w:r w:rsidRPr="00F70B58">
        <w:rPr>
          <w:rStyle w:val="StyleBoldUnderline"/>
        </w:rPr>
        <w:t>Harvard professors</w:t>
      </w:r>
      <w:r w:rsidRPr="00F70B58">
        <w:rPr>
          <w:sz w:val="16"/>
        </w:rPr>
        <w:t xml:space="preserve"> Pisano and Shih </w:t>
      </w:r>
      <w:r w:rsidRPr="00F70B58">
        <w:rPr>
          <w:rStyle w:val="StyleBoldUnderline"/>
        </w:rPr>
        <w:t>wrote, ‘</w:t>
      </w:r>
      <w:r w:rsidRPr="00C17524">
        <w:rPr>
          <w:rStyle w:val="StyleBoldUnderline"/>
          <w:highlight w:val="cyan"/>
        </w:rPr>
        <w:t xml:space="preserve">the decline of manufacturing in a region sets off a </w:t>
      </w:r>
      <w:r w:rsidRPr="00C17524">
        <w:rPr>
          <w:rStyle w:val="Emphasis"/>
          <w:highlight w:val="cyan"/>
        </w:rPr>
        <w:t>chain reaction</w:t>
      </w:r>
      <w:r w:rsidRPr="00F70B58">
        <w:rPr>
          <w:rStyle w:val="Emphasis"/>
        </w:rPr>
        <w:t>.</w:t>
      </w:r>
      <w:r w:rsidRPr="00F70B58">
        <w:rPr>
          <w:sz w:val="16"/>
        </w:rPr>
        <w:t xml:space="preserve"> Once manufacturing is outsourced, process-engineering expertise can’t be maintained, since it depends on daily interactions with manufacturing. Without process-engineering capabilities, companies find it increasingly difficult to conduct advanced research on next-generation process technologies. Without the ability to develop such new processes, they find they can no longer develop new products. In the long term, then, </w:t>
      </w:r>
      <w:r w:rsidRPr="00F70B58">
        <w:rPr>
          <w:rStyle w:val="StyleBoldUnderline"/>
        </w:rPr>
        <w:t>an economy that lacks an infrastructure for advanced process engineering and manufacturing will lose its ability to innovate</w:t>
      </w:r>
      <w:r w:rsidRPr="00F70B58">
        <w:rPr>
          <w:sz w:val="16"/>
        </w:rPr>
        <w:t xml:space="preserve">.’”150 </w:t>
      </w:r>
      <w:r w:rsidRPr="00F70B58">
        <w:rPr>
          <w:rStyle w:val="StyleBoldUnderline"/>
        </w:rPr>
        <w:t>And it is innovation that drives productivity – which drives growth – in the American economy.</w:t>
      </w:r>
    </w:p>
    <w:p w14:paraId="1665342A" w14:textId="77777777" w:rsidR="006E77AC" w:rsidRDefault="006E77AC" w:rsidP="006E77AC"/>
    <w:p w14:paraId="438EFED5" w14:textId="77777777" w:rsidR="006E77AC" w:rsidRDefault="006E77AC" w:rsidP="006E77AC">
      <w:pPr>
        <w:pStyle w:val="Heading4"/>
      </w:pPr>
      <w:r>
        <w:t xml:space="preserve">b. A future </w:t>
      </w:r>
      <w:r w:rsidRPr="00F70B58">
        <w:rPr>
          <w:u w:val="single"/>
        </w:rPr>
        <w:t>monopoly</w:t>
      </w:r>
      <w:r>
        <w:t xml:space="preserve"> will drive up </w:t>
      </w:r>
      <w:r w:rsidRPr="00F70B58">
        <w:rPr>
          <w:u w:val="single"/>
        </w:rPr>
        <w:t>prices</w:t>
      </w:r>
      <w:r>
        <w:t xml:space="preserve">. </w:t>
      </w:r>
    </w:p>
    <w:p w14:paraId="5FD30778" w14:textId="77777777" w:rsidR="006E77AC" w:rsidRPr="00447387" w:rsidRDefault="006E77AC" w:rsidP="006E77AC">
      <w:r w:rsidRPr="00447387">
        <w:rPr>
          <w:rStyle w:val="StyleStyleBold12pt"/>
        </w:rPr>
        <w:t>Castelazo, ’12</w:t>
      </w:r>
      <w:r>
        <w:t xml:space="preserve"> </w:t>
      </w:r>
      <w:r w:rsidRPr="00F70B58">
        <w:rPr>
          <w:sz w:val="18"/>
          <w:szCs w:val="18"/>
        </w:rPr>
        <w:t>(Molly, Director of ChinaGlobalTrade.com, “China’s Solar Industry and the U.S. Anti-Dumping/Anti-Subsidy Trade Case,” A Kearny Alliance Project ChinaGlobalTrade.com May 2012, The Kearny Alliance is a non-profit 501 (c) (3). It supports innovative programs in trade, business education, training and applied research.)-mikee</w:t>
      </w:r>
    </w:p>
    <w:p w14:paraId="3DD27B7B" w14:textId="77777777" w:rsidR="006E77AC" w:rsidRPr="00F70B58" w:rsidRDefault="006E77AC" w:rsidP="006E77AC"/>
    <w:p w14:paraId="4ED8054F" w14:textId="77777777" w:rsidR="006E77AC" w:rsidRDefault="006E77AC" w:rsidP="006E77AC">
      <w:pPr>
        <w:rPr>
          <w:sz w:val="16"/>
        </w:rPr>
      </w:pPr>
      <w:r w:rsidRPr="00F70B58">
        <w:rPr>
          <w:rStyle w:val="StyleBoldUnderline"/>
        </w:rPr>
        <w:t xml:space="preserve">And that’s the second potential problem with China’s rise in the polysilicon industry. Today, </w:t>
      </w:r>
      <w:r w:rsidRPr="00C17524">
        <w:rPr>
          <w:rStyle w:val="StyleBoldUnderline"/>
          <w:highlight w:val="cyan"/>
        </w:rPr>
        <w:t>China’s leading solar cell</w:t>
      </w:r>
      <w:r w:rsidRPr="00F70B58">
        <w:rPr>
          <w:rStyle w:val="StyleBoldUnderline"/>
        </w:rPr>
        <w:t xml:space="preserve"> and module </w:t>
      </w:r>
      <w:r w:rsidRPr="00C17524">
        <w:rPr>
          <w:rStyle w:val="StyleBoldUnderline"/>
          <w:highlight w:val="cyan"/>
        </w:rPr>
        <w:t>manufacturers are equally as innovative</w:t>
      </w:r>
      <w:r w:rsidRPr="00F70B58">
        <w:rPr>
          <w:rStyle w:val="StyleBoldUnderline"/>
        </w:rPr>
        <w:t xml:space="preserve"> as U.S. manufacturers</w:t>
      </w:r>
      <w:r w:rsidRPr="00F70B58">
        <w:rPr>
          <w:sz w:val="16"/>
        </w:rPr>
        <w:t xml:space="preserve">. But </w:t>
      </w:r>
      <w:r w:rsidRPr="00C17524">
        <w:rPr>
          <w:rStyle w:val="Emphasis"/>
          <w:highlight w:val="cyan"/>
        </w:rPr>
        <w:t>if China develops a monopoly</w:t>
      </w:r>
      <w:r w:rsidRPr="00C17524">
        <w:rPr>
          <w:rStyle w:val="StyleBoldUnderline"/>
          <w:highlight w:val="cyan"/>
        </w:rPr>
        <w:t xml:space="preserve"> across the solar supply chain, that could drive out </w:t>
      </w:r>
      <w:r w:rsidRPr="00C17524">
        <w:rPr>
          <w:rStyle w:val="Emphasis"/>
          <w:highlight w:val="cyan"/>
        </w:rPr>
        <w:t>innovation</w:t>
      </w:r>
      <w:r w:rsidRPr="00F70B58">
        <w:rPr>
          <w:sz w:val="16"/>
        </w:rPr>
        <w:t xml:space="preserve">. According to Melanie Hart, Policy Analyst for Chinese Energy and Climate Policy at the Center for American Progress, “Governments don’t subsidize forever. </w:t>
      </w:r>
      <w:r w:rsidRPr="00C17524">
        <w:rPr>
          <w:rStyle w:val="StyleBoldUnderline"/>
          <w:highlight w:val="cyan"/>
        </w:rPr>
        <w:t>Once</w:t>
      </w:r>
      <w:r w:rsidRPr="00F70B58">
        <w:rPr>
          <w:rStyle w:val="StyleBoldUnderline"/>
        </w:rPr>
        <w:t xml:space="preserve"> the foreign </w:t>
      </w:r>
      <w:r w:rsidRPr="00C17524">
        <w:rPr>
          <w:rStyle w:val="StyleBoldUnderline"/>
          <w:highlight w:val="cyan"/>
        </w:rPr>
        <w:t>competitors are driven out</w:t>
      </w:r>
      <w:r w:rsidRPr="00F70B58">
        <w:rPr>
          <w:rStyle w:val="StyleBoldUnderline"/>
        </w:rPr>
        <w:t xml:space="preserve"> of the industry, then the Chinese government will stop subsidizing Chinese manufacturers and </w:t>
      </w:r>
      <w:r w:rsidRPr="00C17524">
        <w:rPr>
          <w:rStyle w:val="StyleBoldUnderline"/>
          <w:highlight w:val="cyan"/>
        </w:rPr>
        <w:t>the price will increase</w:t>
      </w:r>
      <w:r w:rsidRPr="00F70B58">
        <w:rPr>
          <w:sz w:val="16"/>
        </w:rPr>
        <w:t xml:space="preserve">. But the supply will be limited. And when you limit the number of suppliers, then there’s less competitions, and it is competition that drives innovation.” </w:t>
      </w:r>
      <w:r w:rsidRPr="00F70B58">
        <w:rPr>
          <w:rStyle w:val="StyleBoldUnderline"/>
        </w:rPr>
        <w:t>That is essentially what happened in the rare-earth market</w:t>
      </w:r>
      <w:r w:rsidRPr="00F70B58">
        <w:rPr>
          <w:sz w:val="16"/>
        </w:rPr>
        <w:t xml:space="preserve">; Chinese producers of rare-earth drove costs so low that producers in the U.S. and elsewhere </w:t>
      </w:r>
      <w:r w:rsidRPr="00F70B58">
        <w:rPr>
          <w:sz w:val="16"/>
        </w:rPr>
        <w:lastRenderedPageBreak/>
        <w:t xml:space="preserve">couldn’t compete, and were forced to close up shop. </w:t>
      </w:r>
      <w:r w:rsidRPr="00F70B58">
        <w:rPr>
          <w:rStyle w:val="StyleBoldUnderline"/>
        </w:rPr>
        <w:t>That gave Chinese producers a virtual monopoly over rare-earth production, which they have recently leveraged to withhold supply and drive prices back up.</w:t>
      </w:r>
      <w:r w:rsidRPr="00F70B58">
        <w:rPr>
          <w:sz w:val="16"/>
        </w:rPr>
        <w:t xml:space="preserve"> (Now, U.S. producers are getting back into the market.)151</w:t>
      </w:r>
    </w:p>
    <w:p w14:paraId="5050898E" w14:textId="77777777" w:rsidR="006E77AC" w:rsidRPr="00F70B58" w:rsidRDefault="006E77AC" w:rsidP="006E77AC">
      <w:pPr>
        <w:rPr>
          <w:sz w:val="16"/>
        </w:rPr>
      </w:pPr>
    </w:p>
    <w:p w14:paraId="3CB9EEF8" w14:textId="77777777" w:rsidR="006E77AC" w:rsidRDefault="006E77AC" w:rsidP="006E77AC">
      <w:pPr>
        <w:pStyle w:val="Heading4"/>
      </w:pPr>
      <w:r>
        <w:t xml:space="preserve">Tariff prevents a </w:t>
      </w:r>
      <w:r w:rsidRPr="00CD66D2">
        <w:rPr>
          <w:u w:val="single"/>
        </w:rPr>
        <w:t>bubble</w:t>
      </w:r>
      <w:r>
        <w:t xml:space="preserve"> bust – SQ </w:t>
      </w:r>
      <w:r w:rsidRPr="00CD66D2">
        <w:rPr>
          <w:u w:val="single"/>
        </w:rPr>
        <w:t>oversupply</w:t>
      </w:r>
      <w:r>
        <w:t xml:space="preserve"> will collapse the </w:t>
      </w:r>
      <w:r w:rsidRPr="00CD66D2">
        <w:rPr>
          <w:u w:val="single"/>
        </w:rPr>
        <w:t>finance market</w:t>
      </w:r>
      <w:r>
        <w:t xml:space="preserve"> sustaining solar. </w:t>
      </w:r>
    </w:p>
    <w:p w14:paraId="44116687" w14:textId="77777777" w:rsidR="006E77AC" w:rsidRDefault="006E77AC" w:rsidP="006E77AC">
      <w:r w:rsidRPr="003E3AE0">
        <w:rPr>
          <w:rStyle w:val="StyleStyleBold12pt"/>
        </w:rPr>
        <w:t>Bradsher, ’12</w:t>
      </w:r>
      <w:r>
        <w:t xml:space="preserve"> (Keith, Hong Kong bureau chief of The New York Times. “Glut of </w:t>
      </w:r>
      <w:r w:rsidRPr="003E3AE0">
        <w:t xml:space="preserve">Solar Panels Poses a New Threat to China,” October 4, 2012, </w:t>
      </w:r>
      <w:hyperlink r:id="rId19" w:history="1">
        <w:r w:rsidRPr="003E3AE0">
          <w:t>http://www.nytimes.com/2012/10/05/business/global/glut-of-solar-panels-is-a-new-test-for-china.html?pagewanted=all</w:t>
        </w:r>
      </w:hyperlink>
      <w:r w:rsidRPr="003E3AE0">
        <w:t>)</w:t>
      </w:r>
      <w:r>
        <w:t>-</w:t>
      </w:r>
      <w:r w:rsidRPr="003E3AE0">
        <w:t>mikee</w:t>
      </w:r>
    </w:p>
    <w:p w14:paraId="6A9718FD" w14:textId="77777777" w:rsidR="006E77AC" w:rsidRDefault="006E77AC" w:rsidP="006E77AC"/>
    <w:p w14:paraId="41A69AD8" w14:textId="77777777" w:rsidR="006E77AC" w:rsidRDefault="006E77AC" w:rsidP="006E77AC">
      <w:pPr>
        <w:rPr>
          <w:sz w:val="16"/>
        </w:rPr>
      </w:pPr>
      <w:r w:rsidRPr="00340554">
        <w:rPr>
          <w:sz w:val="16"/>
        </w:rPr>
        <w:t xml:space="preserve">But now </w:t>
      </w:r>
      <w:r w:rsidRPr="00C17524">
        <w:rPr>
          <w:rStyle w:val="Emphasis"/>
          <w:highlight w:val="cyan"/>
        </w:rPr>
        <w:t>China’s strategy is in disarray</w:t>
      </w:r>
      <w:r w:rsidRPr="003E3AE0">
        <w:rPr>
          <w:rStyle w:val="StyleBoldUnderline"/>
        </w:rPr>
        <w:t>. Though</w:t>
      </w:r>
      <w:r w:rsidRPr="00340554">
        <w:rPr>
          <w:sz w:val="16"/>
        </w:rPr>
        <w:t xml:space="preserve"> worldwide </w:t>
      </w:r>
      <w:r w:rsidRPr="003E3AE0">
        <w:rPr>
          <w:rStyle w:val="StyleBoldUnderline"/>
        </w:rPr>
        <w:t>demand</w:t>
      </w:r>
      <w:r w:rsidRPr="00340554">
        <w:rPr>
          <w:sz w:val="16"/>
        </w:rPr>
        <w:t xml:space="preserve"> for solar panels and wind turbines </w:t>
      </w:r>
      <w:r w:rsidRPr="003E3AE0">
        <w:rPr>
          <w:rStyle w:val="StyleBoldUnderline"/>
        </w:rPr>
        <w:t>has grown</w:t>
      </w:r>
      <w:r w:rsidRPr="00340554">
        <w:rPr>
          <w:sz w:val="16"/>
        </w:rPr>
        <w:t xml:space="preserve"> rapidly over the last five years, </w:t>
      </w:r>
      <w:r w:rsidRPr="003E3AE0">
        <w:rPr>
          <w:rStyle w:val="StyleBoldUnderline"/>
        </w:rPr>
        <w:t xml:space="preserve">China’s manufacturing capacity has soared even faster, </w:t>
      </w:r>
      <w:r w:rsidRPr="00C17524">
        <w:rPr>
          <w:rStyle w:val="StyleBoldUnderline"/>
          <w:highlight w:val="cyan"/>
        </w:rPr>
        <w:t xml:space="preserve">creating </w:t>
      </w:r>
      <w:r w:rsidRPr="00C17524">
        <w:rPr>
          <w:rStyle w:val="Emphasis"/>
          <w:highlight w:val="cyan"/>
        </w:rPr>
        <w:t>enormous oversupply</w:t>
      </w:r>
      <w:r w:rsidRPr="00C17524">
        <w:rPr>
          <w:rStyle w:val="StyleBoldUnderline"/>
          <w:highlight w:val="cyan"/>
        </w:rPr>
        <w:t xml:space="preserve"> and a ferocious price war</w:t>
      </w:r>
      <w:r w:rsidRPr="00C17524">
        <w:rPr>
          <w:sz w:val="16"/>
          <w:highlight w:val="cyan"/>
        </w:rPr>
        <w:t xml:space="preserve">. </w:t>
      </w:r>
      <w:r w:rsidRPr="00C17524">
        <w:rPr>
          <w:rStyle w:val="StyleBoldUnderline"/>
          <w:highlight w:val="cyan"/>
        </w:rPr>
        <w:t xml:space="preserve">The result is a </w:t>
      </w:r>
      <w:r w:rsidRPr="00C17524">
        <w:rPr>
          <w:rStyle w:val="Emphasis"/>
          <w:highlight w:val="cyan"/>
        </w:rPr>
        <w:t>looming financial disaster</w:t>
      </w:r>
      <w:r w:rsidRPr="00C17524">
        <w:rPr>
          <w:rStyle w:val="StyleBoldUnderline"/>
          <w:highlight w:val="cyan"/>
        </w:rPr>
        <w:t>,</w:t>
      </w:r>
      <w:r w:rsidRPr="003E3AE0">
        <w:rPr>
          <w:rStyle w:val="StyleBoldUnderline"/>
        </w:rPr>
        <w:t xml:space="preserve"> not only for manufacturers but for state-owned banks that financed factories with approximately $18 billion in low-rate loans</w:t>
      </w:r>
      <w:r w:rsidRPr="00340554">
        <w:rPr>
          <w:sz w:val="16"/>
        </w:rPr>
        <w:t xml:space="preserve"> and for municipal and provincial governments that provided loan guarantees </w:t>
      </w:r>
      <w:r w:rsidRPr="003E3AE0">
        <w:rPr>
          <w:rStyle w:val="StyleBoldUnderline"/>
        </w:rPr>
        <w:t>and sold manufacturers valuable land at deeply discounted prices.</w:t>
      </w:r>
      <w:r>
        <w:rPr>
          <w:rStyle w:val="StyleBoldUnderline"/>
        </w:rPr>
        <w:t xml:space="preserve"> </w:t>
      </w:r>
      <w:r w:rsidRPr="00340554">
        <w:rPr>
          <w:sz w:val="16"/>
        </w:rPr>
        <w:t xml:space="preserve">China’s biggest solar panel makers are suffering losses of up to $1 for every $3 of sales this year, as panel prices have fallen by three-fourths since 2008. Even though the cost of solar power has fallen, it still remains triple the price of coal-generated power in China, requiring substantial subsidies through a tax imposed on industrial users of electricity to cover the higher cost of renewable energy. </w:t>
      </w:r>
      <w:r w:rsidRPr="003E3AE0">
        <w:rPr>
          <w:rStyle w:val="StyleBoldUnderline"/>
        </w:rPr>
        <w:t>The outcome has left even the architects of China’s renewable energy strategy feeling frustrated and eager to see many businesses shut down, so the most efficient companies may be salvageable financially.</w:t>
      </w:r>
      <w:r>
        <w:rPr>
          <w:rStyle w:val="StyleBoldUnderline"/>
        </w:rPr>
        <w:t xml:space="preserve"> </w:t>
      </w:r>
      <w:r w:rsidRPr="00340554">
        <w:rPr>
          <w:sz w:val="16"/>
        </w:rPr>
        <w:t>In the solar panel sector, “If one-third of them survive, that’s good, and two-thirds of them die, but we don’t know how that happens,” said Li Junfeng, a longtime director general for energy and climate policy at the National Development and Reform Commission, the country’s top economic planning agency. Mr. Li said in an interview that he wanted banks to cut off loans to all but the strongest solar panel companies and let the rest go bankrupt. But banks — which were encouraged by Beijing to make the loans — are not eager to acknowledge that the loans are bad and take large write-offs, preferring to lend more money to allow the repayment of previous loans. Many local and provincial governments also are determined to keep their hometown favorites afloat to avoid job losses and to avoid making payments on loan guarantees, he said. Mr. Li’s worries appear to be broadly shared in Beijing. “</w:t>
      </w:r>
      <w:r w:rsidRPr="003E3AE0">
        <w:rPr>
          <w:rStyle w:val="StyleBoldUnderline"/>
        </w:rPr>
        <w:t xml:space="preserve">For the leading companies in the sector, if they’re not careful, the whole sector will disappear,” </w:t>
      </w:r>
      <w:r w:rsidRPr="00340554">
        <w:rPr>
          <w:sz w:val="16"/>
        </w:rPr>
        <w:t xml:space="preserve">said Chen Huiqing, the deputy director for solar products at the China Chamber of Commerce for Import and Export of Machinery and Electronic Products. The Chinese government also wants to see the country’s more than 20 wind turbine manufacturers, many of which are losing money, consolidate to five or six. “Wind does not need so many manufacturers,” said Mr. Li, who in addition to drafting renewable energy policies is the president of the Chinese Renewable Energy Industries Association. Chinese solar company executives blame their difficulties partly on the United States’s decisions last spring to impose antidumping and anti-subsidy tariffs on solar panel imports, and on the European Union’s recent decision to start its own antidumping investigation of imports from China. “It is not a Chinese industry problem, it is a global solar industry problem,” said Rory Macpherson, a spokesman for Suntech Power, one of the largest Chinese solar panel manufacturers. “It is primarily the result of an imbalance between supply and demand, and the U.S. and E.U. trade investigations.” </w:t>
      </w:r>
      <w:r w:rsidRPr="003E3AE0">
        <w:rPr>
          <w:rStyle w:val="Emphasis"/>
        </w:rPr>
        <w:t xml:space="preserve">Mr. Li said </w:t>
      </w:r>
      <w:r w:rsidRPr="00C17524">
        <w:rPr>
          <w:rStyle w:val="Emphasis"/>
          <w:highlight w:val="cyan"/>
        </w:rPr>
        <w:t>the solar industry’s problems were the result of overcapacity in China</w:t>
      </w:r>
      <w:r w:rsidRPr="003E3AE0">
        <w:rPr>
          <w:rStyle w:val="Emphasis"/>
        </w:rPr>
        <w:t>, and not the fault of trade restrictions</w:t>
      </w:r>
      <w:r w:rsidRPr="00340554">
        <w:rPr>
          <w:sz w:val="16"/>
        </w:rPr>
        <w:t xml:space="preserve">. Yet he insisted that if the Chinese government could turn back the clock and revisit past renewable energy decisions, it would not do anything differently. </w:t>
      </w:r>
      <w:r w:rsidRPr="003E3AE0">
        <w:rPr>
          <w:rStyle w:val="StyleBoldUnderline"/>
        </w:rPr>
        <w:t>The problem lies in the eagerness of Chinese businesses to rush into any new industry that looks attractive and swamp it with investments</w:t>
      </w:r>
      <w:r w:rsidRPr="00340554">
        <w:rPr>
          <w:sz w:val="16"/>
        </w:rPr>
        <w:t xml:space="preserve">, he said. Chinese companies and their bankers are then far more reluctant than Western companies to admit defeat for investments that prove unprofitable. Mr. Li added that banking regulators had not yet decided what to do about banks’ exposure to the solar sector. The central government tried without success to learn from local and provincial government agencies how much of the solar industry’s bank debt they have guaranteed, Mr. Li said. Chinese solar power companies are making some cutbacks. Suntech, based in Wuxi, is temporarily closing a quarter of its solar cell capacity. It will transfer a majority of the 1,500 affected workers to other operations and provide severance payments to the rest. Jiangsu province, where Suntech has its headquarters and most of its factories, issued an unusual appeal to state-owned banks several weeks ago to continue lending money to the company, a step that Mr. Li criticized as inappropriate. Mr. Macpherson of Suntech wrote in an e-mail that the Jiangsu government had not guaranteed any of the company’s debt, which totaled $2.26 billion at the end of the first quarter, including some convertible bonds in addition to bank loans. Trina Solar, one of its biggest rivals, also has said it will “streamline its operations” and shrink its work force, but did not provide details. Trina shares have dropped 85 percent in the last three years and Suntech shares have fallen more than 98 percent in the last five years. Both trade on the New York Stock Exchange. The modest cutbacks in production barely put a dent in China’s overcapacity problem. GTM Research, a renewable energy consulting firm in Boston, estimates that Chinese companies have the ability to manufacture 50 gigawatts of solar panels this year, while the Chinese domestic market is on track to absorb only 4 to 5 gigawatts. Exports will take another 18 or 19 gigawatts. The enormously expensive equipment in solar panel factories needs to be run </w:t>
      </w:r>
      <w:r w:rsidRPr="00340554">
        <w:rPr>
          <w:sz w:val="16"/>
        </w:rPr>
        <w:lastRenderedPageBreak/>
        <w:t xml:space="preserve">around the clock, seven days a week, to cover costs. “You want to be up at 80 percent, so they’re half of what they need,” said Shayle Kann, the head of GTM Research, which is a unit of Greentech Media. </w:t>
      </w:r>
      <w:r w:rsidRPr="003E3AE0">
        <w:rPr>
          <w:rStyle w:val="StyleBoldUnderline"/>
        </w:rPr>
        <w:t>Chinese companies have struggled even though a dozen solar companies in the United States and another dozen in Europe have gone bankrupt or closed factories since the start of last year. The bankruptcies and closures have done little to ease the global glut and price war because China by itself represents more than two-thirds of the world’s capacity</w:t>
      </w:r>
      <w:r w:rsidRPr="00340554">
        <w:rPr>
          <w:sz w:val="16"/>
        </w:rPr>
        <w:t>.</w:t>
      </w:r>
    </w:p>
    <w:p w14:paraId="2F8F30C1" w14:textId="77777777" w:rsidR="006E77AC" w:rsidRDefault="006E77AC" w:rsidP="006E77AC">
      <w:pPr>
        <w:rPr>
          <w:sz w:val="16"/>
        </w:rPr>
      </w:pPr>
    </w:p>
    <w:p w14:paraId="234E1F40" w14:textId="77777777" w:rsidR="006E77AC" w:rsidRPr="003D2826" w:rsidRDefault="006E77AC" w:rsidP="006E77AC"/>
    <w:p w14:paraId="0711AA81" w14:textId="77777777" w:rsidR="006E77AC" w:rsidRDefault="006E77AC" w:rsidP="006E77AC">
      <w:pPr>
        <w:pStyle w:val="Heading4"/>
      </w:pPr>
      <w:r w:rsidRPr="003D2826">
        <w:rPr>
          <w:u w:val="single"/>
        </w:rPr>
        <w:t>Installations</w:t>
      </w:r>
      <w:r>
        <w:t xml:space="preserve"> rising despite tariff – utility companies. </w:t>
      </w:r>
    </w:p>
    <w:p w14:paraId="4BC6B895" w14:textId="77777777" w:rsidR="006E77AC" w:rsidRDefault="006E77AC" w:rsidP="006E77AC">
      <w:r w:rsidRPr="002E35E5">
        <w:rPr>
          <w:rStyle w:val="StyleStyleBold12pt"/>
        </w:rPr>
        <w:t>Chakravorty, ’12</w:t>
      </w:r>
      <w:r>
        <w:t xml:space="preserve"> (Swagato, “U.S. Solar Installations Double in Q2,” September 11th, 2012, </w:t>
      </w:r>
      <w:hyperlink r:id="rId20" w:history="1">
        <w:r w:rsidRPr="00376EB2">
          <w:rPr>
            <w:rStyle w:val="Hyperlink"/>
          </w:rPr>
          <w:t>http://www.energyandcapital.com/articles/us-solar-installations-double-in-q2/2559)-</w:t>
        </w:r>
      </w:hyperlink>
      <w:r>
        <w:t>mikee</w:t>
      </w:r>
    </w:p>
    <w:p w14:paraId="21A3FBEE" w14:textId="77777777" w:rsidR="006E77AC" w:rsidRDefault="006E77AC" w:rsidP="006E77AC"/>
    <w:p w14:paraId="2B049E19" w14:textId="77777777" w:rsidR="006E77AC" w:rsidRPr="002E35E5" w:rsidRDefault="006E77AC" w:rsidP="006E77AC">
      <w:pPr>
        <w:rPr>
          <w:sz w:val="16"/>
        </w:rPr>
      </w:pPr>
      <w:r w:rsidRPr="00C17524">
        <w:rPr>
          <w:rStyle w:val="StyleBoldUnderline"/>
          <w:highlight w:val="cyan"/>
        </w:rPr>
        <w:t>The second quarter</w:t>
      </w:r>
      <w:r w:rsidRPr="002E35E5">
        <w:rPr>
          <w:rStyle w:val="StyleBoldUnderline"/>
        </w:rPr>
        <w:t xml:space="preserve"> of this </w:t>
      </w:r>
      <w:r w:rsidRPr="00C17524">
        <w:rPr>
          <w:rStyle w:val="StyleBoldUnderline"/>
          <w:highlight w:val="cyan"/>
        </w:rPr>
        <w:t>year</w:t>
      </w:r>
      <w:r w:rsidRPr="002E35E5">
        <w:rPr>
          <w:rStyle w:val="StyleBoldUnderline"/>
        </w:rPr>
        <w:t xml:space="preserve"> saw U.S. domestic </w:t>
      </w:r>
      <w:r w:rsidRPr="00C17524">
        <w:rPr>
          <w:rStyle w:val="StyleBoldUnderline"/>
          <w:highlight w:val="cyan"/>
        </w:rPr>
        <w:t>solar</w:t>
      </w:r>
      <w:r w:rsidRPr="002E35E5">
        <w:rPr>
          <w:rStyle w:val="StyleBoldUnderline"/>
        </w:rPr>
        <w:t xml:space="preserve"> panel </w:t>
      </w:r>
      <w:r w:rsidRPr="00C17524">
        <w:rPr>
          <w:rStyle w:val="StyleBoldUnderline"/>
          <w:highlight w:val="cyan"/>
        </w:rPr>
        <w:t>i</w:t>
      </w:r>
      <w:r w:rsidRPr="00C17524">
        <w:rPr>
          <w:rStyle w:val="Emphasis"/>
          <w:highlight w:val="cyan"/>
        </w:rPr>
        <w:t>nstallations more than double</w:t>
      </w:r>
      <w:r w:rsidRPr="002E35E5">
        <w:rPr>
          <w:rStyle w:val="StyleBoldUnderline"/>
        </w:rPr>
        <w:t xml:space="preserve"> compared to the same period in 2011,</w:t>
      </w:r>
      <w:r w:rsidRPr="002E35E5">
        <w:rPr>
          <w:sz w:val="16"/>
        </w:rPr>
        <w:t xml:space="preserve"> the Solar Energy Industries Association revealed in a report. Over the quarter, </w:t>
      </w:r>
      <w:r w:rsidRPr="002E35E5">
        <w:rPr>
          <w:rStyle w:val="StyleBoldUnderline"/>
        </w:rPr>
        <w:t>installations hit a peak of 742 megawatts, which is a rise of 45 percent from the first quarte</w:t>
      </w:r>
      <w:r w:rsidRPr="002E35E5">
        <w:rPr>
          <w:sz w:val="16"/>
        </w:rPr>
        <w:t xml:space="preserve">r, and it’s possible we could see 3.2 gigawatts by the end of 2012. California saw the most of it, with 217 megawatts, while Arizona ran a close second with 173 megawatts. The nation now boasts a total of 5.7 gigawatts of installed solar power capacity, according to Bloomberg, which is sufficient to power around 1 million households. </w:t>
      </w:r>
      <w:r w:rsidRPr="00C17524">
        <w:rPr>
          <w:rStyle w:val="StyleBoldUnderline"/>
          <w:highlight w:val="cyan"/>
        </w:rPr>
        <w:t>The increase was driven in large part by big projects selling power to individual utilities companies</w:t>
      </w:r>
      <w:r w:rsidRPr="002E35E5">
        <w:rPr>
          <w:sz w:val="16"/>
        </w:rPr>
        <w:t>. Residential installations didn’t go up by much, and non-residential installations actually went down.</w:t>
      </w:r>
    </w:p>
    <w:p w14:paraId="6B31E73E" w14:textId="77777777" w:rsidR="006E77AC" w:rsidRDefault="006E77AC" w:rsidP="006E77AC">
      <w:pPr>
        <w:pStyle w:val="Heading4"/>
      </w:pPr>
      <w:r>
        <w:t xml:space="preserve">Alt cause to installation – net-metering caps. </w:t>
      </w:r>
    </w:p>
    <w:p w14:paraId="74811E45" w14:textId="77777777" w:rsidR="006E77AC" w:rsidRDefault="006E77AC" w:rsidP="006E77AC">
      <w:r w:rsidRPr="002E35E5">
        <w:rPr>
          <w:rStyle w:val="StyleStyleBold12pt"/>
        </w:rPr>
        <w:t>Martin, ’12</w:t>
      </w:r>
      <w:r>
        <w:t xml:space="preserve"> (Christopher, Bloomberg News, “U.S. Solar Industry Bracing for Utility Backlash Over Metering,” Sep 12, 2012, </w:t>
      </w:r>
      <w:hyperlink r:id="rId21" w:history="1">
        <w:r w:rsidRPr="00376EB2">
          <w:rPr>
            <w:rStyle w:val="Hyperlink"/>
          </w:rPr>
          <w:t>http://www.bloomberg.com/news/2012-09-12/u-s-solar-industry-bracing-for-utility-backlash-over-metering.html</w:t>
        </w:r>
      </w:hyperlink>
      <w:r>
        <w:t>)-mikee</w:t>
      </w:r>
    </w:p>
    <w:p w14:paraId="18733AB9" w14:textId="77777777" w:rsidR="006E77AC" w:rsidRDefault="006E77AC" w:rsidP="006E77AC"/>
    <w:p w14:paraId="17A09637" w14:textId="77777777" w:rsidR="006E77AC" w:rsidRPr="008A2B2A" w:rsidRDefault="006E77AC" w:rsidP="006E77AC">
      <w:pPr>
        <w:rPr>
          <w:sz w:val="16"/>
        </w:rPr>
      </w:pPr>
      <w:r w:rsidRPr="002E35E5">
        <w:rPr>
          <w:rStyle w:val="StyleBoldUnderline"/>
        </w:rPr>
        <w:t xml:space="preserve">Growing installations of rooftop solar panels are increasing concern that U.S. </w:t>
      </w:r>
      <w:r w:rsidRPr="00C17524">
        <w:rPr>
          <w:rStyle w:val="StyleBoldUnderline"/>
          <w:highlight w:val="cyan"/>
        </w:rPr>
        <w:t>utilities may refuse to buy power</w:t>
      </w:r>
      <w:r w:rsidRPr="002E35E5">
        <w:rPr>
          <w:rStyle w:val="StyleBoldUnderline"/>
        </w:rPr>
        <w:t xml:space="preserve"> generated by the systems</w:t>
      </w:r>
      <w:r w:rsidRPr="002E35E5">
        <w:rPr>
          <w:sz w:val="16"/>
        </w:rPr>
        <w:t xml:space="preserve">, according to the Solar Energy Industries Association. Utilities are required to purchase electricity generated by solar panels installed on consumers’ homes under so-called </w:t>
      </w:r>
      <w:r w:rsidRPr="00C17524">
        <w:rPr>
          <w:rStyle w:val="Emphasis"/>
          <w:highlight w:val="cyan"/>
        </w:rPr>
        <w:t>net- metering policies</w:t>
      </w:r>
      <w:r w:rsidRPr="002E35E5">
        <w:rPr>
          <w:sz w:val="16"/>
        </w:rPr>
        <w:t xml:space="preserve">, an arrangement that </w:t>
      </w:r>
      <w:r w:rsidRPr="00C17524">
        <w:rPr>
          <w:rStyle w:val="StyleBoldUnderline"/>
          <w:highlight w:val="cyan"/>
        </w:rPr>
        <w:t>may become less viable</w:t>
      </w:r>
      <w:r w:rsidRPr="002E35E5">
        <w:rPr>
          <w:rStyle w:val="StyleBoldUnderline"/>
        </w:rPr>
        <w:t xml:space="preserve"> as solar systems become more common</w:t>
      </w:r>
      <w:r w:rsidRPr="002E35E5">
        <w:rPr>
          <w:sz w:val="16"/>
        </w:rPr>
        <w:t xml:space="preserve">, said Rhone Resch, chief executive officer of the Washington-based trade group. </w:t>
      </w:r>
      <w:r w:rsidRPr="00C17524">
        <w:rPr>
          <w:rStyle w:val="StyleBoldUnderline"/>
          <w:highlight w:val="cyan"/>
        </w:rPr>
        <w:t>California</w:t>
      </w:r>
      <w:r w:rsidRPr="002E35E5">
        <w:rPr>
          <w:rStyle w:val="StyleBoldUnderline"/>
        </w:rPr>
        <w:t xml:space="preserve">, the largest solar market, </w:t>
      </w:r>
      <w:r w:rsidRPr="00C17524">
        <w:rPr>
          <w:rStyle w:val="Emphasis"/>
          <w:highlight w:val="cyan"/>
        </w:rPr>
        <w:t>capped</w:t>
      </w:r>
      <w:r w:rsidRPr="002E35E5">
        <w:rPr>
          <w:rStyle w:val="StyleBoldUnderline"/>
        </w:rPr>
        <w:t xml:space="preserve"> the amount of </w:t>
      </w:r>
      <w:r w:rsidRPr="00C17524">
        <w:rPr>
          <w:rStyle w:val="StyleBoldUnderline"/>
          <w:highlight w:val="cyan"/>
        </w:rPr>
        <w:t>panels</w:t>
      </w:r>
      <w:r w:rsidRPr="002E35E5">
        <w:rPr>
          <w:rStyle w:val="StyleBoldUnderline"/>
        </w:rPr>
        <w:t xml:space="preserve"> utilities are required to connect to their grids and other states are considering similar policies</w:t>
      </w:r>
      <w:r w:rsidRPr="002E35E5">
        <w:rPr>
          <w:sz w:val="16"/>
        </w:rPr>
        <w:t>. Some utilities see the requirement to buy solar power from every rooftop system as a threat to their profitability, Resch said. “</w:t>
      </w:r>
      <w:r w:rsidRPr="002E35E5">
        <w:rPr>
          <w:rStyle w:val="StyleBoldUnderline"/>
        </w:rPr>
        <w:t xml:space="preserve">Net metering works for us now, but </w:t>
      </w:r>
      <w:r w:rsidRPr="00C17524">
        <w:rPr>
          <w:rStyle w:val="StyleBoldUnderline"/>
          <w:highlight w:val="cyan"/>
        </w:rPr>
        <w:t>we’re going to see a backlash</w:t>
      </w:r>
      <w:r w:rsidRPr="002E35E5">
        <w:rPr>
          <w:rStyle w:val="StyleBoldUnderline"/>
        </w:rPr>
        <w:t xml:space="preserve"> from utilities as solar penetration increases over the next few years</w:t>
      </w:r>
      <w:r w:rsidRPr="002E35E5">
        <w:rPr>
          <w:sz w:val="16"/>
        </w:rPr>
        <w:t xml:space="preserve">,” Resch said today in an interview at the Solar Power International conference in Orlando, Florida. California regulators capped the amount of rooftop solar that may be connected to the grid at 5 percent of a a utility’s power needs, and is studying the long-term impact upon their profits. Other states may consider similar actions, said Tony Clifford, chief executive officer of Standard Solar Inc., a closely held developer based in Rockville, Maryland. </w:t>
      </w:r>
      <w:r w:rsidRPr="002E35E5">
        <w:rPr>
          <w:rStyle w:val="StyleBoldUnderline"/>
        </w:rPr>
        <w:t xml:space="preserve">“I’m really concerned about a utility pushback on net- metering,” </w:t>
      </w:r>
      <w:r w:rsidRPr="002E35E5">
        <w:rPr>
          <w:sz w:val="16"/>
        </w:rPr>
        <w:t>Clifford said in an interview. “What we need is an honest assessment of the true costs and benefits of managing distributed generation and I don’t think we’ve seen that yet.” Utilities are considering ways to offset the cost of buying solar, including Sempra Energy (SRE)’s San Diego Gas &amp; Electric, which proposed a fee for residential solar customers, said Aaron Hall, president of the San Diego-based developer Borrego Solar Systems Inc. Regulars blocked the proposal in January. “That would have made almost every installation lose money and prevent new projects from getting financing,” Hall said.</w:t>
      </w:r>
    </w:p>
    <w:p w14:paraId="06AF68A4" w14:textId="77777777" w:rsidR="006E77AC" w:rsidRDefault="006E77AC" w:rsidP="006E77AC">
      <w:pPr>
        <w:pStyle w:val="Heading4"/>
      </w:pPr>
      <w:r>
        <w:t xml:space="preserve">Market forces resilient – no risk solar industry collapse. </w:t>
      </w:r>
    </w:p>
    <w:p w14:paraId="124E18F3" w14:textId="77777777" w:rsidR="006E77AC" w:rsidRDefault="006E77AC" w:rsidP="006E77AC">
      <w:r w:rsidRPr="009A045C">
        <w:rPr>
          <w:rStyle w:val="StyleStyleBold12pt"/>
        </w:rPr>
        <w:t>Wang, ’12</w:t>
      </w:r>
      <w:r>
        <w:t xml:space="preserve"> (Ucilia, “What </w:t>
      </w:r>
      <w:r w:rsidRPr="009A045C">
        <w:t xml:space="preserve">the solar trade dispute against China has accomplished: nada,” Oct 4, 2012, </w:t>
      </w:r>
      <w:hyperlink r:id="rId22" w:history="1">
        <w:r w:rsidRPr="009A045C">
          <w:t>http://gigaom.com/cleantech/what-the-solar-trade-dispute-against-china-has-accomplished-nada/</w:t>
        </w:r>
      </w:hyperlink>
      <w:r w:rsidRPr="009A045C">
        <w:t>)-mikee</w:t>
      </w:r>
    </w:p>
    <w:p w14:paraId="591FCCB0" w14:textId="77777777" w:rsidR="006E77AC" w:rsidRDefault="006E77AC" w:rsidP="006E77AC"/>
    <w:p w14:paraId="33FC4E6F" w14:textId="77777777" w:rsidR="006E77AC" w:rsidRPr="009A045C" w:rsidRDefault="006E77AC" w:rsidP="006E77AC">
      <w:pPr>
        <w:rPr>
          <w:sz w:val="16"/>
        </w:rPr>
      </w:pPr>
      <w:r w:rsidRPr="00C17524">
        <w:rPr>
          <w:rStyle w:val="Emphasis"/>
          <w:highlight w:val="cyan"/>
        </w:rPr>
        <w:lastRenderedPageBreak/>
        <w:t>Doomsday prediction</w:t>
      </w:r>
      <w:r>
        <w:rPr>
          <w:rStyle w:val="Emphasis"/>
        </w:rPr>
        <w:t xml:space="preserve"> </w:t>
      </w:r>
      <w:r w:rsidRPr="009A045C">
        <w:rPr>
          <w:rStyle w:val="StyleBoldUnderline"/>
        </w:rPr>
        <w:t>When</w:t>
      </w:r>
      <w:r w:rsidRPr="009A045C">
        <w:rPr>
          <w:sz w:val="16"/>
        </w:rPr>
        <w:t xml:space="preserve"> a group of </w:t>
      </w:r>
      <w:r w:rsidRPr="009A045C">
        <w:rPr>
          <w:rStyle w:val="StyleBoldUnderline"/>
        </w:rPr>
        <w:t>manufactures</w:t>
      </w:r>
      <w:r w:rsidRPr="009A045C">
        <w:rPr>
          <w:sz w:val="16"/>
        </w:rPr>
        <w:t xml:space="preserve">, led by SolarWorld, </w:t>
      </w:r>
      <w:r w:rsidRPr="009A045C">
        <w:rPr>
          <w:rStyle w:val="StyleBoldUnderline"/>
        </w:rPr>
        <w:t xml:space="preserve">filed the complaint against Chinese </w:t>
      </w:r>
      <w:r w:rsidRPr="009A045C">
        <w:rPr>
          <w:sz w:val="16"/>
        </w:rPr>
        <w:t>silicon</w:t>
      </w:r>
      <w:r w:rsidRPr="009A045C">
        <w:rPr>
          <w:rStyle w:val="StyleBoldUnderline"/>
        </w:rPr>
        <w:t xml:space="preserve"> solar </w:t>
      </w:r>
      <w:r w:rsidRPr="009A045C">
        <w:rPr>
          <w:sz w:val="16"/>
        </w:rPr>
        <w:t>cell</w:t>
      </w:r>
      <w:r w:rsidRPr="009A045C">
        <w:rPr>
          <w:rStyle w:val="StyleBoldUnderline"/>
        </w:rPr>
        <w:t xml:space="preserve"> makers </w:t>
      </w:r>
      <w:r w:rsidRPr="009A045C">
        <w:rPr>
          <w:sz w:val="16"/>
        </w:rPr>
        <w:t>last October</w:t>
      </w:r>
      <w:r w:rsidRPr="009A045C">
        <w:rPr>
          <w:rStyle w:val="StyleBoldUnderline"/>
        </w:rPr>
        <w:t>, predictions about the</w:t>
      </w:r>
      <w:r w:rsidRPr="009A045C">
        <w:rPr>
          <w:sz w:val="16"/>
        </w:rPr>
        <w:t xml:space="preserve"> positive or dire im</w:t>
      </w:r>
      <w:r w:rsidRPr="009A045C">
        <w:rPr>
          <w:rStyle w:val="StyleBoldUnderline"/>
        </w:rPr>
        <w:t>pact of the case began to fly.</w:t>
      </w:r>
      <w:r w:rsidRPr="009A045C">
        <w:rPr>
          <w:sz w:val="16"/>
        </w:rPr>
        <w:t xml:space="preserve"> SolarWorld, which is based in Germany and runs a factory in Oregon, said tariffs are necessary to help American manufactures stay competitive and in business. </w:t>
      </w:r>
      <w:r w:rsidRPr="009A045C">
        <w:rPr>
          <w:rStyle w:val="StyleBoldUnderline"/>
        </w:rPr>
        <w:t>The other side</w:t>
      </w:r>
      <w:r w:rsidRPr="009A045C">
        <w:rPr>
          <w:sz w:val="16"/>
        </w:rPr>
        <w:t xml:space="preserve">, which includes not only Chinese manufacturers but also project developers and equipment retailers that have benefited from cheaper solar panels, </w:t>
      </w:r>
      <w:r w:rsidRPr="009A045C">
        <w:rPr>
          <w:rStyle w:val="StyleBoldUnderline"/>
        </w:rPr>
        <w:t>warned o</w:t>
      </w:r>
      <w:r w:rsidRPr="00C17524">
        <w:rPr>
          <w:rStyle w:val="StyleBoldUnderline"/>
          <w:highlight w:val="cyan"/>
        </w:rPr>
        <w:t>f rising installation costs and severe job losses.</w:t>
      </w:r>
      <w:r>
        <w:rPr>
          <w:rStyle w:val="StyleBoldUnderline"/>
        </w:rPr>
        <w:t xml:space="preserve"> </w:t>
      </w:r>
      <w:r w:rsidRPr="009A045C">
        <w:rPr>
          <w:rStyle w:val="Emphasis"/>
        </w:rPr>
        <w:t xml:space="preserve">So far, the gloomy picture of rising solar panel prices and project costs </w:t>
      </w:r>
      <w:r w:rsidRPr="00C17524">
        <w:rPr>
          <w:rStyle w:val="Emphasis"/>
          <w:highlight w:val="cyan"/>
        </w:rPr>
        <w:t>hasn’t materialized</w:t>
      </w:r>
      <w:r w:rsidRPr="00C17524">
        <w:rPr>
          <w:sz w:val="16"/>
          <w:highlight w:val="cyan"/>
        </w:rPr>
        <w:t>.</w:t>
      </w:r>
      <w:r w:rsidRPr="009A045C">
        <w:rPr>
          <w:sz w:val="16"/>
        </w:rPr>
        <w:t xml:space="preserve"> As we pointed out back in May, when the commerce department issued the tariffs for the anti-dumping claim, </w:t>
      </w:r>
      <w:r w:rsidRPr="00C17524">
        <w:rPr>
          <w:rStyle w:val="StyleBoldUnderline"/>
          <w:highlight w:val="cyan"/>
        </w:rPr>
        <w:t>other market forces and clever strategies</w:t>
      </w:r>
      <w:r w:rsidRPr="009A045C">
        <w:rPr>
          <w:rStyle w:val="StyleBoldUnderline"/>
        </w:rPr>
        <w:t xml:space="preserve"> to side-step the tariffs</w:t>
      </w:r>
      <w:r w:rsidRPr="009A045C">
        <w:rPr>
          <w:sz w:val="16"/>
        </w:rPr>
        <w:t xml:space="preserve"> (or the willingness by manufactures to absorb tariffs without raising prices) </w:t>
      </w:r>
      <w:r w:rsidRPr="00C17524">
        <w:rPr>
          <w:rStyle w:val="StyleBoldUnderline"/>
          <w:highlight w:val="cyan"/>
        </w:rPr>
        <w:t>meant consumers weren’t likely going to feel the pinch</w:t>
      </w:r>
      <w:r w:rsidRPr="009A045C">
        <w:rPr>
          <w:rStyle w:val="StyleBoldUnderline"/>
        </w:rPr>
        <w:t xml:space="preserve">. The U.S. market for solar panel </w:t>
      </w:r>
      <w:r w:rsidRPr="00C17524">
        <w:rPr>
          <w:rStyle w:val="StyleBoldUnderline"/>
          <w:highlight w:val="cyan"/>
        </w:rPr>
        <w:t>installations is forecast to grow 71 percent</w:t>
      </w:r>
      <w:r w:rsidRPr="009A045C">
        <w:rPr>
          <w:rStyle w:val="StyleBoldUnderline"/>
        </w:rPr>
        <w:t xml:space="preserve"> in 2012 from the previous year</w:t>
      </w:r>
      <w:r w:rsidRPr="009A045C">
        <w:rPr>
          <w:sz w:val="16"/>
        </w:rPr>
        <w:t xml:space="preserve">. Leases have become a popular way for homeowners to go solar. </w:t>
      </w:r>
      <w:r w:rsidRPr="009A045C">
        <w:rPr>
          <w:rStyle w:val="StyleBoldUnderline"/>
        </w:rPr>
        <w:t>Solar panel prices have continued to fall since those preliminary tariffs went into effect</w:t>
      </w:r>
      <w:r w:rsidRPr="009A045C">
        <w:rPr>
          <w:sz w:val="16"/>
        </w:rPr>
        <w:t>.</w:t>
      </w:r>
    </w:p>
    <w:p w14:paraId="1DCC47D6" w14:textId="3ADC018A" w:rsidR="006E77AC" w:rsidRDefault="006E77AC" w:rsidP="006E77AC"/>
    <w:p w14:paraId="40ECACB1" w14:textId="77777777" w:rsidR="006E77AC" w:rsidRPr="008A09B0" w:rsidRDefault="006E77AC" w:rsidP="006E77AC">
      <w:pPr>
        <w:pStyle w:val="Heading4"/>
      </w:pPr>
      <w:r w:rsidRPr="008A09B0">
        <w:t>China solar tariffs good – key to US manufacturing and entire solar industry</w:t>
      </w:r>
    </w:p>
    <w:p w14:paraId="52A9D4DF" w14:textId="77777777" w:rsidR="006E77AC" w:rsidRDefault="006E77AC" w:rsidP="006E77AC">
      <w:r w:rsidRPr="006D31EE">
        <w:rPr>
          <w:rStyle w:val="StyleStyleBold12pt"/>
        </w:rPr>
        <w:t>Hart and Gordon 12</w:t>
      </w:r>
      <w:r>
        <w:t>, Melanie Hart is a Policy Analyst on China Energy and Climate Policy at the Center for American Progress. Kate Gordon is Vice President for Energy Policy at the Center, “The U.S. Decision on Chinese Solar Panel Imports: Why Tariffs Are Only A Partial Solution” 3-15-2012, http://thinkprogress.org/climate/2012/03/15/445193/us-decision-chinese-solar-panel-imports-tariffs-partial-solution/)</w:t>
      </w:r>
    </w:p>
    <w:p w14:paraId="58584F4B" w14:textId="77777777" w:rsidR="006E77AC" w:rsidRDefault="006E77AC" w:rsidP="006E77AC"/>
    <w:p w14:paraId="4EE6D9BF" w14:textId="77777777" w:rsidR="006E77AC" w:rsidRPr="006E495A" w:rsidRDefault="006E77AC" w:rsidP="006E77AC">
      <w:pPr>
        <w:rPr>
          <w:rStyle w:val="StyleBoldUnderline"/>
        </w:rPr>
      </w:pPr>
      <w:r w:rsidRPr="00DB52CE">
        <w:rPr>
          <w:rStyle w:val="StyleBoldUnderline"/>
        </w:rPr>
        <w:t xml:space="preserve">To keep the solar-panel market growing, the best thing the U.S. government can do is create a good environment for technology </w:t>
      </w:r>
      <w:r w:rsidRPr="00C17524">
        <w:rPr>
          <w:rStyle w:val="StyleBoldUnderline"/>
        </w:rPr>
        <w:t>innovation</w:t>
      </w:r>
      <w:r w:rsidRPr="008B7D1B">
        <w:rPr>
          <w:sz w:val="16"/>
        </w:rPr>
        <w:t xml:space="preserve">, and </w:t>
      </w:r>
      <w:r w:rsidRPr="00DB52CE">
        <w:rPr>
          <w:rStyle w:val="StyleBoldUnderline"/>
        </w:rPr>
        <w:t>that will require a combination of demand-side policies and protection from adverse price incentives</w:t>
      </w:r>
      <w:r w:rsidRPr="008B7D1B">
        <w:rPr>
          <w:sz w:val="16"/>
        </w:rPr>
        <w:t xml:space="preserve">. Photo: AP. By Melanie Hart and Kate Gordon </w:t>
      </w:r>
      <w:r w:rsidRPr="00DB52CE">
        <w:rPr>
          <w:rStyle w:val="StyleBoldUnderline"/>
        </w:rPr>
        <w:t>The U.S. Department of Commerce</w:t>
      </w:r>
      <w:r w:rsidRPr="008B7D1B">
        <w:rPr>
          <w:sz w:val="16"/>
        </w:rPr>
        <w:t xml:space="preserve"> early next week </w:t>
      </w:r>
      <w:r w:rsidRPr="00DB52CE">
        <w:rPr>
          <w:rStyle w:val="StyleBoldUnderline"/>
        </w:rPr>
        <w:t>will</w:t>
      </w:r>
      <w:r w:rsidRPr="008B7D1B">
        <w:rPr>
          <w:sz w:val="16"/>
        </w:rPr>
        <w:t xml:space="preserve"> issue a preliminary verdict on a trade petition filed by SolarWorld Industries America, Inc. That petition alleges that the Chinese government unfairly subsidizes crystalline silicon photovoltaic solar cells and modules by providing cash grants, tax rebates, cheap loans, and other benefits designed to artificially suppress Chinese export prices and drive U.S. competitors out of the market. As a remedy SolarWorld wants the Commerce Department to </w:t>
      </w:r>
      <w:r w:rsidRPr="00DB52CE">
        <w:rPr>
          <w:rStyle w:val="StyleBoldUnderline"/>
        </w:rPr>
        <w:t>levy import tariffs to alleviate damage from</w:t>
      </w:r>
      <w:r w:rsidRPr="008B7D1B">
        <w:rPr>
          <w:sz w:val="16"/>
        </w:rPr>
        <w:t xml:space="preserve"> these </w:t>
      </w:r>
      <w:r w:rsidRPr="00DB52CE">
        <w:rPr>
          <w:rStyle w:val="StyleBoldUnderline"/>
        </w:rPr>
        <w:t>artificially cheap panels on solar-panel manufacturers in the United States</w:t>
      </w:r>
      <w:r w:rsidRPr="008B7D1B">
        <w:rPr>
          <w:sz w:val="16"/>
        </w:rPr>
        <w:t xml:space="preserve">. At first glance this would seem to be a reasonable solution. A sustained look yields the same conclusion. But it is important to understand the dynamics of the U.S. solar-panel market—where our labor skills and ability to innovate are strong but where demand for solar panels is low due to the lack of any national commitment to lower carbon emissions or to diversify our sources of energy—to comprehend why import tariffs are not the only solution. Indeed, this petition, along with a second action brought by SolarWorld accusing China of “dumping” its cheap solar panels into the U.S. market, has generated major controversy in the fledgling U.S. solar industry. </w:t>
      </w:r>
      <w:r w:rsidRPr="00DB52CE">
        <w:rPr>
          <w:rStyle w:val="StyleBoldUnderline"/>
        </w:rPr>
        <w:t>Just about everyone seems to believe that Chinese officials are probably violating trade rules in this sector</w:t>
      </w:r>
      <w:r w:rsidRPr="008B7D1B">
        <w:rPr>
          <w:sz w:val="16"/>
        </w:rPr>
        <w:t xml:space="preserve"> but there is substantial disagreement over what, if anything, the United States should actually do about it. Our </w:t>
      </w:r>
      <w:r w:rsidRPr="00DB52CE">
        <w:rPr>
          <w:rStyle w:val="StyleBoldUnderline"/>
        </w:rPr>
        <w:t>current trade institutions address illegal subsidies by levying import tariffs on imported subsidized goods. In theory when trade partners artificially suppress prices and export those underpriced goods to the United States, import tariffs should level the playing field by raising prices back up to natural market levels. In theory these tariffs are lowered over time and finally eliminated as the trade partner phases out its subsidies.</w:t>
      </w:r>
      <w:r>
        <w:rPr>
          <w:rStyle w:val="StyleBoldUnderline"/>
        </w:rPr>
        <w:t xml:space="preserve"> </w:t>
      </w:r>
      <w:r w:rsidRPr="008B7D1B">
        <w:rPr>
          <w:sz w:val="16"/>
        </w:rPr>
        <w:t xml:space="preserve">In the current case SolarWorld alleges that the Chinese government uses dumping and a variety of subsidies to artificially suppress solar panel export prices by a margin of at least 100 percent. SolarWorld has asked the Commerce Department to levy a comparable tariff to eliminate that price discrepancy. </w:t>
      </w:r>
      <w:r w:rsidRPr="00C17524">
        <w:rPr>
          <w:rStyle w:val="StyleBoldUnderline"/>
          <w:highlight w:val="cyan"/>
        </w:rPr>
        <w:t>Everyone agrees</w:t>
      </w:r>
      <w:r w:rsidRPr="006E495A">
        <w:rPr>
          <w:rStyle w:val="StyleBoldUnderline"/>
        </w:rPr>
        <w:t xml:space="preserve"> that imposing import </w:t>
      </w:r>
      <w:r w:rsidRPr="00C17524">
        <w:rPr>
          <w:rStyle w:val="StyleBoldUnderline"/>
          <w:highlight w:val="cyan"/>
        </w:rPr>
        <w:t>tariffs</w:t>
      </w:r>
      <w:r w:rsidRPr="006E495A">
        <w:rPr>
          <w:rStyle w:val="StyleBoldUnderline"/>
        </w:rPr>
        <w:t xml:space="preserve"> on Chinese solar panels </w:t>
      </w:r>
      <w:r w:rsidRPr="00C17524">
        <w:rPr>
          <w:rStyle w:val="StyleBoldUnderline"/>
          <w:highlight w:val="cyan"/>
        </w:rPr>
        <w:t>should benefit the U.S. solar</w:t>
      </w:r>
      <w:r w:rsidRPr="006E495A">
        <w:rPr>
          <w:rStyle w:val="StyleBoldUnderline"/>
        </w:rPr>
        <w:t xml:space="preserve"> module </w:t>
      </w:r>
      <w:r w:rsidRPr="00C17524">
        <w:rPr>
          <w:rStyle w:val="StyleBoldUnderline"/>
          <w:highlight w:val="cyan"/>
        </w:rPr>
        <w:t>manufacturing</w:t>
      </w:r>
      <w:r w:rsidRPr="006E495A">
        <w:rPr>
          <w:rStyle w:val="StyleBoldUnderline"/>
        </w:rPr>
        <w:t xml:space="preserve"> industry. </w:t>
      </w:r>
      <w:r w:rsidRPr="00C17524">
        <w:rPr>
          <w:rStyle w:val="StyleBoldUnderline"/>
          <w:highlight w:val="cyan"/>
        </w:rPr>
        <w:t>Solar-panel prices fell 50 percent in 2011, and</w:t>
      </w:r>
      <w:r w:rsidRPr="006E495A">
        <w:rPr>
          <w:rStyle w:val="StyleBoldUnderline"/>
        </w:rPr>
        <w:t xml:space="preserve"> that unusually steep price drop has </w:t>
      </w:r>
      <w:r w:rsidRPr="00C17524">
        <w:rPr>
          <w:rStyle w:val="StyleBoldUnderline"/>
          <w:highlight w:val="cyan"/>
        </w:rPr>
        <w:t>eroded profit margins worldwide</w:t>
      </w:r>
      <w:r w:rsidRPr="008B7D1B">
        <w:rPr>
          <w:sz w:val="16"/>
        </w:rPr>
        <w:t xml:space="preserve">. </w:t>
      </w:r>
      <w:r w:rsidRPr="006E495A">
        <w:rPr>
          <w:rStyle w:val="StyleBoldUnderline"/>
        </w:rPr>
        <w:t xml:space="preserve">Cheap Chinese manufacturing appears to have contributed to the price drop, so </w:t>
      </w:r>
      <w:r w:rsidRPr="00C17524">
        <w:rPr>
          <w:rStyle w:val="StyleBoldUnderline"/>
          <w:highlight w:val="cyan"/>
        </w:rPr>
        <w:t>reducing the impact</w:t>
      </w:r>
      <w:r w:rsidRPr="006E495A">
        <w:rPr>
          <w:rStyle w:val="StyleBoldUnderline"/>
        </w:rPr>
        <w:t xml:space="preserve"> of Chinese prices on the U.S. market </w:t>
      </w:r>
      <w:r w:rsidRPr="00C17524">
        <w:rPr>
          <w:rStyle w:val="StyleBoldUnderline"/>
          <w:highlight w:val="cyan"/>
        </w:rPr>
        <w:t>should</w:t>
      </w:r>
      <w:r w:rsidRPr="006E495A">
        <w:rPr>
          <w:rStyle w:val="StyleBoldUnderline"/>
        </w:rPr>
        <w:t xml:space="preserve"> slow the price decrease to a more sustainable rate and </w:t>
      </w:r>
      <w:r w:rsidRPr="00C17524">
        <w:rPr>
          <w:rStyle w:val="StyleBoldUnderline"/>
          <w:highlight w:val="cyan"/>
        </w:rPr>
        <w:t>increase profit margins for U.S. manufacturers</w:t>
      </w:r>
      <w:r w:rsidRPr="006E495A">
        <w:rPr>
          <w:rStyle w:val="StyleBoldUnderline"/>
        </w:rPr>
        <w:t>. U.S. tariffs on Chinese solar panels would also help manufacturers in other countries that do not provide these subsidies, such as some in the European Union, because those manufacturers also export to the United States and compete for U.S. market share.</w:t>
      </w:r>
      <w:r>
        <w:rPr>
          <w:rStyle w:val="StyleBoldUnderline"/>
        </w:rPr>
        <w:t xml:space="preserve"> </w:t>
      </w:r>
      <w:r w:rsidRPr="008B7D1B">
        <w:rPr>
          <w:sz w:val="16"/>
        </w:rPr>
        <w:t>What is less clear is how tariffs would affect the demand side in the United States. Many U.S. solar-</w:t>
      </w:r>
      <w:r w:rsidRPr="008B7D1B">
        <w:rPr>
          <w:sz w:val="16"/>
        </w:rPr>
        <w:lastRenderedPageBreak/>
        <w:t xml:space="preserve">installation companies, which purchase solar panels and therefore benefit from low Chinese prices, fear that import tariffs will erode their profit margins, slow industry growth across the value chain, and make it even harder for solar energy to compete with traditional fossil fuels. Some of these solar-installation firms are so concerned that they have formed an opposition group to push back against SolarWorld’s trade petitions. That group—the Coalition for Affordable Solar Energy—claims that imposing high import tariffs on Chinese-manufactured solar panels would decimate the U.S. solar installation industry and eliminate thousands of jobs in that sector. </w:t>
      </w:r>
      <w:r w:rsidRPr="00C17524">
        <w:rPr>
          <w:rStyle w:val="StyleBoldUnderline"/>
          <w:highlight w:val="cyan"/>
        </w:rPr>
        <w:t>Solar</w:t>
      </w:r>
      <w:r w:rsidRPr="006E495A">
        <w:rPr>
          <w:rStyle w:val="StyleBoldUnderline"/>
        </w:rPr>
        <w:t xml:space="preserve"> energy already </w:t>
      </w:r>
      <w:r w:rsidRPr="00C17524">
        <w:rPr>
          <w:rStyle w:val="StyleBoldUnderline"/>
          <w:highlight w:val="cyan"/>
        </w:rPr>
        <w:t>faces an uphill battle</w:t>
      </w:r>
      <w:r w:rsidRPr="006E495A">
        <w:rPr>
          <w:rStyle w:val="StyleBoldUnderline"/>
        </w:rPr>
        <w:t xml:space="preserve"> in the United States. The combination of heavyfossil-fuel subsidies and weak national-level political support for policies to spur demand for renewable energy can make it hard for emerging energy technologies to compete</w:t>
      </w:r>
      <w:r w:rsidRPr="008B7D1B">
        <w:rPr>
          <w:sz w:val="16"/>
        </w:rPr>
        <w:t xml:space="preserve"> in our country. Some </w:t>
      </w:r>
      <w:r w:rsidRPr="006E495A">
        <w:rPr>
          <w:rStyle w:val="StyleBoldUnderline"/>
        </w:rPr>
        <w:t>politicians have even attacked the few solar-industry development policies we do have in an attempt to reduce federal government spending on clean energy across the board.</w:t>
      </w:r>
      <w:r>
        <w:rPr>
          <w:rStyle w:val="StyleBoldUnderline"/>
        </w:rPr>
        <w:t xml:space="preserve"> </w:t>
      </w:r>
      <w:r w:rsidRPr="008B7D1B">
        <w:rPr>
          <w:sz w:val="16"/>
        </w:rPr>
        <w:t xml:space="preserve">The clean energy advocates who have supported solar-industry development throughout these political battles certainly do not want to throw more obstacles in the path of the solar-installation industry. </w:t>
      </w:r>
      <w:r w:rsidRPr="00C17524">
        <w:rPr>
          <w:rStyle w:val="StyleBoldUnderline"/>
          <w:highlight w:val="cyan"/>
        </w:rPr>
        <w:t>But that does not mean that the United States needs cheap Chinese solar</w:t>
      </w:r>
      <w:r w:rsidRPr="006E495A">
        <w:rPr>
          <w:rStyle w:val="StyleBoldUnderline"/>
        </w:rPr>
        <w:t xml:space="preserve"> panels so badly that we should just roll over and let a foreign government break enforceable international trade rules</w:t>
      </w:r>
      <w:r w:rsidRPr="008B7D1B">
        <w:rPr>
          <w:sz w:val="16"/>
        </w:rPr>
        <w:t xml:space="preserve">. If the U.S. Department of Commerce finds that the Chinese government has acted illegally, then </w:t>
      </w:r>
      <w:r w:rsidRPr="006E495A">
        <w:rPr>
          <w:rStyle w:val="StyleBoldUnderline"/>
        </w:rPr>
        <w:t>the Chinese government and the industry it is subsidizing should pay a price for that behavior</w:t>
      </w:r>
      <w:r w:rsidRPr="008B7D1B">
        <w:rPr>
          <w:sz w:val="16"/>
        </w:rPr>
        <w:t xml:space="preserve">. Under the current trade system that price is tariffs. If the U.S. Commerce Department finds that Chinese government dumping and subsidies artificially suppressed prices by a significant amount and that the price decreases harmed the U.S. manufacturing industry, then it is possible that the resultant tariffs could be 100 percent or above. Contrary to what the Coalition for Affordable Solar Energy is claiming, that is not a reason to panic. For one thing, </w:t>
      </w:r>
      <w:r w:rsidRPr="006E495A">
        <w:rPr>
          <w:rStyle w:val="StyleBoldUnderline"/>
        </w:rPr>
        <w:t>many different factors are contributing to declining global solar prices</w:t>
      </w:r>
      <w:r w:rsidRPr="008B7D1B">
        <w:rPr>
          <w:sz w:val="16"/>
        </w:rPr>
        <w:t xml:space="preserve">. Chinese manufacturing certainly plays a role, but </w:t>
      </w:r>
      <w:r w:rsidRPr="006E495A">
        <w:rPr>
          <w:rStyle w:val="StyleBoldUnderline"/>
        </w:rPr>
        <w:t>innovation is</w:t>
      </w:r>
      <w:r w:rsidRPr="008B7D1B">
        <w:rPr>
          <w:sz w:val="16"/>
        </w:rPr>
        <w:t xml:space="preserve"> also </w:t>
      </w:r>
      <w:r w:rsidRPr="006E495A">
        <w:rPr>
          <w:rStyle w:val="StyleBoldUnderline"/>
        </w:rPr>
        <w:t>important</w:t>
      </w:r>
      <w:r w:rsidRPr="008B7D1B">
        <w:rPr>
          <w:sz w:val="16"/>
        </w:rPr>
        <w:t xml:space="preserve">. </w:t>
      </w:r>
      <w:r w:rsidRPr="006E495A">
        <w:rPr>
          <w:rStyle w:val="StyleBoldUnderline"/>
        </w:rPr>
        <w:t>Solar panels are becoming increasingly efficient</w:t>
      </w:r>
      <w:r w:rsidRPr="008B7D1B">
        <w:rPr>
          <w:sz w:val="16"/>
        </w:rPr>
        <w:t xml:space="preserve"> (generating more energy per module), </w:t>
      </w:r>
      <w:r w:rsidRPr="006E495A">
        <w:rPr>
          <w:rStyle w:val="StyleBoldUnderline"/>
        </w:rPr>
        <w:t>and manufacturers are steadily improving production processes to bring down costs. The U.S. solar manufacturing market is already fiercely competitive</w:t>
      </w:r>
      <w:r w:rsidRPr="008B7D1B">
        <w:rPr>
          <w:sz w:val="16"/>
        </w:rPr>
        <w:t xml:space="preserve">, so </w:t>
      </w:r>
      <w:r w:rsidRPr="006E495A">
        <w:rPr>
          <w:rStyle w:val="StyleBoldUnderline"/>
        </w:rPr>
        <w:t>even without discounted Chinese imports</w:t>
      </w:r>
      <w:r w:rsidRPr="008B7D1B">
        <w:rPr>
          <w:sz w:val="16"/>
        </w:rPr>
        <w:t xml:space="preserve"> other </w:t>
      </w:r>
      <w:r w:rsidRPr="006E495A">
        <w:rPr>
          <w:rStyle w:val="StyleBoldUnderline"/>
        </w:rPr>
        <w:t>U.S. manufacturers</w:t>
      </w:r>
      <w:r w:rsidRPr="008B7D1B">
        <w:rPr>
          <w:sz w:val="16"/>
        </w:rPr>
        <w:t>—and other solar-panel exporters to the United States—</w:t>
      </w:r>
      <w:r w:rsidRPr="006E495A">
        <w:rPr>
          <w:rStyle w:val="StyleBoldUnderline"/>
        </w:rPr>
        <w:t>should</w:t>
      </w:r>
      <w:r w:rsidRPr="008B7D1B">
        <w:rPr>
          <w:sz w:val="16"/>
        </w:rPr>
        <w:t xml:space="preserve"> still </w:t>
      </w:r>
      <w:r w:rsidRPr="006E495A">
        <w:rPr>
          <w:rStyle w:val="StyleBoldUnderline"/>
        </w:rPr>
        <w:t>have strong incentives to keep innovating to bring down costs.</w:t>
      </w:r>
      <w:r>
        <w:rPr>
          <w:rStyle w:val="StyleBoldUnderline"/>
        </w:rPr>
        <w:t xml:space="preserve"> </w:t>
      </w:r>
      <w:r w:rsidRPr="008B7D1B">
        <w:rPr>
          <w:sz w:val="16"/>
        </w:rPr>
        <w:t xml:space="preserve">It is possible that </w:t>
      </w:r>
      <w:r w:rsidRPr="006E495A">
        <w:rPr>
          <w:rStyle w:val="StyleBoldUnderline"/>
        </w:rPr>
        <w:t xml:space="preserve">imposing import tariffs may slow the price decline or even create a temporary price bump in the U.S. market if U.S. customers shift orders </w:t>
      </w:r>
      <w:r w:rsidRPr="008B7D1B">
        <w:rPr>
          <w:sz w:val="16"/>
        </w:rPr>
        <w:t>from Chinese</w:t>
      </w:r>
      <w:r w:rsidRPr="006E495A">
        <w:rPr>
          <w:rStyle w:val="StyleBoldUnderline"/>
        </w:rPr>
        <w:t xml:space="preserve"> to non-Chinese manufacturers </w:t>
      </w:r>
      <w:r w:rsidRPr="008B7D1B">
        <w:rPr>
          <w:sz w:val="16"/>
        </w:rPr>
        <w:t xml:space="preserve">and the latter cannot keep up with demand. It is important to note, however, that </w:t>
      </w:r>
      <w:r w:rsidRPr="00C17524">
        <w:rPr>
          <w:rStyle w:val="Emphasis"/>
          <w:highlight w:val="cyan"/>
        </w:rPr>
        <w:t>one of the biggest problems facing solar-module markets worldwide is oversupply</w:t>
      </w:r>
      <w:r w:rsidRPr="00C17524">
        <w:rPr>
          <w:sz w:val="16"/>
          <w:highlight w:val="cyan"/>
        </w:rPr>
        <w:t>,</w:t>
      </w:r>
      <w:r w:rsidRPr="008B7D1B">
        <w:rPr>
          <w:sz w:val="16"/>
        </w:rPr>
        <w:t xml:space="preserve"> so </w:t>
      </w:r>
      <w:r w:rsidRPr="00C17524">
        <w:rPr>
          <w:rStyle w:val="StyleBoldUnderline"/>
          <w:highlight w:val="cyan"/>
        </w:rPr>
        <w:t>it should not be difficult to fill any gaps produced by a shift away from Chinese solar panels.</w:t>
      </w:r>
      <w:r>
        <w:rPr>
          <w:rStyle w:val="StyleBoldUnderline"/>
        </w:rPr>
        <w:t xml:space="preserve"> </w:t>
      </w:r>
      <w:r w:rsidRPr="008B7D1B">
        <w:rPr>
          <w:sz w:val="16"/>
        </w:rPr>
        <w:t xml:space="preserve">Furthermore, </w:t>
      </w:r>
      <w:r w:rsidRPr="006E495A">
        <w:rPr>
          <w:rStyle w:val="StyleBoldUnderline"/>
        </w:rPr>
        <w:t xml:space="preserve">Chinese manufacturers </w:t>
      </w:r>
      <w:r w:rsidRPr="008B7D1B">
        <w:rPr>
          <w:sz w:val="16"/>
        </w:rPr>
        <w:t xml:space="preserve">would likely </w:t>
      </w:r>
      <w:r w:rsidRPr="006E495A">
        <w:rPr>
          <w:rStyle w:val="StyleBoldUnderline"/>
        </w:rPr>
        <w:t>respond</w:t>
      </w:r>
      <w:r w:rsidRPr="008B7D1B">
        <w:rPr>
          <w:sz w:val="16"/>
        </w:rPr>
        <w:t xml:space="preserve"> to import tariffs </w:t>
      </w:r>
      <w:r w:rsidRPr="006E495A">
        <w:rPr>
          <w:rStyle w:val="StyleBoldUnderline"/>
        </w:rPr>
        <w:t>by shifting production to the United States</w:t>
      </w:r>
      <w:r w:rsidRPr="008B7D1B">
        <w:rPr>
          <w:sz w:val="16"/>
        </w:rPr>
        <w:t xml:space="preserve"> or other overseas markets </w:t>
      </w:r>
      <w:r w:rsidRPr="006E495A">
        <w:rPr>
          <w:rStyle w:val="StyleBoldUnderline"/>
        </w:rPr>
        <w:t>where the tariffs would no longer apply,</w:t>
      </w:r>
      <w:r w:rsidRPr="008B7D1B">
        <w:rPr>
          <w:sz w:val="16"/>
        </w:rPr>
        <w:t xml:space="preserve"> so they would not be out of the game for long. </w:t>
      </w:r>
      <w:r w:rsidRPr="006E495A">
        <w:rPr>
          <w:rStyle w:val="StyleBoldUnderline"/>
        </w:rPr>
        <w:t>They would</w:t>
      </w:r>
      <w:r w:rsidRPr="008B7D1B">
        <w:rPr>
          <w:sz w:val="16"/>
        </w:rPr>
        <w:t xml:space="preserve">, though, </w:t>
      </w:r>
      <w:r w:rsidRPr="006E495A">
        <w:rPr>
          <w:rStyle w:val="StyleBoldUnderline"/>
        </w:rPr>
        <w:t xml:space="preserve">be investing in the United States </w:t>
      </w:r>
      <w:r w:rsidRPr="008B7D1B">
        <w:rPr>
          <w:sz w:val="16"/>
        </w:rPr>
        <w:t xml:space="preserve">or at least in countries, such as in the European Union, </w:t>
      </w:r>
      <w:r w:rsidRPr="006E495A">
        <w:rPr>
          <w:rStyle w:val="StyleBoldUnderline"/>
        </w:rPr>
        <w:t>where trade standards are more comparable.</w:t>
      </w:r>
      <w:r w:rsidRPr="008B7D1B">
        <w:rPr>
          <w:sz w:val="16"/>
        </w:rPr>
        <w:t xml:space="preserve"> If Chinese companies do begin manufacturing here, they will find that the United States is in a strong competitive position to manufacture solar panels because of our skilled labor force, domestic supply of silicon, and strong manufacturing infrastructure. It certainly helps that China’s own labor costs are increasing: Boston Consulting Group recently estimatedthat within five years China’s manufacturing wages will be within 25 percent of those in the lowest-wage U.S. states (South Carolina, Alabama, and Tennessee). The solar-panel industry is one in which labor costs play a smaller role than they do in less advanced, lower-tech manufacturing sectors. </w:t>
      </w:r>
      <w:r w:rsidRPr="00C17524">
        <w:rPr>
          <w:rStyle w:val="StyleBoldUnderline"/>
          <w:highlight w:val="cyan"/>
        </w:rPr>
        <w:t>Labor accounts for only 3 percent</w:t>
      </w:r>
      <w:r w:rsidRPr="006E495A">
        <w:rPr>
          <w:rStyle w:val="StyleBoldUnderline"/>
        </w:rPr>
        <w:t xml:space="preserve"> to 4 percentof the cost </w:t>
      </w:r>
      <w:r w:rsidRPr="00C17524">
        <w:rPr>
          <w:rStyle w:val="StyleBoldUnderline"/>
          <w:highlight w:val="cyan"/>
        </w:rPr>
        <w:t>of producing</w:t>
      </w:r>
      <w:r w:rsidRPr="006E495A">
        <w:rPr>
          <w:rStyle w:val="StyleBoldUnderline"/>
        </w:rPr>
        <w:t xml:space="preserve"> solar panels, meaning that higher labor-cost countries such as the United States should be in a strong position to increase solar-manufacturing capacity.</w:t>
      </w:r>
      <w:r>
        <w:rPr>
          <w:rStyle w:val="StyleBoldUnderline"/>
        </w:rPr>
        <w:t xml:space="preserve"> </w:t>
      </w:r>
      <w:r w:rsidRPr="008B7D1B">
        <w:rPr>
          <w:sz w:val="16"/>
        </w:rPr>
        <w:t xml:space="preserve">Given the volatility of global oil prices, the cost of transportation is currently much more important to most advanced manufacturers. High transportation costs mean that many manufacturers are looking to locate as close as possible to both their suppliers and their customers, so that they can keep costs down and maintain “just-in-time” manufacturing standards. And here is where </w:t>
      </w:r>
      <w:r w:rsidRPr="006E495A">
        <w:rPr>
          <w:rStyle w:val="StyleBoldUnderline"/>
        </w:rPr>
        <w:t>the United States</w:t>
      </w:r>
      <w:r w:rsidRPr="008B7D1B">
        <w:rPr>
          <w:sz w:val="16"/>
        </w:rPr>
        <w:t xml:space="preserve"> has a problem in solar. We </w:t>
      </w:r>
      <w:r w:rsidRPr="006E495A">
        <w:rPr>
          <w:rStyle w:val="StyleBoldUnderline"/>
        </w:rPr>
        <w:t>have inconsistent demand for these products, making it difficult for manufacturers to take the risk in spending the upfront capital to build new plants or expand existing ones</w:t>
      </w:r>
      <w:r w:rsidRPr="008B7D1B">
        <w:rPr>
          <w:sz w:val="16"/>
        </w:rPr>
        <w:t xml:space="preserve">. </w:t>
      </w:r>
      <w:r w:rsidRPr="006E495A">
        <w:rPr>
          <w:rStyle w:val="StyleBoldUnderline"/>
        </w:rPr>
        <w:t>Demand-side policies have spurred solar growth in the past. In 2010</w:t>
      </w:r>
      <w:r w:rsidRPr="008B7D1B">
        <w:rPr>
          <w:sz w:val="16"/>
        </w:rPr>
        <w:t xml:space="preserve">, for example, </w:t>
      </w:r>
      <w:r w:rsidRPr="006E495A">
        <w:rPr>
          <w:rStyle w:val="StyleBoldUnderline"/>
        </w:rPr>
        <w:t>the seven states with the strongest development policies accounted for 82 percent of new U.S. solar installations</w:t>
      </w:r>
      <w:r w:rsidRPr="008B7D1B">
        <w:rPr>
          <w:sz w:val="16"/>
        </w:rPr>
        <w:t xml:space="preserve">. In third-quarter 2011 that share increased to 89 percent. But political attacks on state-level renewable energy standards, the expiration of many federal clean energy support programs, and the </w:t>
      </w:r>
      <w:r w:rsidRPr="006E495A">
        <w:rPr>
          <w:rStyle w:val="StyleBoldUnderline"/>
        </w:rPr>
        <w:t xml:space="preserve">lack of federal policies that would create sustained demand for renewable energy in the United States all play a part in making demand for solar far less stable than </w:t>
      </w:r>
      <w:r w:rsidRPr="008B7D1B">
        <w:rPr>
          <w:sz w:val="16"/>
        </w:rPr>
        <w:t>it is</w:t>
      </w:r>
      <w:r w:rsidRPr="006E495A">
        <w:rPr>
          <w:rStyle w:val="StyleBoldUnderline"/>
        </w:rPr>
        <w:t xml:space="preserve"> in </w:t>
      </w:r>
      <w:r w:rsidRPr="008B7D1B">
        <w:rPr>
          <w:sz w:val="16"/>
        </w:rPr>
        <w:t>the</w:t>
      </w:r>
      <w:r w:rsidRPr="006E495A">
        <w:rPr>
          <w:rStyle w:val="StyleBoldUnderline"/>
        </w:rPr>
        <w:t xml:space="preserve"> European Union countries or </w:t>
      </w:r>
      <w:r w:rsidRPr="008B7D1B">
        <w:rPr>
          <w:sz w:val="16"/>
        </w:rPr>
        <w:t xml:space="preserve">even in </w:t>
      </w:r>
      <w:r w:rsidRPr="006E495A">
        <w:rPr>
          <w:rStyle w:val="StyleBoldUnderline"/>
        </w:rPr>
        <w:t xml:space="preserve">China </w:t>
      </w:r>
      <w:r w:rsidRPr="008B7D1B">
        <w:rPr>
          <w:sz w:val="16"/>
        </w:rPr>
        <w:t>itself</w:t>
      </w:r>
      <w:r w:rsidRPr="006E495A">
        <w:rPr>
          <w:rStyle w:val="StyleBoldUnderline"/>
        </w:rPr>
        <w:t>.</w:t>
      </w:r>
      <w:r>
        <w:rPr>
          <w:rStyle w:val="StyleBoldUnderline"/>
        </w:rPr>
        <w:t xml:space="preserve"> </w:t>
      </w:r>
      <w:r w:rsidRPr="006E495A">
        <w:rPr>
          <w:rStyle w:val="StyleBoldUnderline"/>
        </w:rPr>
        <w:t>Whether the U.S. solar market continues to grow</w:t>
      </w:r>
      <w:r w:rsidRPr="008B7D1B">
        <w:rPr>
          <w:sz w:val="16"/>
        </w:rPr>
        <w:t xml:space="preserve">, therefore, may </w:t>
      </w:r>
      <w:r w:rsidRPr="006E495A">
        <w:rPr>
          <w:rStyle w:val="StyleBoldUnderline"/>
        </w:rPr>
        <w:t>depend much more on demand-side policies than on access to cheap Chinese imports.</w:t>
      </w:r>
      <w:r>
        <w:rPr>
          <w:rStyle w:val="StyleBoldUnderline"/>
        </w:rPr>
        <w:t xml:space="preserve"> </w:t>
      </w:r>
      <w:r w:rsidRPr="008B7D1B">
        <w:rPr>
          <w:sz w:val="16"/>
        </w:rPr>
        <w:t xml:space="preserve">Overall, then, it is not clear that import tariffs would harm solar-market growth in the United States over the long term. </w:t>
      </w:r>
      <w:r w:rsidRPr="008B7D1B">
        <w:rPr>
          <w:sz w:val="16"/>
        </w:rPr>
        <w:lastRenderedPageBreak/>
        <w:t xml:space="preserve">What is clear, however, is that </w:t>
      </w:r>
      <w:r w:rsidRPr="006E495A">
        <w:rPr>
          <w:rStyle w:val="StyleBoldUnderline"/>
        </w:rPr>
        <w:t>long-term U.S. market exposure to illegal subsidization certainly would not only harm solar-panel manufacturers but possibly also slow growth across the value chain.</w:t>
      </w:r>
      <w:r>
        <w:rPr>
          <w:rStyle w:val="StyleBoldUnderline"/>
        </w:rPr>
        <w:t xml:space="preserve"> </w:t>
      </w:r>
      <w:r w:rsidRPr="008B7D1B">
        <w:rPr>
          <w:sz w:val="16"/>
        </w:rPr>
        <w:t xml:space="preserve">Chinese leaders look at the United States and want what we have. They want to become a global research and development powerhouse that creates and exports cutting edge technologies with big profit margins. </w:t>
      </w:r>
      <w:r w:rsidRPr="006E495A">
        <w:rPr>
          <w:rStyle w:val="StyleBoldUnderline"/>
        </w:rPr>
        <w:t>China’s</w:t>
      </w:r>
      <w:r w:rsidRPr="008B7D1B">
        <w:rPr>
          <w:sz w:val="16"/>
        </w:rPr>
        <w:t xml:space="preserve"> traditional command-and-control economic system was not good at creating those innovation incentives, so they are working to reform that system, but reform takes time. In the meantime they are </w:t>
      </w:r>
      <w:r w:rsidRPr="006E495A">
        <w:rPr>
          <w:rStyle w:val="StyleBoldUnderline"/>
        </w:rPr>
        <w:t xml:space="preserve">trying to fill the gap with heavy government subsidies. </w:t>
      </w:r>
      <w:r w:rsidRPr="008B7D1B">
        <w:rPr>
          <w:sz w:val="16"/>
        </w:rPr>
        <w:t xml:space="preserve">Problem is, </w:t>
      </w:r>
      <w:r w:rsidRPr="006E495A">
        <w:rPr>
          <w:rStyle w:val="StyleBoldUnderline"/>
        </w:rPr>
        <w:t xml:space="preserve">that </w:t>
      </w:r>
      <w:r w:rsidRPr="008B7D1B">
        <w:rPr>
          <w:sz w:val="16"/>
        </w:rPr>
        <w:t>approach can actually</w:t>
      </w:r>
      <w:r w:rsidRPr="006E495A">
        <w:rPr>
          <w:rStyle w:val="StyleBoldUnderline"/>
        </w:rPr>
        <w:t xml:space="preserve"> reduce innovation, </w:t>
      </w:r>
      <w:r w:rsidRPr="008B7D1B">
        <w:rPr>
          <w:sz w:val="16"/>
        </w:rPr>
        <w:t xml:space="preserve">not only </w:t>
      </w:r>
      <w:r w:rsidRPr="006E495A">
        <w:rPr>
          <w:rStyle w:val="StyleBoldUnderline"/>
        </w:rPr>
        <w:t xml:space="preserve">in China, but also in the United States. </w:t>
      </w:r>
      <w:r w:rsidRPr="008B7D1B">
        <w:rPr>
          <w:sz w:val="16"/>
        </w:rPr>
        <w:t xml:space="preserve">Bureaucrats are not adept at picking winning companies and winning technology standards. </w:t>
      </w:r>
      <w:r w:rsidRPr="006E495A">
        <w:rPr>
          <w:rStyle w:val="StyleBoldUnderline"/>
        </w:rPr>
        <w:t>When Chinese officials heavily subsidize their favorite domestic solar manufacturers, those subsidies can reduce prices to levels that other firms cannot match, thus driving competitors out of the market and reducing incentives for innovation</w:t>
      </w:r>
      <w:r w:rsidRPr="008B7D1B">
        <w:rPr>
          <w:sz w:val="16"/>
        </w:rPr>
        <w:t xml:space="preserve">. </w:t>
      </w:r>
      <w:r w:rsidRPr="006E495A">
        <w:rPr>
          <w:rStyle w:val="StyleBoldUnderline"/>
        </w:rPr>
        <w:t>When China exports those products to the United States, the same dynamic can play out here.</w:t>
      </w:r>
      <w:r>
        <w:rPr>
          <w:rStyle w:val="StyleBoldUnderline"/>
        </w:rPr>
        <w:t xml:space="preserve"> </w:t>
      </w:r>
      <w:r w:rsidRPr="006E495A">
        <w:rPr>
          <w:rStyle w:val="StyleBoldUnderline"/>
        </w:rPr>
        <w:t>The long-term result is that a small number of heavily subsidized Chinese manufacturers could dominate the global solar marke</w:t>
      </w:r>
      <w:r w:rsidRPr="008B7D1B">
        <w:rPr>
          <w:sz w:val="16"/>
        </w:rPr>
        <w:t xml:space="preserve">t. That may make Chinese leaders happy, but </w:t>
      </w:r>
      <w:r w:rsidRPr="006E495A">
        <w:rPr>
          <w:rStyle w:val="StyleBoldUnderline"/>
        </w:rPr>
        <w:t>if those firms are not producing the best solar technologies—for example, if their solar panels are not as efficient as they need to be to compete with traditional fossil fuels—that can slow solar-market development worldwide.</w:t>
      </w:r>
      <w:r>
        <w:rPr>
          <w:rStyle w:val="StyleBoldUnderline"/>
        </w:rPr>
        <w:t xml:space="preserve"> </w:t>
      </w:r>
      <w:r w:rsidRPr="008B7D1B">
        <w:rPr>
          <w:sz w:val="16"/>
        </w:rPr>
        <w:t xml:space="preserve">To keep this market growing, </w:t>
      </w:r>
      <w:r w:rsidRPr="006E495A">
        <w:rPr>
          <w:rStyle w:val="StyleBoldUnderline"/>
        </w:rPr>
        <w:t xml:space="preserve">the </w:t>
      </w:r>
      <w:r w:rsidRPr="00C17524">
        <w:rPr>
          <w:rStyle w:val="StyleBoldUnderline"/>
          <w:highlight w:val="cyan"/>
        </w:rPr>
        <w:t>best thing the U.S. government can do is to create a good environment for technology innovation, and that will require a</w:t>
      </w:r>
      <w:r w:rsidRPr="006E495A">
        <w:rPr>
          <w:rStyle w:val="StyleBoldUnderline"/>
        </w:rPr>
        <w:t xml:space="preserve"> combination of demand-side policies and </w:t>
      </w:r>
      <w:r w:rsidRPr="00C17524">
        <w:rPr>
          <w:rStyle w:val="StyleBoldUnderline"/>
          <w:highlight w:val="cyan"/>
        </w:rPr>
        <w:t>protection from adverse price incentives.</w:t>
      </w:r>
    </w:p>
    <w:p w14:paraId="093C44A3" w14:textId="77777777" w:rsidR="006E77AC" w:rsidRPr="006D31EE" w:rsidRDefault="006E77AC" w:rsidP="006E77AC"/>
    <w:p w14:paraId="6821E94B" w14:textId="77777777" w:rsidR="006E77AC" w:rsidRPr="00601B7F" w:rsidRDefault="006E77AC" w:rsidP="006E77AC">
      <w:pPr>
        <w:pStyle w:val="Heading4"/>
      </w:pPr>
      <w:r>
        <w:t>No impact – China will side step.</w:t>
      </w:r>
    </w:p>
    <w:p w14:paraId="77FFD868" w14:textId="77777777" w:rsidR="006E77AC" w:rsidRDefault="006E77AC" w:rsidP="006E77AC">
      <w:r w:rsidRPr="00DB459A">
        <w:rPr>
          <w:rStyle w:val="StyleStyleBold12pt"/>
        </w:rPr>
        <w:t>Crooks</w:t>
      </w:r>
      <w:r>
        <w:rPr>
          <w:rStyle w:val="StyleStyleBold12pt"/>
        </w:rPr>
        <w:t>,</w:t>
      </w:r>
      <w:r w:rsidRPr="00DB459A">
        <w:rPr>
          <w:rStyle w:val="StyleStyleBold12pt"/>
        </w:rPr>
        <w:t xml:space="preserve"> </w:t>
      </w:r>
      <w:r>
        <w:rPr>
          <w:rStyle w:val="StyleStyleBold12pt"/>
        </w:rPr>
        <w:t>’</w:t>
      </w:r>
      <w:r w:rsidRPr="00DB459A">
        <w:rPr>
          <w:rStyle w:val="StyleStyleBold12pt"/>
        </w:rPr>
        <w:t>12</w:t>
      </w:r>
      <w:r>
        <w:t xml:space="preserve"> (Ed, Financial Times, “China looks to sidestep solar tariffs” 5-20-2012, </w:t>
      </w:r>
      <w:hyperlink r:id="rId23" w:anchor="axzz26yoiAz5e" w:history="1">
        <w:r w:rsidRPr="00FC033E">
          <w:rPr>
            <w:rStyle w:val="Hyperlink"/>
          </w:rPr>
          <w:t>http://www.ft.com/cms/s/0/2a1da18a-a29d-11e1-a605-00144feabdc0.html#axzz26yoiAz5e</w:t>
        </w:r>
      </w:hyperlink>
      <w:r>
        <w:t>)</w:t>
      </w:r>
    </w:p>
    <w:p w14:paraId="2D1DF8C8" w14:textId="77777777" w:rsidR="006E77AC" w:rsidRDefault="006E77AC" w:rsidP="006E77AC"/>
    <w:p w14:paraId="71DDD2D1" w14:textId="77777777" w:rsidR="006E77AC" w:rsidRPr="00601B7F" w:rsidRDefault="006E77AC" w:rsidP="006E77AC">
      <w:pPr>
        <w:rPr>
          <w:sz w:val="16"/>
        </w:rPr>
      </w:pPr>
      <w:r w:rsidRPr="00411694">
        <w:rPr>
          <w:rStyle w:val="StyleBoldUnderline"/>
          <w:highlight w:val="cyan"/>
        </w:rPr>
        <w:t>Chinese</w:t>
      </w:r>
      <w:r w:rsidRPr="00601B7F">
        <w:rPr>
          <w:rStyle w:val="StyleBoldUnderline"/>
        </w:rPr>
        <w:t xml:space="preserve"> solar panel </w:t>
      </w:r>
      <w:r w:rsidRPr="00411694">
        <w:rPr>
          <w:rStyle w:val="StyleBoldUnderline"/>
          <w:highlight w:val="cyan"/>
        </w:rPr>
        <w:t>manufacturers are making plans to source components from Taiwan</w:t>
      </w:r>
      <w:r w:rsidRPr="00601B7F">
        <w:rPr>
          <w:rStyle w:val="StyleBoldUnderline"/>
        </w:rPr>
        <w:t xml:space="preserve"> in order </w:t>
      </w:r>
      <w:r w:rsidRPr="00411694">
        <w:rPr>
          <w:rStyle w:val="StyleBoldUnderline"/>
          <w:highlight w:val="cyan"/>
        </w:rPr>
        <w:t>to get around US anti-dumping tariffs</w:t>
      </w:r>
      <w:r w:rsidRPr="00601B7F">
        <w:rPr>
          <w:rStyle w:val="StyleBoldUnderline"/>
        </w:rPr>
        <w:t xml:space="preserve"> </w:t>
      </w:r>
      <w:r w:rsidRPr="00601B7F">
        <w:rPr>
          <w:sz w:val="16"/>
        </w:rPr>
        <w:t xml:space="preserve">of at least 31 per cent announced by the department of commerce last week. </w:t>
      </w:r>
      <w:r w:rsidRPr="00601B7F">
        <w:rPr>
          <w:rStyle w:val="StyleBoldUnderline"/>
        </w:rPr>
        <w:t xml:space="preserve">Industry executives and </w:t>
      </w:r>
      <w:r w:rsidRPr="00411694">
        <w:rPr>
          <w:rStyle w:val="StyleBoldUnderline"/>
          <w:highlight w:val="cyan"/>
        </w:rPr>
        <w:t>analysts expect</w:t>
      </w:r>
      <w:r w:rsidRPr="00601B7F">
        <w:rPr>
          <w:rStyle w:val="StyleBoldUnderline"/>
        </w:rPr>
        <w:t xml:space="preserve"> the </w:t>
      </w:r>
      <w:r w:rsidRPr="00411694">
        <w:rPr>
          <w:rStyle w:val="StyleBoldUnderline"/>
          <w:highlight w:val="cyan"/>
        </w:rPr>
        <w:t>largest</w:t>
      </w:r>
      <w:r w:rsidRPr="00601B7F">
        <w:rPr>
          <w:rStyle w:val="StyleBoldUnderline"/>
        </w:rPr>
        <w:t xml:space="preserve"> Chinese solar power </w:t>
      </w:r>
      <w:r w:rsidRPr="00411694">
        <w:rPr>
          <w:rStyle w:val="StyleBoldUnderline"/>
          <w:highlight w:val="cyan"/>
        </w:rPr>
        <w:t>companies</w:t>
      </w:r>
      <w:r w:rsidRPr="00601B7F">
        <w:rPr>
          <w:rStyle w:val="StyleBoldUnderline"/>
        </w:rPr>
        <w:t xml:space="preserve"> such as Suntech Power, Trina Solar and Yingli Green Energy </w:t>
      </w:r>
      <w:r w:rsidRPr="00411694">
        <w:rPr>
          <w:rStyle w:val="StyleBoldUnderline"/>
          <w:highlight w:val="cyan"/>
        </w:rPr>
        <w:t>to use components from Taiwan, Korea and other countries</w:t>
      </w:r>
      <w:r w:rsidRPr="00601B7F">
        <w:rPr>
          <w:rStyle w:val="StyleBoldUnderline"/>
        </w:rPr>
        <w:t xml:space="preserve"> to maintain their position in the fast-growing US market.</w:t>
      </w:r>
      <w:r>
        <w:rPr>
          <w:rStyle w:val="StyleBoldUnderline"/>
        </w:rPr>
        <w:t xml:space="preserve"> </w:t>
      </w:r>
      <w:r w:rsidRPr="00601B7F">
        <w:rPr>
          <w:sz w:val="16"/>
        </w:rPr>
        <w:t xml:space="preserve">The US imposed anti-dumping duties on Chinese polysilicon solar cells, the components that are used to make panels, following a complaint from SolarWorld, a German company that employs 1,100 people in Oregon and California, and six other companies with US solar manufacturing operations. The 61 larger Chinese companies that co-operated with the commerce department’s investigation, including Suntech, Trina and Yingli, face tariffs of about 31 per cent on import price of their cells, while other Chinese cells will be charged a tariff of about 250 per cent. The move brought an angry reaction on Friday from the Chinese ministry of commerce, which attacked the duties as “unfair” and said they were evidence of the US tendency towards protectionism. Chinese manufacturers and American solar power generators and installers, which benefit from cheap Chinese panels, will try to overturn the preliminary decision when the US commerce department makes its final ruling in October. </w:t>
      </w:r>
      <w:r w:rsidRPr="00601B7F">
        <w:rPr>
          <w:rStyle w:val="StyleBoldUnderline"/>
        </w:rPr>
        <w:t xml:space="preserve">The </w:t>
      </w:r>
      <w:r w:rsidRPr="00134B8D">
        <w:rPr>
          <w:rStyle w:val="StyleBoldUnderline"/>
          <w:highlight w:val="cyan"/>
        </w:rPr>
        <w:t>duties apply only to solar cells, not to the modules</w:t>
      </w:r>
      <w:r w:rsidRPr="00601B7F">
        <w:rPr>
          <w:rStyle w:val="StyleBoldUnderline"/>
        </w:rPr>
        <w:t xml:space="preserve"> that they are assembled into, enabling Chinese module manufacturers to serve the US market with cells from alternative sources.</w:t>
      </w:r>
      <w:r>
        <w:rPr>
          <w:rStyle w:val="StyleBoldUnderline"/>
        </w:rPr>
        <w:t xml:space="preserve"> </w:t>
      </w:r>
      <w:r w:rsidRPr="00134B8D">
        <w:rPr>
          <w:rStyle w:val="StyleBoldUnderline"/>
          <w:highlight w:val="cyan"/>
        </w:rPr>
        <w:t>With the</w:t>
      </w:r>
      <w:r w:rsidRPr="00601B7F">
        <w:rPr>
          <w:rStyle w:val="StyleBoldUnderline"/>
        </w:rPr>
        <w:t xml:space="preserve"> global solar </w:t>
      </w:r>
      <w:r w:rsidRPr="00134B8D">
        <w:rPr>
          <w:rStyle w:val="StyleBoldUnderline"/>
          <w:highlight w:val="cyan"/>
        </w:rPr>
        <w:t>cell market</w:t>
      </w:r>
      <w:r w:rsidRPr="00601B7F">
        <w:rPr>
          <w:rStyle w:val="StyleBoldUnderline"/>
        </w:rPr>
        <w:t xml:space="preserve"> heavily </w:t>
      </w:r>
      <w:r w:rsidRPr="00134B8D">
        <w:rPr>
          <w:rStyle w:val="StyleBoldUnderline"/>
          <w:highlight w:val="cyan"/>
        </w:rPr>
        <w:t>oversupplied, there will be plenty of countries able to provide</w:t>
      </w:r>
      <w:r w:rsidRPr="00601B7F">
        <w:rPr>
          <w:rStyle w:val="StyleBoldUnderline"/>
        </w:rPr>
        <w:t xml:space="preserve"> those cells.</w:t>
      </w:r>
      <w:r>
        <w:rPr>
          <w:rStyle w:val="StyleBoldUnderline"/>
        </w:rPr>
        <w:t xml:space="preserve"> </w:t>
      </w:r>
      <w:r w:rsidRPr="00134B8D">
        <w:rPr>
          <w:rStyle w:val="StyleBoldUnderline"/>
          <w:highlight w:val="cyan"/>
        </w:rPr>
        <w:t>Taiwan has capacity to manufacture solar cells this year</w:t>
      </w:r>
      <w:r w:rsidRPr="00601B7F">
        <w:rPr>
          <w:rStyle w:val="StyleBoldUnderline"/>
        </w:rPr>
        <w:t xml:space="preserve"> capable of generating 7,300 megawatts, twice the expected size of the US market, which is on course to be about 3,000MW this year.</w:t>
      </w:r>
      <w:r>
        <w:rPr>
          <w:rStyle w:val="StyleBoldUnderline"/>
        </w:rPr>
        <w:t xml:space="preserve"> </w:t>
      </w:r>
      <w:r w:rsidRPr="00601B7F">
        <w:rPr>
          <w:rStyle w:val="StyleBoldUnderline"/>
        </w:rPr>
        <w:t>There is a further 2,000MW of cell production capacity in South Korea. The move could benefit Taiwanese cell manufactu</w:t>
      </w:r>
      <w:r w:rsidRPr="00601B7F">
        <w:rPr>
          <w:sz w:val="16"/>
        </w:rPr>
        <w:t xml:space="preserve">rers including Motech and Neo Solar Power. Although the Taiwanese and Korean cells are likely to be more expensive than Chinese production, </w:t>
      </w:r>
      <w:r w:rsidRPr="00601B7F">
        <w:rPr>
          <w:rStyle w:val="Emphasis"/>
        </w:rPr>
        <w:t xml:space="preserve">the </w:t>
      </w:r>
      <w:r w:rsidRPr="00134B8D">
        <w:rPr>
          <w:rStyle w:val="Emphasis"/>
          <w:highlight w:val="cyan"/>
        </w:rPr>
        <w:t>existence of substantial global excess capacity is likely to prevent large increases in price</w:t>
      </w:r>
      <w:r w:rsidRPr="00601B7F">
        <w:rPr>
          <w:rStyle w:val="Emphasis"/>
        </w:rPr>
        <w:t>s</w:t>
      </w:r>
      <w:r w:rsidRPr="00601B7F">
        <w:rPr>
          <w:rStyle w:val="StyleBoldUnderline"/>
        </w:rPr>
        <w:t>.</w:t>
      </w:r>
      <w:r>
        <w:rPr>
          <w:rStyle w:val="StyleBoldUnderline"/>
        </w:rPr>
        <w:t xml:space="preserve"> </w:t>
      </w:r>
      <w:r w:rsidRPr="00601B7F">
        <w:rPr>
          <w:sz w:val="16"/>
        </w:rPr>
        <w:t>As a result, analysts expect some increase in the price of solar cells and modules in the US, but not by as much as the 31 per cent duty rate. The relatively modest impact on prices may also limit the effectiveness of the tariffs in helping US manufacturers, who generally have higher costs than Asian producers.</w:t>
      </w:r>
    </w:p>
    <w:p w14:paraId="7BD218C8" w14:textId="77777777" w:rsidR="00136C3C" w:rsidRPr="00E05A66" w:rsidRDefault="00136C3C" w:rsidP="00136C3C">
      <w:pPr>
        <w:pStyle w:val="Heading4"/>
      </w:pPr>
      <w:r w:rsidRPr="00E05A66">
        <w:t>Humans resilient to disease- no extinction</w:t>
      </w:r>
    </w:p>
    <w:p w14:paraId="460DA83E" w14:textId="77777777" w:rsidR="00136C3C" w:rsidRPr="00E05A66" w:rsidRDefault="00136C3C" w:rsidP="00136C3C">
      <w:pPr>
        <w:rPr>
          <w:rStyle w:val="StyleStyleBold12pt"/>
        </w:rPr>
      </w:pPr>
      <w:r w:rsidRPr="00E05A66">
        <w:rPr>
          <w:rStyle w:val="StyleDate"/>
        </w:rPr>
        <w:t>Posner</w:t>
      </w:r>
      <w:r w:rsidRPr="00E05A66">
        <w:rPr>
          <w:rStyle w:val="StyleStyleBold12pt"/>
        </w:rPr>
        <w:t xml:space="preserve">, former professor of law @ Chicago, </w:t>
      </w:r>
      <w:r w:rsidRPr="00E05A66">
        <w:rPr>
          <w:rStyle w:val="StyleDate"/>
        </w:rPr>
        <w:t>5</w:t>
      </w:r>
      <w:r w:rsidRPr="00E05A66">
        <w:rPr>
          <w:rStyle w:val="StyleStyleBold12pt"/>
        </w:rPr>
        <w:t xml:space="preserve"> (</w:t>
      </w:r>
      <w:hyperlink r:id="rId24" w:history="1">
        <w:r w:rsidRPr="00E05A66">
          <w:rPr>
            <w:rStyle w:val="StyleStyleBold12pt"/>
          </w:rPr>
          <w:t>Richard A Posner</w:t>
        </w:r>
      </w:hyperlink>
      <w:r w:rsidRPr="00E05A66">
        <w:rPr>
          <w:rStyle w:val="StyleStyleBold12pt"/>
        </w:rPr>
        <w:t xml:space="preserve">. </w:t>
      </w:r>
      <w:hyperlink r:id="rId25" w:history="1">
        <w:r w:rsidRPr="00E05A66">
          <w:rPr>
            <w:rStyle w:val="StyleStyleBold12pt"/>
          </w:rPr>
          <w:t>Skeptic</w:t>
        </w:r>
      </w:hyperlink>
      <w:r w:rsidRPr="00E05A66">
        <w:rPr>
          <w:rStyle w:val="StyleStyleBold12pt"/>
        </w:rPr>
        <w:t xml:space="preserve">. Altadena: </w:t>
      </w:r>
      <w:hyperlink r:id="rId26" w:history="1">
        <w:r w:rsidRPr="00E05A66">
          <w:rPr>
            <w:rStyle w:val="StyleStyleBold12pt"/>
          </w:rPr>
          <w:t>2005</w:t>
        </w:r>
      </w:hyperlink>
      <w:r w:rsidRPr="00E05A66">
        <w:rPr>
          <w:rStyle w:val="StyleStyleBold12pt"/>
        </w:rPr>
        <w:t>. Vol. 11, Iss. 3; pg. 42, Proquest)</w:t>
      </w:r>
    </w:p>
    <w:p w14:paraId="14FC2878" w14:textId="77777777" w:rsidR="00136C3C" w:rsidRPr="00E05A66" w:rsidRDefault="00136C3C" w:rsidP="00136C3C">
      <w:r w:rsidRPr="00E05A66">
        <w:rPr>
          <w:rStyle w:val="StyleBoldUnderline"/>
        </w:rPr>
        <w:lastRenderedPageBreak/>
        <w:t xml:space="preserve">Yet the fact that </w:t>
      </w:r>
      <w:r w:rsidRPr="003231CF">
        <w:rPr>
          <w:rStyle w:val="StyleBoldUnderline"/>
          <w:highlight w:val="cyan"/>
        </w:rPr>
        <w:t>Homo sapiens has managed to survive every disease</w:t>
      </w:r>
      <w:r w:rsidRPr="00E05A66">
        <w:rPr>
          <w:rStyle w:val="StyleBoldUnderline"/>
        </w:rPr>
        <w:t xml:space="preserve"> to assail it in </w:t>
      </w:r>
      <w:r w:rsidRPr="003231CF">
        <w:rPr>
          <w:rStyle w:val="StyleBoldUnderline"/>
          <w:highlight w:val="cyan"/>
        </w:rPr>
        <w:t>the 200,000 years or so of its existence</w:t>
      </w:r>
      <w:r w:rsidRPr="00E05A66">
        <w:rPr>
          <w:rStyle w:val="StyleBoldUnderline"/>
        </w:rPr>
        <w:t xml:space="preserve"> is a </w:t>
      </w:r>
      <w:r w:rsidRPr="003231CF">
        <w:rPr>
          <w:rStyle w:val="StyleBoldUnderline"/>
          <w:highlight w:val="cyan"/>
        </w:rPr>
        <w:t>source of genuine comfort</w:t>
      </w:r>
      <w:r w:rsidRPr="00E05A66">
        <w:t xml:space="preserve">, at least if the focus is on extinction events. </w:t>
      </w:r>
      <w:r w:rsidRPr="001F2214">
        <w:rPr>
          <w:rStyle w:val="StyleBoldUnderline"/>
          <w:highlight w:val="cyan"/>
        </w:rPr>
        <w:t>There have</w:t>
      </w:r>
      <w:r w:rsidRPr="00E05A66">
        <w:rPr>
          <w:rStyle w:val="StyleBoldUnderline"/>
        </w:rPr>
        <w:t xml:space="preserve"> been enormously </w:t>
      </w:r>
      <w:r w:rsidRPr="001F2214">
        <w:rPr>
          <w:rStyle w:val="StyleBoldUnderline"/>
          <w:highlight w:val="cyan"/>
        </w:rPr>
        <w:t>destaictive plagues</w:t>
      </w:r>
      <w:r w:rsidRPr="00E05A66">
        <w:t xml:space="preserve">, such as the Black Death, smallpox, and now AIDS, </w:t>
      </w:r>
      <w:r w:rsidRPr="00E05A66">
        <w:rPr>
          <w:rStyle w:val="StyleBoldUnderline"/>
        </w:rPr>
        <w:t xml:space="preserve">but </w:t>
      </w:r>
      <w:r w:rsidRPr="001F2214">
        <w:rPr>
          <w:rStyle w:val="StyleBoldUnderline"/>
          <w:highlight w:val="cyan"/>
        </w:rPr>
        <w:t>none has come close to destroying the</w:t>
      </w:r>
      <w:r w:rsidRPr="00E05A66">
        <w:rPr>
          <w:rStyle w:val="StyleBoldUnderline"/>
        </w:rPr>
        <w:t xml:space="preserve"> entire </w:t>
      </w:r>
      <w:r w:rsidRPr="001F2214">
        <w:rPr>
          <w:rStyle w:val="StyleBoldUnderline"/>
          <w:highlight w:val="cyan"/>
        </w:rPr>
        <w:t>human race</w:t>
      </w:r>
      <w:r w:rsidRPr="00E05A66">
        <w:rPr>
          <w:rStyle w:val="StyleBoldUnderline"/>
        </w:rPr>
        <w:t xml:space="preserve">. There is a biological reason. </w:t>
      </w:r>
      <w:r w:rsidRPr="001F2214">
        <w:rPr>
          <w:rStyle w:val="StyleBoldUnderline"/>
          <w:highlight w:val="cyan"/>
        </w:rPr>
        <w:t>Natural selection favors germs of limited lethality</w:t>
      </w:r>
      <w:r w:rsidRPr="00E05A66">
        <w:rPr>
          <w:rStyle w:val="StyleBoldUnderline"/>
        </w:rPr>
        <w:t xml:space="preserve">; they are </w:t>
      </w:r>
      <w:r w:rsidRPr="001F2214">
        <w:rPr>
          <w:rStyle w:val="StyleBoldUnderline"/>
          <w:highlight w:val="cyan"/>
        </w:rPr>
        <w:t>fitter in an evolutionary sense because</w:t>
      </w:r>
      <w:r w:rsidRPr="00E05A66">
        <w:rPr>
          <w:rStyle w:val="StyleBoldUnderline"/>
        </w:rPr>
        <w:t xml:space="preserve"> their </w:t>
      </w:r>
      <w:r w:rsidRPr="001F2214">
        <w:rPr>
          <w:rStyle w:val="StyleBoldUnderline"/>
          <w:highlight w:val="cyan"/>
        </w:rPr>
        <w:t>genes are more likely to be spread if the germs do not kill their hosts</w:t>
      </w:r>
      <w:r w:rsidRPr="00E05A66">
        <w:rPr>
          <w:rStyle w:val="StyleBoldUnderline"/>
        </w:rPr>
        <w:t xml:space="preserve"> too quickly</w:t>
      </w:r>
      <w:r w:rsidRPr="00E05A66">
        <w:t>. The AIDS virus is an example of a lethal virus, wholly natural, that by lying dormant yet infectious in its host for years maximizes its spread. Yet there is no danger that AIDS will destroy the entire human race.</w:t>
      </w:r>
    </w:p>
    <w:p w14:paraId="65ED84AC" w14:textId="77777777" w:rsidR="006E77AC" w:rsidRPr="00AF5046" w:rsidRDefault="006E77AC" w:rsidP="006E77AC"/>
    <w:p w14:paraId="49DC4C5F" w14:textId="3658522E" w:rsidR="002511DE" w:rsidRPr="00E20465" w:rsidRDefault="002511DE" w:rsidP="00E20465">
      <w:bookmarkStart w:id="0" w:name="_GoBack"/>
      <w:bookmarkEnd w:id="0"/>
    </w:p>
    <w:sectPr w:rsidR="002511DE" w:rsidRPr="00E20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32B82" w14:textId="77777777" w:rsidR="00AC6A2F" w:rsidRDefault="00AC6A2F" w:rsidP="005F5576">
      <w:r>
        <w:separator/>
      </w:r>
    </w:p>
  </w:endnote>
  <w:endnote w:type="continuationSeparator" w:id="0">
    <w:p w14:paraId="4E8B9E7D" w14:textId="77777777" w:rsidR="00AC6A2F" w:rsidRDefault="00AC6A2F" w:rsidP="005F5576">
      <w:r>
        <w:continuationSeparator/>
      </w:r>
    </w:p>
  </w:endnote>
  <w:endnote w:type="continuationNotice" w:id="1">
    <w:p w14:paraId="456E8961" w14:textId="77777777" w:rsidR="00AC6A2F" w:rsidRDefault="00AC6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18A2D" w14:textId="77777777" w:rsidR="00AC6A2F" w:rsidRDefault="00AC6A2F" w:rsidP="005F5576">
      <w:r>
        <w:separator/>
      </w:r>
    </w:p>
  </w:footnote>
  <w:footnote w:type="continuationSeparator" w:id="0">
    <w:p w14:paraId="1F7B3BE9" w14:textId="77777777" w:rsidR="00AC6A2F" w:rsidRDefault="00AC6A2F" w:rsidP="005F5576">
      <w:r>
        <w:continuationSeparator/>
      </w:r>
    </w:p>
  </w:footnote>
  <w:footnote w:type="continuationNotice" w:id="1">
    <w:p w14:paraId="455E61B5" w14:textId="77777777" w:rsidR="00AC6A2F" w:rsidRDefault="00AC6A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4F94"/>
    <w:multiLevelType w:val="hybridMultilevel"/>
    <w:tmpl w:val="ACD64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D650C"/>
    <w:multiLevelType w:val="hybridMultilevel"/>
    <w:tmpl w:val="C5388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5276E"/>
    <w:multiLevelType w:val="hybridMultilevel"/>
    <w:tmpl w:val="ADD8E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B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B67EC"/>
    <w:rsid w:val="000C767D"/>
    <w:rsid w:val="000D0B76"/>
    <w:rsid w:val="000D2AE5"/>
    <w:rsid w:val="000D3A26"/>
    <w:rsid w:val="000D3D8D"/>
    <w:rsid w:val="000E41A3"/>
    <w:rsid w:val="000F37E7"/>
    <w:rsid w:val="00113C68"/>
    <w:rsid w:val="00114663"/>
    <w:rsid w:val="0012057B"/>
    <w:rsid w:val="00126D92"/>
    <w:rsid w:val="001301AC"/>
    <w:rsid w:val="001304DF"/>
    <w:rsid w:val="00134B8D"/>
    <w:rsid w:val="00136C3C"/>
    <w:rsid w:val="00140397"/>
    <w:rsid w:val="0014072D"/>
    <w:rsid w:val="00141F7D"/>
    <w:rsid w:val="00141FBF"/>
    <w:rsid w:val="0016509D"/>
    <w:rsid w:val="0016711C"/>
    <w:rsid w:val="00167A9F"/>
    <w:rsid w:val="001711E1"/>
    <w:rsid w:val="00175018"/>
    <w:rsid w:val="00177828"/>
    <w:rsid w:val="00177A1E"/>
    <w:rsid w:val="00182D51"/>
    <w:rsid w:val="0018565A"/>
    <w:rsid w:val="001869FB"/>
    <w:rsid w:val="0019587B"/>
    <w:rsid w:val="001A4F0E"/>
    <w:rsid w:val="001B046A"/>
    <w:rsid w:val="001B0A04"/>
    <w:rsid w:val="001B31D8"/>
    <w:rsid w:val="001B3CEC"/>
    <w:rsid w:val="001C1D82"/>
    <w:rsid w:val="001C2147"/>
    <w:rsid w:val="001C587E"/>
    <w:rsid w:val="001C7C90"/>
    <w:rsid w:val="001D0D51"/>
    <w:rsid w:val="001F2214"/>
    <w:rsid w:val="001F7572"/>
    <w:rsid w:val="0020006E"/>
    <w:rsid w:val="002009AE"/>
    <w:rsid w:val="002101DA"/>
    <w:rsid w:val="00217499"/>
    <w:rsid w:val="0024023F"/>
    <w:rsid w:val="00240C4E"/>
    <w:rsid w:val="00243DC0"/>
    <w:rsid w:val="00250E16"/>
    <w:rsid w:val="002511DE"/>
    <w:rsid w:val="00257696"/>
    <w:rsid w:val="0026382E"/>
    <w:rsid w:val="00272786"/>
    <w:rsid w:val="00284E33"/>
    <w:rsid w:val="00287AB7"/>
    <w:rsid w:val="00293755"/>
    <w:rsid w:val="00294D00"/>
    <w:rsid w:val="002A213E"/>
    <w:rsid w:val="002A612B"/>
    <w:rsid w:val="002B68A4"/>
    <w:rsid w:val="002C571D"/>
    <w:rsid w:val="002C5772"/>
    <w:rsid w:val="002D0374"/>
    <w:rsid w:val="002D2946"/>
    <w:rsid w:val="002D529E"/>
    <w:rsid w:val="002D6262"/>
    <w:rsid w:val="002D6BD6"/>
    <w:rsid w:val="002E4DD9"/>
    <w:rsid w:val="002F0314"/>
    <w:rsid w:val="0031182D"/>
    <w:rsid w:val="00314B9D"/>
    <w:rsid w:val="00315CA2"/>
    <w:rsid w:val="00316FEB"/>
    <w:rsid w:val="003231CF"/>
    <w:rsid w:val="00326EEB"/>
    <w:rsid w:val="0033078A"/>
    <w:rsid w:val="00331559"/>
    <w:rsid w:val="0034082D"/>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021"/>
    <w:rsid w:val="003B55B7"/>
    <w:rsid w:val="003C756E"/>
    <w:rsid w:val="003D2C33"/>
    <w:rsid w:val="003E4831"/>
    <w:rsid w:val="003E48DE"/>
    <w:rsid w:val="003E7E8B"/>
    <w:rsid w:val="003F3030"/>
    <w:rsid w:val="003F47AE"/>
    <w:rsid w:val="00403971"/>
    <w:rsid w:val="00407386"/>
    <w:rsid w:val="00411694"/>
    <w:rsid w:val="004138EF"/>
    <w:rsid w:val="004319DE"/>
    <w:rsid w:val="00435232"/>
    <w:rsid w:val="004400EA"/>
    <w:rsid w:val="00450882"/>
    <w:rsid w:val="00451C20"/>
    <w:rsid w:val="00452001"/>
    <w:rsid w:val="0045442E"/>
    <w:rsid w:val="004564E2"/>
    <w:rsid w:val="00462418"/>
    <w:rsid w:val="00462DD6"/>
    <w:rsid w:val="00471A70"/>
    <w:rsid w:val="00473A79"/>
    <w:rsid w:val="00475E03"/>
    <w:rsid w:val="00476723"/>
    <w:rsid w:val="0047798D"/>
    <w:rsid w:val="00482731"/>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608E"/>
    <w:rsid w:val="00537EF5"/>
    <w:rsid w:val="005420CC"/>
    <w:rsid w:val="005434D0"/>
    <w:rsid w:val="00543890"/>
    <w:rsid w:val="0054437C"/>
    <w:rsid w:val="00546A2A"/>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1A54"/>
    <w:rsid w:val="006672D8"/>
    <w:rsid w:val="00670D96"/>
    <w:rsid w:val="00672877"/>
    <w:rsid w:val="00673B71"/>
    <w:rsid w:val="00682CA7"/>
    <w:rsid w:val="00683154"/>
    <w:rsid w:val="0068557B"/>
    <w:rsid w:val="00690115"/>
    <w:rsid w:val="00690898"/>
    <w:rsid w:val="00693039"/>
    <w:rsid w:val="00693A5A"/>
    <w:rsid w:val="006B302F"/>
    <w:rsid w:val="006B5264"/>
    <w:rsid w:val="006C64D4"/>
    <w:rsid w:val="006E1583"/>
    <w:rsid w:val="006E53F0"/>
    <w:rsid w:val="006E77AC"/>
    <w:rsid w:val="006F0D03"/>
    <w:rsid w:val="006F2B76"/>
    <w:rsid w:val="006F46C3"/>
    <w:rsid w:val="006F7CDF"/>
    <w:rsid w:val="00700BDB"/>
    <w:rsid w:val="0070121B"/>
    <w:rsid w:val="0070158E"/>
    <w:rsid w:val="00701E73"/>
    <w:rsid w:val="00711FE2"/>
    <w:rsid w:val="00712649"/>
    <w:rsid w:val="00714BC9"/>
    <w:rsid w:val="00723F91"/>
    <w:rsid w:val="00725623"/>
    <w:rsid w:val="00743059"/>
    <w:rsid w:val="00744F58"/>
    <w:rsid w:val="007466A0"/>
    <w:rsid w:val="00750CED"/>
    <w:rsid w:val="00760A29"/>
    <w:rsid w:val="00771E18"/>
    <w:rsid w:val="007739F1"/>
    <w:rsid w:val="007745C6"/>
    <w:rsid w:val="007755F6"/>
    <w:rsid w:val="007761AD"/>
    <w:rsid w:val="007815E5"/>
    <w:rsid w:val="00787343"/>
    <w:rsid w:val="00790BFA"/>
    <w:rsid w:val="00791121"/>
    <w:rsid w:val="00791C88"/>
    <w:rsid w:val="00797B76"/>
    <w:rsid w:val="007A0DD7"/>
    <w:rsid w:val="007A3D06"/>
    <w:rsid w:val="007B383B"/>
    <w:rsid w:val="007C350D"/>
    <w:rsid w:val="007C3689"/>
    <w:rsid w:val="007C3C9B"/>
    <w:rsid w:val="007D3012"/>
    <w:rsid w:val="007D65A7"/>
    <w:rsid w:val="007E3F59"/>
    <w:rsid w:val="007E5043"/>
    <w:rsid w:val="007E5183"/>
    <w:rsid w:val="008133F9"/>
    <w:rsid w:val="00815959"/>
    <w:rsid w:val="00823AAC"/>
    <w:rsid w:val="008321CF"/>
    <w:rsid w:val="00832236"/>
    <w:rsid w:val="00834C94"/>
    <w:rsid w:val="00854C66"/>
    <w:rsid w:val="008553E1"/>
    <w:rsid w:val="0087643B"/>
    <w:rsid w:val="00877669"/>
    <w:rsid w:val="00897F92"/>
    <w:rsid w:val="008A355C"/>
    <w:rsid w:val="008A64C9"/>
    <w:rsid w:val="008B180A"/>
    <w:rsid w:val="008B24B7"/>
    <w:rsid w:val="008C2CD8"/>
    <w:rsid w:val="008C5743"/>
    <w:rsid w:val="008C68EE"/>
    <w:rsid w:val="008C7F44"/>
    <w:rsid w:val="008D4273"/>
    <w:rsid w:val="008D4EF3"/>
    <w:rsid w:val="008D5AA1"/>
    <w:rsid w:val="008E0E4F"/>
    <w:rsid w:val="008E1FD5"/>
    <w:rsid w:val="008E4139"/>
    <w:rsid w:val="008F322F"/>
    <w:rsid w:val="00907596"/>
    <w:rsid w:val="00907DFE"/>
    <w:rsid w:val="00914596"/>
    <w:rsid w:val="009146BF"/>
    <w:rsid w:val="00915AD4"/>
    <w:rsid w:val="00915EF1"/>
    <w:rsid w:val="00924C08"/>
    <w:rsid w:val="00927712"/>
    <w:rsid w:val="00927D88"/>
    <w:rsid w:val="00927F00"/>
    <w:rsid w:val="00930D1F"/>
    <w:rsid w:val="00935127"/>
    <w:rsid w:val="0094025E"/>
    <w:rsid w:val="0094256C"/>
    <w:rsid w:val="00955B4B"/>
    <w:rsid w:val="00967331"/>
    <w:rsid w:val="009706C1"/>
    <w:rsid w:val="0097415F"/>
    <w:rsid w:val="00976675"/>
    <w:rsid w:val="00976FBF"/>
    <w:rsid w:val="00984B38"/>
    <w:rsid w:val="009A0636"/>
    <w:rsid w:val="009A6FF5"/>
    <w:rsid w:val="009B2B47"/>
    <w:rsid w:val="009B35DB"/>
    <w:rsid w:val="009C4298"/>
    <w:rsid w:val="009D318C"/>
    <w:rsid w:val="009D6FD2"/>
    <w:rsid w:val="00A03D87"/>
    <w:rsid w:val="00A10B8B"/>
    <w:rsid w:val="00A20D78"/>
    <w:rsid w:val="00A2174A"/>
    <w:rsid w:val="00A26733"/>
    <w:rsid w:val="00A3595E"/>
    <w:rsid w:val="00A46C7F"/>
    <w:rsid w:val="00A73245"/>
    <w:rsid w:val="00A73D5C"/>
    <w:rsid w:val="00A77145"/>
    <w:rsid w:val="00A77B87"/>
    <w:rsid w:val="00A82989"/>
    <w:rsid w:val="00A90455"/>
    <w:rsid w:val="00A904FE"/>
    <w:rsid w:val="00A9262C"/>
    <w:rsid w:val="00AB3B76"/>
    <w:rsid w:val="00AB61DD"/>
    <w:rsid w:val="00AC222F"/>
    <w:rsid w:val="00AC2CC7"/>
    <w:rsid w:val="00AC6A2F"/>
    <w:rsid w:val="00AC7B3B"/>
    <w:rsid w:val="00AD3CE6"/>
    <w:rsid w:val="00AE1307"/>
    <w:rsid w:val="00AE7586"/>
    <w:rsid w:val="00AF7A65"/>
    <w:rsid w:val="00B06710"/>
    <w:rsid w:val="00B06831"/>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C33AD"/>
    <w:rsid w:val="00BE2408"/>
    <w:rsid w:val="00BE3EC6"/>
    <w:rsid w:val="00BE5BEB"/>
    <w:rsid w:val="00BE6528"/>
    <w:rsid w:val="00BE6F52"/>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B673B"/>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BBE"/>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0465"/>
    <w:rsid w:val="00E23260"/>
    <w:rsid w:val="00E2367A"/>
    <w:rsid w:val="00E27BC7"/>
    <w:rsid w:val="00E35FC9"/>
    <w:rsid w:val="00E377A4"/>
    <w:rsid w:val="00E41346"/>
    <w:rsid w:val="00E420E9"/>
    <w:rsid w:val="00E4635D"/>
    <w:rsid w:val="00E51BB0"/>
    <w:rsid w:val="00E61D76"/>
    <w:rsid w:val="00E674DB"/>
    <w:rsid w:val="00E70912"/>
    <w:rsid w:val="00E75F28"/>
    <w:rsid w:val="00E80D6A"/>
    <w:rsid w:val="00E82360"/>
    <w:rsid w:val="00E90AA6"/>
    <w:rsid w:val="00E977B8"/>
    <w:rsid w:val="00E97AD1"/>
    <w:rsid w:val="00EA109B"/>
    <w:rsid w:val="00EA15A8"/>
    <w:rsid w:val="00EA2926"/>
    <w:rsid w:val="00EB2CDE"/>
    <w:rsid w:val="00EC1A81"/>
    <w:rsid w:val="00EC78C0"/>
    <w:rsid w:val="00EC798C"/>
    <w:rsid w:val="00EC7E5C"/>
    <w:rsid w:val="00ED78F1"/>
    <w:rsid w:val="00EE4DCA"/>
    <w:rsid w:val="00EE617B"/>
    <w:rsid w:val="00EF0F62"/>
    <w:rsid w:val="00F007E1"/>
    <w:rsid w:val="00F0134E"/>
    <w:rsid w:val="00F057C6"/>
    <w:rsid w:val="00F17D96"/>
    <w:rsid w:val="00F22565"/>
    <w:rsid w:val="00F3380E"/>
    <w:rsid w:val="00F40837"/>
    <w:rsid w:val="00F42F79"/>
    <w:rsid w:val="00F441A2"/>
    <w:rsid w:val="00F47773"/>
    <w:rsid w:val="00F5019D"/>
    <w:rsid w:val="00F56308"/>
    <w:rsid w:val="00F634D6"/>
    <w:rsid w:val="00F64385"/>
    <w:rsid w:val="00F6473F"/>
    <w:rsid w:val="00F76366"/>
    <w:rsid w:val="00F805C0"/>
    <w:rsid w:val="00F85253"/>
    <w:rsid w:val="00FB1E84"/>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082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4082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082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Heading 3 Char Char,Char1 Char,Char1 Char + Left:  2.54 cm,First line:  0 Heading 3,First line:  0 cm, Char Char Char Char Char Char Char,Char,Char Char Char Char Char Char Char"/>
    <w:basedOn w:val="Normal"/>
    <w:next w:val="Normal"/>
    <w:link w:val="Heading3Char"/>
    <w:uiPriority w:val="3"/>
    <w:qFormat/>
    <w:rsid w:val="0034082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34082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408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082D"/>
  </w:style>
  <w:style w:type="character" w:customStyle="1" w:styleId="Heading1Char">
    <w:name w:val="Heading 1 Char"/>
    <w:aliases w:val="Pocket Char"/>
    <w:basedOn w:val="DefaultParagraphFont"/>
    <w:link w:val="Heading1"/>
    <w:uiPriority w:val="1"/>
    <w:rsid w:val="0034082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4082D"/>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34082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4082D"/>
    <w:rPr>
      <w:b/>
      <w:bCs/>
    </w:rPr>
  </w:style>
  <w:style w:type="character" w:customStyle="1" w:styleId="Heading3Char">
    <w:name w:val="Heading 3 Char"/>
    <w:aliases w:val="Block Char, Char Char,Heading 3 Char Char Char,Char1 Char Char,Char1 Char + Left:  2.54 cm Char,First line:  0 Heading 3 Char,First line:  0 cm Char, Char Char Char Char Char Char Char Char,Char Char"/>
    <w:basedOn w:val="DefaultParagraphFont"/>
    <w:link w:val="Heading3"/>
    <w:uiPriority w:val="3"/>
    <w:rsid w:val="0034082D"/>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34082D"/>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34082D"/>
    <w:rPr>
      <w:b/>
      <w:bCs/>
      <w:sz w:val="26"/>
      <w:u w:val="none"/>
    </w:rPr>
  </w:style>
  <w:style w:type="paragraph" w:styleId="Header">
    <w:name w:val="header"/>
    <w:basedOn w:val="Normal"/>
    <w:link w:val="HeaderChar"/>
    <w:uiPriority w:val="99"/>
    <w:semiHidden/>
    <w:rsid w:val="0034082D"/>
    <w:pPr>
      <w:tabs>
        <w:tab w:val="center" w:pos="4680"/>
        <w:tab w:val="right" w:pos="9360"/>
      </w:tabs>
    </w:pPr>
  </w:style>
  <w:style w:type="character" w:customStyle="1" w:styleId="HeaderChar">
    <w:name w:val="Header Char"/>
    <w:basedOn w:val="DefaultParagraphFont"/>
    <w:link w:val="Header"/>
    <w:uiPriority w:val="99"/>
    <w:semiHidden/>
    <w:rsid w:val="0034082D"/>
    <w:rPr>
      <w:rFonts w:ascii="Calibri" w:hAnsi="Calibri" w:cs="Calibri"/>
    </w:rPr>
  </w:style>
  <w:style w:type="paragraph" w:styleId="Footer">
    <w:name w:val="footer"/>
    <w:basedOn w:val="Normal"/>
    <w:link w:val="FooterChar"/>
    <w:uiPriority w:val="99"/>
    <w:semiHidden/>
    <w:rsid w:val="0034082D"/>
    <w:pPr>
      <w:tabs>
        <w:tab w:val="center" w:pos="4680"/>
        <w:tab w:val="right" w:pos="9360"/>
      </w:tabs>
    </w:pPr>
  </w:style>
  <w:style w:type="character" w:customStyle="1" w:styleId="FooterChar">
    <w:name w:val="Footer Char"/>
    <w:basedOn w:val="DefaultParagraphFont"/>
    <w:link w:val="Footer"/>
    <w:uiPriority w:val="99"/>
    <w:semiHidden/>
    <w:rsid w:val="0034082D"/>
    <w:rPr>
      <w:rFonts w:ascii="Calibri" w:hAnsi="Calibri" w:cs="Calibri"/>
    </w:rPr>
  </w:style>
  <w:style w:type="character" w:styleId="Hyperlink">
    <w:name w:val="Hyperlink"/>
    <w:aliases w:val="heading 1 (block title),Read,Important,Card Text"/>
    <w:basedOn w:val="DefaultParagraphFont"/>
    <w:uiPriority w:val="99"/>
    <w:rsid w:val="0034082D"/>
    <w:rPr>
      <w:color w:val="auto"/>
      <w:u w:val="none"/>
    </w:rPr>
  </w:style>
  <w:style w:type="character" w:styleId="FollowedHyperlink">
    <w:name w:val="FollowedHyperlink"/>
    <w:basedOn w:val="DefaultParagraphFont"/>
    <w:uiPriority w:val="99"/>
    <w:semiHidden/>
    <w:rsid w:val="0034082D"/>
    <w:rPr>
      <w:color w:val="auto"/>
      <w:u w:val="none"/>
    </w:rPr>
  </w:style>
  <w:style w:type="character" w:customStyle="1" w:styleId="Heading4Char">
    <w:name w:val="Heading 4 Char"/>
    <w:aliases w:val="Tag Char,Normal Tag Char,Big card Char"/>
    <w:basedOn w:val="DefaultParagraphFont"/>
    <w:link w:val="Heading4"/>
    <w:uiPriority w:val="4"/>
    <w:rsid w:val="0034082D"/>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E20465"/>
    <w:rPr>
      <w:rFonts w:ascii="Georgia" w:hAnsi="Georgia"/>
      <w:b/>
      <w:sz w:val="24"/>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6E77AC"/>
    <w:pPr>
      <w:spacing w:after="0" w:line="240" w:lineRule="auto"/>
    </w:pPr>
    <w:rPr>
      <w:rFonts w:eastAsiaTheme="minorEastAsia"/>
      <w:b/>
      <w:bCs/>
      <w:szCs w:val="24"/>
      <w:u w:val="single"/>
    </w:rPr>
  </w:style>
  <w:style w:type="paragraph" w:styleId="BalloonText">
    <w:name w:val="Balloon Text"/>
    <w:basedOn w:val="Normal"/>
    <w:link w:val="BalloonTextChar"/>
    <w:uiPriority w:val="99"/>
    <w:semiHidden/>
    <w:rsid w:val="006E77AC"/>
    <w:rPr>
      <w:rFonts w:ascii="Tahoma" w:hAnsi="Tahoma" w:cs="Tahoma"/>
      <w:sz w:val="16"/>
      <w:szCs w:val="16"/>
    </w:rPr>
  </w:style>
  <w:style w:type="character" w:customStyle="1" w:styleId="BalloonTextChar">
    <w:name w:val="Balloon Text Char"/>
    <w:basedOn w:val="DefaultParagraphFont"/>
    <w:link w:val="BalloonText"/>
    <w:uiPriority w:val="99"/>
    <w:semiHidden/>
    <w:rsid w:val="006E77AC"/>
    <w:rPr>
      <w:rFonts w:ascii="Tahoma" w:hAnsi="Tahoma" w:cs="Tahoma"/>
      <w:sz w:val="16"/>
      <w:szCs w:val="16"/>
    </w:rPr>
  </w:style>
  <w:style w:type="paragraph" w:styleId="ListParagraph">
    <w:name w:val="List Paragraph"/>
    <w:basedOn w:val="Normal"/>
    <w:uiPriority w:val="34"/>
    <w:semiHidden/>
    <w:rsid w:val="00FB1E84"/>
    <w:pPr>
      <w:ind w:left="720"/>
      <w:contextualSpacing/>
    </w:pPr>
  </w:style>
  <w:style w:type="character" w:customStyle="1" w:styleId="apple-converted-space">
    <w:name w:val="apple-converted-space"/>
    <w:basedOn w:val="DefaultParagraphFont"/>
    <w:rsid w:val="00685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082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4082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082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Heading 3 Char Char,Char1 Char,Char1 Char + Left:  2.54 cm,First line:  0 Heading 3,First line:  0 cm, Char Char Char Char Char Char Char,Char,Char Char Char Char Char Char Char"/>
    <w:basedOn w:val="Normal"/>
    <w:next w:val="Normal"/>
    <w:link w:val="Heading3Char"/>
    <w:uiPriority w:val="3"/>
    <w:qFormat/>
    <w:rsid w:val="0034082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34082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408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082D"/>
  </w:style>
  <w:style w:type="character" w:customStyle="1" w:styleId="Heading1Char">
    <w:name w:val="Heading 1 Char"/>
    <w:aliases w:val="Pocket Char"/>
    <w:basedOn w:val="DefaultParagraphFont"/>
    <w:link w:val="Heading1"/>
    <w:uiPriority w:val="1"/>
    <w:rsid w:val="0034082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4082D"/>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34082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4082D"/>
    <w:rPr>
      <w:b/>
      <w:bCs/>
    </w:rPr>
  </w:style>
  <w:style w:type="character" w:customStyle="1" w:styleId="Heading3Char">
    <w:name w:val="Heading 3 Char"/>
    <w:aliases w:val="Block Char, Char Char,Heading 3 Char Char Char,Char1 Char Char,Char1 Char + Left:  2.54 cm Char,First line:  0 Heading 3 Char,First line:  0 cm Char, Char Char Char Char Char Char Char Char,Char Char"/>
    <w:basedOn w:val="DefaultParagraphFont"/>
    <w:link w:val="Heading3"/>
    <w:uiPriority w:val="3"/>
    <w:rsid w:val="0034082D"/>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34082D"/>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34082D"/>
    <w:rPr>
      <w:b/>
      <w:bCs/>
      <w:sz w:val="26"/>
      <w:u w:val="none"/>
    </w:rPr>
  </w:style>
  <w:style w:type="paragraph" w:styleId="Header">
    <w:name w:val="header"/>
    <w:basedOn w:val="Normal"/>
    <w:link w:val="HeaderChar"/>
    <w:uiPriority w:val="99"/>
    <w:semiHidden/>
    <w:rsid w:val="0034082D"/>
    <w:pPr>
      <w:tabs>
        <w:tab w:val="center" w:pos="4680"/>
        <w:tab w:val="right" w:pos="9360"/>
      </w:tabs>
    </w:pPr>
  </w:style>
  <w:style w:type="character" w:customStyle="1" w:styleId="HeaderChar">
    <w:name w:val="Header Char"/>
    <w:basedOn w:val="DefaultParagraphFont"/>
    <w:link w:val="Header"/>
    <w:uiPriority w:val="99"/>
    <w:semiHidden/>
    <w:rsid w:val="0034082D"/>
    <w:rPr>
      <w:rFonts w:ascii="Calibri" w:hAnsi="Calibri" w:cs="Calibri"/>
    </w:rPr>
  </w:style>
  <w:style w:type="paragraph" w:styleId="Footer">
    <w:name w:val="footer"/>
    <w:basedOn w:val="Normal"/>
    <w:link w:val="FooterChar"/>
    <w:uiPriority w:val="99"/>
    <w:semiHidden/>
    <w:rsid w:val="0034082D"/>
    <w:pPr>
      <w:tabs>
        <w:tab w:val="center" w:pos="4680"/>
        <w:tab w:val="right" w:pos="9360"/>
      </w:tabs>
    </w:pPr>
  </w:style>
  <w:style w:type="character" w:customStyle="1" w:styleId="FooterChar">
    <w:name w:val="Footer Char"/>
    <w:basedOn w:val="DefaultParagraphFont"/>
    <w:link w:val="Footer"/>
    <w:uiPriority w:val="99"/>
    <w:semiHidden/>
    <w:rsid w:val="0034082D"/>
    <w:rPr>
      <w:rFonts w:ascii="Calibri" w:hAnsi="Calibri" w:cs="Calibri"/>
    </w:rPr>
  </w:style>
  <w:style w:type="character" w:styleId="Hyperlink">
    <w:name w:val="Hyperlink"/>
    <w:aliases w:val="heading 1 (block title),Read,Important,Card Text"/>
    <w:basedOn w:val="DefaultParagraphFont"/>
    <w:uiPriority w:val="99"/>
    <w:rsid w:val="0034082D"/>
    <w:rPr>
      <w:color w:val="auto"/>
      <w:u w:val="none"/>
    </w:rPr>
  </w:style>
  <w:style w:type="character" w:styleId="FollowedHyperlink">
    <w:name w:val="FollowedHyperlink"/>
    <w:basedOn w:val="DefaultParagraphFont"/>
    <w:uiPriority w:val="99"/>
    <w:semiHidden/>
    <w:rsid w:val="0034082D"/>
    <w:rPr>
      <w:color w:val="auto"/>
      <w:u w:val="none"/>
    </w:rPr>
  </w:style>
  <w:style w:type="character" w:customStyle="1" w:styleId="Heading4Char">
    <w:name w:val="Heading 4 Char"/>
    <w:aliases w:val="Tag Char,Normal Tag Char,Big card Char"/>
    <w:basedOn w:val="DefaultParagraphFont"/>
    <w:link w:val="Heading4"/>
    <w:uiPriority w:val="4"/>
    <w:rsid w:val="0034082D"/>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E20465"/>
    <w:rPr>
      <w:rFonts w:ascii="Georgia" w:hAnsi="Georgia"/>
      <w:b/>
      <w:sz w:val="24"/>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6E77AC"/>
    <w:pPr>
      <w:spacing w:after="0" w:line="240" w:lineRule="auto"/>
    </w:pPr>
    <w:rPr>
      <w:rFonts w:eastAsiaTheme="minorEastAsia"/>
      <w:b/>
      <w:bCs/>
      <w:szCs w:val="24"/>
      <w:u w:val="single"/>
    </w:rPr>
  </w:style>
  <w:style w:type="paragraph" w:styleId="BalloonText">
    <w:name w:val="Balloon Text"/>
    <w:basedOn w:val="Normal"/>
    <w:link w:val="BalloonTextChar"/>
    <w:uiPriority w:val="99"/>
    <w:semiHidden/>
    <w:rsid w:val="006E77AC"/>
    <w:rPr>
      <w:rFonts w:ascii="Tahoma" w:hAnsi="Tahoma" w:cs="Tahoma"/>
      <w:sz w:val="16"/>
      <w:szCs w:val="16"/>
    </w:rPr>
  </w:style>
  <w:style w:type="character" w:customStyle="1" w:styleId="BalloonTextChar">
    <w:name w:val="Balloon Text Char"/>
    <w:basedOn w:val="DefaultParagraphFont"/>
    <w:link w:val="BalloonText"/>
    <w:uiPriority w:val="99"/>
    <w:semiHidden/>
    <w:rsid w:val="006E77AC"/>
    <w:rPr>
      <w:rFonts w:ascii="Tahoma" w:hAnsi="Tahoma" w:cs="Tahoma"/>
      <w:sz w:val="16"/>
      <w:szCs w:val="16"/>
    </w:rPr>
  </w:style>
  <w:style w:type="paragraph" w:styleId="ListParagraph">
    <w:name w:val="List Paragraph"/>
    <w:basedOn w:val="Normal"/>
    <w:uiPriority w:val="34"/>
    <w:semiHidden/>
    <w:rsid w:val="00FB1E84"/>
    <w:pPr>
      <w:ind w:left="720"/>
      <w:contextualSpacing/>
    </w:pPr>
  </w:style>
  <w:style w:type="character" w:customStyle="1" w:styleId="apple-converted-space">
    <w:name w:val="apple-converted-space"/>
    <w:basedOn w:val="DefaultParagraphFont"/>
    <w:rsid w:val="0068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uters.com/article/2012/02/13/us-usa-campaign-obama-china-idUSTRE81C0DG20120213" TargetMode="External"/><Relationship Id="rId18" Type="http://schemas.openxmlformats.org/officeDocument/2006/relationships/hyperlink" Target="http://www.thedailybeast.com/articles/2012/09/20/u-s-china-economies-ties-deepen-as-tensions-rise.html" TargetMode="External"/><Relationship Id="rId26" Type="http://schemas.openxmlformats.org/officeDocument/2006/relationships/hyperlink" Target="http://proquest.umi.com.www2.lib.ku.edu:2048/pqdweb?RQT=572&amp;VType=PQD&amp;VName=PQD&amp;VInst=PROD&amp;pmid=38988&amp;pcid=15068061&amp;SrchMode=3" TargetMode="External"/><Relationship Id="rId3" Type="http://schemas.openxmlformats.org/officeDocument/2006/relationships/customXml" Target="../customXml/item3.xml"/><Relationship Id="rId21" Type="http://schemas.openxmlformats.org/officeDocument/2006/relationships/hyperlink" Target="http://www.bloomberg.com/news/2012-09-12/u-s-solar-industry-bracing-for-utility-backlash-over-metering.html" TargetMode="External"/><Relationship Id="rId7" Type="http://schemas.microsoft.com/office/2007/relationships/stylesWithEffects" Target="stylesWithEffects.xml"/><Relationship Id="rId12" Type="http://schemas.openxmlformats.org/officeDocument/2006/relationships/hyperlink" Target="http://www.nrel.gov/docs/fy12osti/54801.pdf" TargetMode="External"/><Relationship Id="rId17" Type="http://schemas.openxmlformats.org/officeDocument/2006/relationships/hyperlink" Target="http://green.blogs.nytimes.com/2012/10/03/a-tug-of-war-over-solar-tariffs/" TargetMode="External"/><Relationship Id="rId25" Type="http://schemas.openxmlformats.org/officeDocument/2006/relationships/hyperlink" Target="http://proquest.umi.com.www2.lib.ku.edu:2048/pqdweb?RQT=318&amp;pmid=38988&amp;TS=1237848127&amp;clientId=42567&amp;VInst=PROD&amp;VName=PQD&amp;VType=PQD" TargetMode="External"/><Relationship Id="rId2" Type="http://schemas.openxmlformats.org/officeDocument/2006/relationships/customXml" Target="../customXml/item2.xml"/><Relationship Id="rId16" Type="http://schemas.openxmlformats.org/officeDocument/2006/relationships/hyperlink" Target="http://www.huffingtonpost.com/usha-haley/the-case-for-us-tariffs-o_b_1605087.html" TargetMode="External"/><Relationship Id="rId20" Type="http://schemas.openxmlformats.org/officeDocument/2006/relationships/hyperlink" Target="http://www.energyandcapital.com/articles/us-solar-installations-double-in-q2/25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javascript:void(0);" TargetMode="External"/><Relationship Id="rId5" Type="http://schemas.openxmlformats.org/officeDocument/2006/relationships/numbering" Target="numbering.xml"/><Relationship Id="rId15" Type="http://schemas.openxmlformats.org/officeDocument/2006/relationships/hyperlink" Target="http://www.renewableenergyworld.com/rea/news/article/2012/07/a-third-way-approach-for-u-s-china-solar-trade?cmpid=rss" TargetMode="External"/><Relationship Id="rId23" Type="http://schemas.openxmlformats.org/officeDocument/2006/relationships/hyperlink" Target="http://www.ft.com/cms/s/0/2a1da18a-a29d-11e1-a605-00144feabdc0.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ytimes.com/2012/10/05/business/global/glut-of-solar-panels-is-a-new-test-for-china.html?pagewanted=a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americanconservative.com/larison/the-presidential-elections-effects-on-u-s-russian-relations/" TargetMode="External"/><Relationship Id="rId22" Type="http://schemas.openxmlformats.org/officeDocument/2006/relationships/hyperlink" Target="http://gigaom.com/cleantech/what-the-solar-trade-dispute-against-china-has-accomplished-nada/"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3EF330A4934CAE5355D9BC5DB925" ma:contentTypeVersion="0" ma:contentTypeDescription="Create a new document." ma:contentTypeScope="" ma:versionID="ee175d4c35cdb7cdc7ca260ec0d5e6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779B-D79B-4544-B9C5-C77B1847E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1863404-2C35-4F79-8C28-DD7E92AC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21</Pages>
  <Words>18471</Words>
  <Characters>105287</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Richard Idriss</cp:lastModifiedBy>
  <cp:revision>2</cp:revision>
  <dcterms:created xsi:type="dcterms:W3CDTF">2012-10-07T13:55:00Z</dcterms:created>
  <dcterms:modified xsi:type="dcterms:W3CDTF">2012-10-07T13:55:00Z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0x010100FE363EF330A4934CAE5355D9BC5DB925</vt:lpwstr>
  </property>
</Properties>
</file>